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EB63" w14:textId="77777777" w:rsidR="002E0BDD" w:rsidRPr="0055121D" w:rsidRDefault="00D70139" w:rsidP="007C013E">
      <w:pPr>
        <w:pStyle w:val="PENTAEURIPIDES2Title"/>
        <w:rPr>
          <w:rFonts w:ascii="Arial" w:hAnsi="Arial"/>
          <w:color w:val="0076BB"/>
        </w:rPr>
      </w:pPr>
      <w:bookmarkStart w:id="0" w:name="_Toc389042593"/>
      <w:bookmarkStart w:id="1" w:name="_Toc389043580"/>
      <w:bookmarkStart w:id="2" w:name="_Toc389569490"/>
      <w:r w:rsidRPr="0055121D">
        <w:rPr>
          <w:rFonts w:ascii="Arial" w:hAnsi="Arial"/>
          <w:color w:val="0076BB"/>
        </w:rPr>
        <w:t>FPP</w:t>
      </w:r>
      <w:r w:rsidR="009E2E97" w:rsidRPr="0055121D">
        <w:rPr>
          <w:rFonts w:ascii="Arial" w:hAnsi="Arial"/>
          <w:color w:val="0076BB"/>
        </w:rPr>
        <w:t xml:space="preserve"> Annex template</w:t>
      </w:r>
      <w:bookmarkEnd w:id="0"/>
      <w:bookmarkEnd w:id="1"/>
      <w:bookmarkEnd w:id="2"/>
    </w:p>
    <w:p w14:paraId="778208E2" w14:textId="77777777" w:rsidR="0016172A" w:rsidRDefault="00BE7C37" w:rsidP="0016172A">
      <w:pPr>
        <w:pStyle w:val="PENTASubTitleHeading"/>
        <w:spacing w:before="2" w:after="2"/>
      </w:pPr>
      <w:sdt>
        <w:sdtPr>
          <w:id w:val="-1624145361"/>
          <w14:checkbox>
            <w14:checked w14:val="0"/>
            <w14:checkedState w14:val="2612" w14:font="MS Gothic"/>
            <w14:uncheckedState w14:val="2610" w14:font="MS Gothic"/>
          </w14:checkbox>
        </w:sdtPr>
        <w:sdtEndPr/>
        <w:sdtContent>
          <w:r w:rsidR="0016172A">
            <w:rPr>
              <w:rFonts w:ascii="MS Gothic" w:eastAsia="MS Gothic" w:hAnsi="MS Gothic" w:hint="eastAsia"/>
            </w:rPr>
            <w:t>☐</w:t>
          </w:r>
        </w:sdtContent>
      </w:sdt>
      <w:r w:rsidR="00CE3FFE">
        <w:tab/>
      </w:r>
      <w:r w:rsidR="00CE3FFE">
        <w:tab/>
      </w:r>
      <w:r w:rsidR="0016172A">
        <w:t>PENTA Call 5</w:t>
      </w:r>
    </w:p>
    <w:p w14:paraId="529BB0B9" w14:textId="77777777" w:rsidR="0016172A" w:rsidRPr="00CE3FFE" w:rsidRDefault="00BE7C37" w:rsidP="0016172A">
      <w:pPr>
        <w:pStyle w:val="PENTASubTitleHeading"/>
        <w:spacing w:before="2" w:after="2"/>
      </w:pPr>
      <w:sdt>
        <w:sdtPr>
          <w:id w:val="-1704478062"/>
          <w14:checkbox>
            <w14:checked w14:val="0"/>
            <w14:checkedState w14:val="2612" w14:font="MS Gothic"/>
            <w14:uncheckedState w14:val="2610" w14:font="MS Gothic"/>
          </w14:checkbox>
        </w:sdtPr>
        <w:sdtEndPr/>
        <w:sdtContent>
          <w:r w:rsidR="0016172A" w:rsidRPr="00CE3FFE">
            <w:t>☐</w:t>
          </w:r>
        </w:sdtContent>
      </w:sdt>
      <w:r w:rsidR="00CE3FFE" w:rsidRPr="00CE3FFE">
        <w:tab/>
      </w:r>
      <w:r w:rsidR="00CE3FFE">
        <w:tab/>
      </w:r>
      <w:r w:rsidR="0016172A" w:rsidRPr="00CE3FFE">
        <w:t>EURIPIDES² Call 13</w:t>
      </w:r>
    </w:p>
    <w:p w14:paraId="39D79554" w14:textId="77777777" w:rsidR="0016172A" w:rsidRPr="00CE3FFE" w:rsidRDefault="00BE7C37" w:rsidP="0016172A">
      <w:pPr>
        <w:pStyle w:val="PENTASubTitleHeading"/>
        <w:spacing w:before="2" w:after="2"/>
      </w:pPr>
      <w:sdt>
        <w:sdtPr>
          <w:id w:val="-464819172"/>
          <w14:checkbox>
            <w14:checked w14:val="0"/>
            <w14:checkedState w14:val="2612" w14:font="MS Gothic"/>
            <w14:uncheckedState w14:val="2610" w14:font="MS Gothic"/>
          </w14:checkbox>
        </w:sdtPr>
        <w:sdtEndPr/>
        <w:sdtContent>
          <w:r w:rsidR="00CE3FFE" w:rsidRPr="00CE3FFE">
            <w:rPr>
              <w:rFonts w:ascii="MS Gothic" w:eastAsia="MS Gothic" w:hAnsi="MS Gothic" w:hint="eastAsia"/>
            </w:rPr>
            <w:t>☐</w:t>
          </w:r>
        </w:sdtContent>
      </w:sdt>
      <w:r w:rsidR="00CE3FFE">
        <w:tab/>
      </w:r>
      <w:r w:rsidR="00CE3FFE">
        <w:tab/>
      </w:r>
      <w:r w:rsidR="0016172A" w:rsidRPr="00CE3FFE">
        <w:t xml:space="preserve">PENTA-EURIPIDES² </w:t>
      </w:r>
      <w:proofErr w:type="spellStart"/>
      <w:r w:rsidR="0016172A" w:rsidRPr="00CE3FFE">
        <w:t>colabel</w:t>
      </w:r>
      <w:proofErr w:type="spellEnd"/>
    </w:p>
    <w:p w14:paraId="1E88957A" w14:textId="77777777" w:rsidR="0016172A" w:rsidRPr="00CE3FFE" w:rsidRDefault="00BE7C37" w:rsidP="0016172A">
      <w:pPr>
        <w:pStyle w:val="PENTASubTitleHeading"/>
        <w:spacing w:before="2" w:after="2"/>
      </w:pPr>
      <w:sdt>
        <w:sdtPr>
          <w:id w:val="-1008210770"/>
          <w14:checkbox>
            <w14:checked w14:val="0"/>
            <w14:checkedState w14:val="2612" w14:font="MS Gothic"/>
            <w14:uncheckedState w14:val="2610" w14:font="MS Gothic"/>
          </w14:checkbox>
        </w:sdtPr>
        <w:sdtEndPr/>
        <w:sdtContent>
          <w:r w:rsidR="0016172A" w:rsidRPr="00CE3FFE">
            <w:rPr>
              <w:rFonts w:ascii="MS Gothic" w:eastAsia="MS Gothic" w:hAnsi="MS Gothic" w:hint="eastAsia"/>
            </w:rPr>
            <w:t>☐</w:t>
          </w:r>
        </w:sdtContent>
      </w:sdt>
      <w:r w:rsidR="00CE3FFE">
        <w:tab/>
      </w:r>
      <w:r w:rsidR="00CE3FFE">
        <w:tab/>
      </w:r>
      <w:r w:rsidR="0016172A" w:rsidRPr="00CE3FFE">
        <w:t xml:space="preserve">EURIPIDES²-PENTA </w:t>
      </w:r>
      <w:proofErr w:type="spellStart"/>
      <w:r w:rsidR="0016172A" w:rsidRPr="00CE3FFE">
        <w:t>colabel</w:t>
      </w:r>
      <w:proofErr w:type="spellEnd"/>
    </w:p>
    <w:p w14:paraId="78DB3A9D" w14:textId="77777777" w:rsidR="0016172A" w:rsidRPr="00CE3FFE" w:rsidRDefault="0016172A" w:rsidP="0016172A">
      <w:pPr>
        <w:pStyle w:val="PENTASubTitleHeading"/>
        <w:spacing w:before="2" w:after="2"/>
      </w:pPr>
    </w:p>
    <w:p w14:paraId="0D649C50" w14:textId="77777777" w:rsidR="0016172A" w:rsidRPr="00157F2D" w:rsidRDefault="0016172A" w:rsidP="0016172A">
      <w:pPr>
        <w:pStyle w:val="PENTASubTitleHeading"/>
        <w:spacing w:before="2" w:after="2"/>
        <w:rPr>
          <w:sz w:val="32"/>
        </w:rPr>
      </w:pPr>
      <w:r w:rsidRPr="00157F2D">
        <w:rPr>
          <w:sz w:val="32"/>
        </w:rPr>
        <w:t>This template must be used equally for PENTA proposals, EURIPIDES² proposals or co-labelled proposals.</w:t>
      </w:r>
    </w:p>
    <w:p w14:paraId="67CD6587" w14:textId="77777777" w:rsidR="002E0BDD" w:rsidRPr="009301B2" w:rsidRDefault="002E0BDD" w:rsidP="00BF7889">
      <w:pPr>
        <w:pStyle w:val="Sansinterligne"/>
        <w:rPr>
          <w:lang w:val="en-GB"/>
        </w:rPr>
      </w:pPr>
    </w:p>
    <w:p w14:paraId="4DBCDC49" w14:textId="77777777" w:rsidR="00397912" w:rsidRPr="009301B2" w:rsidRDefault="00397912" w:rsidP="00CE4521">
      <w:pPr>
        <w:pStyle w:val="PENTAEURIPIDES2TableBullets"/>
        <w:numPr>
          <w:ilvl w:val="0"/>
          <w:numId w:val="0"/>
        </w:numPr>
      </w:pPr>
    </w:p>
    <w:p w14:paraId="615BBA1A" w14:textId="77777777" w:rsidR="00397912" w:rsidRPr="00687E44" w:rsidRDefault="00D716DB" w:rsidP="004030B7">
      <w:pPr>
        <w:pStyle w:val="PENTATableOfContent"/>
      </w:pPr>
      <w:bookmarkStart w:id="3" w:name="_Toc389042596"/>
      <w:bookmarkStart w:id="4" w:name="_Toc389043583"/>
      <w:bookmarkStart w:id="5" w:name="_Toc389569493"/>
      <w:r w:rsidRPr="00CD1A54">
        <w:rPr>
          <w:color w:val="0076BB"/>
        </w:rPr>
        <w:lastRenderedPageBreak/>
        <w:t>Foreword</w:t>
      </w:r>
      <w:bookmarkEnd w:id="3"/>
      <w:bookmarkEnd w:id="4"/>
      <w:bookmarkEnd w:id="5"/>
    </w:p>
    <w:p w14:paraId="16FF72A1" w14:textId="77777777" w:rsidR="00D31FB7" w:rsidRDefault="00D31FB7" w:rsidP="00CA166C">
      <w:pPr>
        <w:pStyle w:val="PENTAEURIPIDES2Instructions"/>
      </w:pPr>
      <w:r w:rsidRPr="009301B2">
        <w:rPr>
          <w:u w:val="single"/>
        </w:rPr>
        <w:t>Do not remove or modify in any way the sections having these notations</w:t>
      </w:r>
      <w:r w:rsidRPr="009301B2">
        <w:t xml:space="preserve">, </w:t>
      </w:r>
    </w:p>
    <w:p w14:paraId="60DD55A4" w14:textId="77777777" w:rsidR="00843C1F" w:rsidRPr="009301B2" w:rsidRDefault="00397912" w:rsidP="00CA166C">
      <w:pPr>
        <w:pStyle w:val="PENTAEURIPIDES2Instructions"/>
      </w:pPr>
      <w:r w:rsidRPr="009301B2">
        <w:t xml:space="preserve">All guidelines in the template appear in this </w:t>
      </w:r>
      <w:r w:rsidR="0070506F" w:rsidRPr="009301B2">
        <w:t xml:space="preserve">“boxed” </w:t>
      </w:r>
      <w:r w:rsidRPr="009301B2">
        <w:t>format</w:t>
      </w:r>
      <w:r w:rsidR="0070506F" w:rsidRPr="009301B2">
        <w:t>. These instructions</w:t>
      </w:r>
      <w:r w:rsidR="00007038" w:rsidRPr="009301B2">
        <w:t xml:space="preserve">, as well as </w:t>
      </w:r>
      <w:r w:rsidR="007A01E2" w:rsidRPr="009301B2">
        <w:t>the preceding title page (“</w:t>
      </w:r>
      <w:r w:rsidR="00DF595B">
        <w:t>FPP</w:t>
      </w:r>
      <w:r w:rsidR="00007038" w:rsidRPr="009301B2">
        <w:t xml:space="preserve"> Annex template”) and this foreword</w:t>
      </w:r>
      <w:r w:rsidR="0073214B" w:rsidRPr="009301B2">
        <w:t xml:space="preserve">, </w:t>
      </w:r>
      <w:r w:rsidR="006C10D0">
        <w:t>should never</w:t>
      </w:r>
      <w:r w:rsidR="0073214B" w:rsidRPr="009301B2">
        <w:t xml:space="preserve"> be removed </w:t>
      </w:r>
      <w:r w:rsidR="00B95744">
        <w:t xml:space="preserve">manually </w:t>
      </w:r>
      <w:r w:rsidR="0073214B" w:rsidRPr="009301B2">
        <w:t xml:space="preserve">from the </w:t>
      </w:r>
      <w:r w:rsidR="006C10D0">
        <w:t>submitted file</w:t>
      </w:r>
      <w:r w:rsidR="00252C27">
        <w:t>s</w:t>
      </w:r>
      <w:r w:rsidR="00DF0960">
        <w:t>: they</w:t>
      </w:r>
      <w:r w:rsidR="006C10D0">
        <w:t xml:space="preserve"> are automatically removed by the merging </w:t>
      </w:r>
      <w:r w:rsidR="004A7E9B">
        <w:t xml:space="preserve">function of the </w:t>
      </w:r>
      <w:r w:rsidR="003A56C1">
        <w:t>EURIPIDES</w:t>
      </w:r>
      <w:r w:rsidR="003A56C1" w:rsidRPr="003A56C1">
        <w:rPr>
          <w:vertAlign w:val="superscript"/>
        </w:rPr>
        <w:t>2</w:t>
      </w:r>
      <w:r w:rsidR="003A56C1">
        <w:t xml:space="preserve"> </w:t>
      </w:r>
      <w:r w:rsidR="003050EB">
        <w:t>PENTA</w:t>
      </w:r>
      <w:r w:rsidR="004A7E9B">
        <w:t xml:space="preserve"> </w:t>
      </w:r>
      <w:r w:rsidR="00E55195">
        <w:t>Project Zone</w:t>
      </w:r>
      <w:r w:rsidR="00F23CBE" w:rsidRPr="009301B2">
        <w:t>.</w:t>
      </w:r>
      <w:r w:rsidR="001D6472">
        <w:t xml:space="preserve"> Potential layout issues appearing when removing the instructions (e.g.</w:t>
      </w:r>
      <w:r w:rsidR="00901FB8">
        <w:t xml:space="preserve"> a</w:t>
      </w:r>
      <w:r w:rsidR="001D6472">
        <w:t xml:space="preserve"> large image leaving half a page blank) will be adjusted by the </w:t>
      </w:r>
      <w:r w:rsidR="00145547">
        <w:t>AENEAS</w:t>
      </w:r>
      <w:r w:rsidR="003A56C1">
        <w:t>-EURIPIDES</w:t>
      </w:r>
      <w:r w:rsidR="003A56C1" w:rsidRPr="003A56C1">
        <w:rPr>
          <w:vertAlign w:val="superscript"/>
        </w:rPr>
        <w:t>2</w:t>
      </w:r>
      <w:r w:rsidR="003A56C1">
        <w:t xml:space="preserve"> </w:t>
      </w:r>
      <w:r w:rsidR="001D6472">
        <w:t>Office</w:t>
      </w:r>
      <w:r w:rsidR="003A56C1">
        <w:t>s</w:t>
      </w:r>
      <w:r w:rsidR="001D6472">
        <w:t xml:space="preserve">, between the </w:t>
      </w:r>
      <w:r w:rsidR="00AE0801">
        <w:t xml:space="preserve">proposal </w:t>
      </w:r>
      <w:r w:rsidR="001D6472">
        <w:t>submission and the transfer of the generated PO/FPP to the reviewers.</w:t>
      </w:r>
    </w:p>
    <w:p w14:paraId="262B558A" w14:textId="77777777" w:rsidR="00017091" w:rsidRPr="009301B2" w:rsidRDefault="00017091" w:rsidP="00CA166C">
      <w:pPr>
        <w:pStyle w:val="PENTAEURIPIDES2Instructions"/>
      </w:pPr>
      <w:r w:rsidRPr="009301B2">
        <w:t>NB: all texts between “&lt;” and “&gt;” symbols (incl. on the front page and in the headers) should be replaced or removed.</w:t>
      </w:r>
      <w:r w:rsidR="00B56961">
        <w:t xml:space="preserve"> </w:t>
      </w:r>
    </w:p>
    <w:p w14:paraId="677D4441" w14:textId="77777777" w:rsidR="00007038" w:rsidRPr="009301B2" w:rsidRDefault="00007038" w:rsidP="00007038">
      <w:pPr>
        <w:pStyle w:val="PENTAEURIPIDES2Instructions"/>
      </w:pPr>
      <w:r w:rsidRPr="009301B2">
        <w:t xml:space="preserve">It is </w:t>
      </w:r>
      <w:r w:rsidR="0073214B" w:rsidRPr="009301B2">
        <w:t>highly</w:t>
      </w:r>
      <w:r w:rsidRPr="009301B2">
        <w:t xml:space="preserve"> recommended that you carefully read all the instructions</w:t>
      </w:r>
      <w:r w:rsidR="0073214B" w:rsidRPr="009301B2">
        <w:t xml:space="preserve"> provided</w:t>
      </w:r>
      <w:r w:rsidRPr="009301B2">
        <w:t>: they indicate for each chapter and subchapter what is expected, and must be carefully taken into account.</w:t>
      </w:r>
    </w:p>
    <w:p w14:paraId="4BB06980" w14:textId="77777777" w:rsidR="00C6633F" w:rsidRPr="009301B2" w:rsidRDefault="0070506F" w:rsidP="00CA166C">
      <w:pPr>
        <w:pStyle w:val="PENTAEURIPIDES2Instructions"/>
      </w:pPr>
      <w:r w:rsidRPr="009301B2">
        <w:t>It is crucial that proposal writers comply with the pre-defined formatting and styling rules: breaking these r</w:t>
      </w:r>
      <w:r w:rsidR="002814B3" w:rsidRPr="009301B2">
        <w:t>ules may create errors when inserting the auto-ge</w:t>
      </w:r>
      <w:r w:rsidR="002814B3" w:rsidRPr="00693456">
        <w:rPr>
          <w:i w:val="0"/>
        </w:rPr>
        <w:t>n</w:t>
      </w:r>
      <w:r w:rsidR="002814B3" w:rsidRPr="009301B2">
        <w:t>erated sections</w:t>
      </w:r>
      <w:r w:rsidR="00AD6B50">
        <w:t xml:space="preserve"> and thus </w:t>
      </w:r>
      <w:r w:rsidR="003717F3">
        <w:t>cause</w:t>
      </w:r>
      <w:r w:rsidR="00AD6B50">
        <w:t xml:space="preserve"> the merge process to fail</w:t>
      </w:r>
      <w:r w:rsidR="002814B3" w:rsidRPr="009301B2">
        <w:t>.</w:t>
      </w:r>
      <w:r w:rsidR="004C6916" w:rsidRPr="009301B2">
        <w:t xml:space="preserve"> </w:t>
      </w:r>
      <w:r w:rsidR="00C6633F" w:rsidRPr="009301B2">
        <w:t xml:space="preserve">Complying with formatting rules can be achieved by </w:t>
      </w:r>
      <w:r w:rsidR="0073214B" w:rsidRPr="009301B2">
        <w:t xml:space="preserve">adhering to the </w:t>
      </w:r>
      <w:r w:rsidR="00C6633F" w:rsidRPr="009301B2">
        <w:t>following guidelines:</w:t>
      </w:r>
    </w:p>
    <w:p w14:paraId="49CC1EF4" w14:textId="77777777" w:rsidR="00C6633F" w:rsidRPr="009301B2" w:rsidRDefault="00C6633F" w:rsidP="00CA166C">
      <w:pPr>
        <w:pStyle w:val="PENTAEURIPIDES2InstructionsBullet"/>
      </w:pPr>
      <w:r w:rsidRPr="009301B2">
        <w:t>do not remove any predefined title</w:t>
      </w:r>
      <w:r w:rsidR="0073214B" w:rsidRPr="009301B2">
        <w:t xml:space="preserve"> and </w:t>
      </w:r>
      <w:r w:rsidRPr="009301B2">
        <w:t>do not add headers</w:t>
      </w:r>
      <w:r w:rsidR="004B71E1">
        <w:t>, incl. annexes,</w:t>
      </w:r>
      <w:r w:rsidRPr="009301B2">
        <w:t xml:space="preserve"> that are not supposed to be defined according to this template</w:t>
      </w:r>
      <w:r w:rsidR="004B71E1">
        <w:t>, at any level of the hierarchy (e.g. do not add a §5 after §</w:t>
      </w:r>
      <w:r w:rsidR="0057363B">
        <w:fldChar w:fldCharType="begin"/>
      </w:r>
      <w:r w:rsidR="004B71E1">
        <w:instrText xml:space="preserve"> REF _Ref390357535 \r \h </w:instrText>
      </w:r>
      <w:r w:rsidR="0057363B">
        <w:fldChar w:fldCharType="separate"/>
      </w:r>
      <w:r w:rsidR="00E332A9">
        <w:t>4</w:t>
      </w:r>
      <w:r w:rsidR="0057363B">
        <w:fldChar w:fldCharType="end"/>
      </w:r>
      <w:r w:rsidR="004B71E1">
        <w:t xml:space="preserve"> </w:t>
      </w:r>
      <w:r w:rsidR="0057363B">
        <w:fldChar w:fldCharType="begin"/>
      </w:r>
      <w:r w:rsidR="004B71E1">
        <w:instrText xml:space="preserve"> REF _Ref390357535 \h </w:instrText>
      </w:r>
      <w:r w:rsidR="0057363B">
        <w:fldChar w:fldCharType="separate"/>
      </w:r>
      <w:r w:rsidR="00E332A9" w:rsidRPr="009F6C3F">
        <w:rPr>
          <w:color w:val="0076BB"/>
        </w:rPr>
        <w:t>Rationale for public funding</w:t>
      </w:r>
      <w:r w:rsidR="0057363B">
        <w:fldChar w:fldCharType="end"/>
      </w:r>
      <w:r w:rsidR="004B71E1">
        <w:t>); in particular, for references or publications, as additional annexes are forbidden, please rely on footnotes; you are</w:t>
      </w:r>
      <w:r w:rsidR="003717F3">
        <w:t>,</w:t>
      </w:r>
      <w:r w:rsidR="004B71E1">
        <w:t xml:space="preserve"> however</w:t>
      </w:r>
      <w:r w:rsidR="003717F3">
        <w:t>,</w:t>
      </w:r>
      <w:r w:rsidR="004B71E1">
        <w:t xml:space="preserve"> free to add subsections when there is no subsection yet defined (e.g. you can define a subsection §</w:t>
      </w:r>
      <w:r w:rsidR="0057363B">
        <w:fldChar w:fldCharType="begin"/>
      </w:r>
      <w:r w:rsidR="004B71E1">
        <w:instrText xml:space="preserve"> REF _Ref391978047 \r \h </w:instrText>
      </w:r>
      <w:r w:rsidR="0057363B">
        <w:fldChar w:fldCharType="separate"/>
      </w:r>
      <w:r w:rsidR="00E332A9">
        <w:t>2.2.1</w:t>
      </w:r>
      <w:r w:rsidR="0057363B">
        <w:fldChar w:fldCharType="end"/>
      </w:r>
      <w:r w:rsidR="004B71E1">
        <w:t>.1 within §</w:t>
      </w:r>
      <w:r w:rsidR="0057363B">
        <w:fldChar w:fldCharType="begin"/>
      </w:r>
      <w:r w:rsidR="004B71E1">
        <w:instrText xml:space="preserve"> REF _Ref391978047 \r \h </w:instrText>
      </w:r>
      <w:r w:rsidR="0057363B">
        <w:fldChar w:fldCharType="separate"/>
      </w:r>
      <w:r w:rsidR="00E332A9">
        <w:t>2.2.1</w:t>
      </w:r>
      <w:r w:rsidR="0057363B">
        <w:fldChar w:fldCharType="end"/>
      </w:r>
      <w:r w:rsidR="004B71E1">
        <w:t xml:space="preserve"> </w:t>
      </w:r>
      <w:r w:rsidR="0057363B">
        <w:fldChar w:fldCharType="begin"/>
      </w:r>
      <w:r w:rsidR="004B71E1">
        <w:instrText xml:space="preserve"> REF _Ref391978047 \h </w:instrText>
      </w:r>
      <w:r w:rsidR="0057363B">
        <w:fldChar w:fldCharType="separate"/>
      </w:r>
      <w:r w:rsidR="00E332A9" w:rsidRPr="009301B2">
        <w:t>Market analysis</w:t>
      </w:r>
      <w:r w:rsidR="0057363B">
        <w:fldChar w:fldCharType="end"/>
      </w:r>
      <w:r w:rsidR="004B71E1">
        <w:t>);</w:t>
      </w:r>
    </w:p>
    <w:p w14:paraId="36CC4D1C" w14:textId="77777777" w:rsidR="00C6633F" w:rsidRPr="009301B2" w:rsidRDefault="00C6633F" w:rsidP="00CA166C">
      <w:pPr>
        <w:pStyle w:val="PENTAEURIPIDES2InstructionsBullet"/>
      </w:pPr>
      <w:r w:rsidRPr="009301B2">
        <w:t>do not modify the predefined styles, except for standard “emphasis” effects (i.e. underlined or bold text)</w:t>
      </w:r>
      <w:r w:rsidR="0073214B" w:rsidRPr="009301B2">
        <w:t xml:space="preserve"> –</w:t>
      </w:r>
      <w:r w:rsidRPr="009301B2">
        <w:t xml:space="preserve"> we recommend us</w:t>
      </w:r>
      <w:r w:rsidR="0073214B" w:rsidRPr="009301B2">
        <w:t>ing</w:t>
      </w:r>
      <w:r w:rsidRPr="009301B2">
        <w:t xml:space="preserve"> the underlined and bold formatting in a consistent </w:t>
      </w:r>
      <w:r w:rsidR="0073214B" w:rsidRPr="009301B2">
        <w:t xml:space="preserve">and prudent </w:t>
      </w:r>
      <w:r w:rsidRPr="009301B2">
        <w:t xml:space="preserve">way </w:t>
      </w:r>
      <w:r w:rsidR="0073214B" w:rsidRPr="009301B2">
        <w:t xml:space="preserve">throughout </w:t>
      </w:r>
      <w:r w:rsidRPr="009301B2">
        <w:t>the document</w:t>
      </w:r>
      <w:r w:rsidR="00824A24">
        <w:t>, and on body text exclusively</w:t>
      </w:r>
      <w:r w:rsidRPr="009301B2">
        <w:t>;</w:t>
      </w:r>
    </w:p>
    <w:p w14:paraId="56B6F62D" w14:textId="77777777" w:rsidR="00DB0970" w:rsidRDefault="00886D1B" w:rsidP="00CA166C">
      <w:pPr>
        <w:pStyle w:val="PENTAEURIPIDES2InstructionsBullet"/>
      </w:pPr>
      <w:r w:rsidRPr="009301B2">
        <w:t>only use the pre-defined styles that start with “</w:t>
      </w:r>
      <w:r w:rsidR="003050EB">
        <w:t>PENTA</w:t>
      </w:r>
      <w:r w:rsidRPr="009301B2">
        <w:t>_”: the most relevant ones are “</w:t>
      </w:r>
      <w:r w:rsidR="003050EB">
        <w:t>PENTA</w:t>
      </w:r>
      <w:r w:rsidR="00CE4521">
        <w:t xml:space="preserve"> EURIPIDES2</w:t>
      </w:r>
      <w:r w:rsidRPr="009301B2">
        <w:t>_BodyText” for standard paragraphs</w:t>
      </w:r>
      <w:r w:rsidR="006D78C4" w:rsidRPr="009301B2">
        <w:t xml:space="preserve"> (Arial 10 with a line spacing factor of 1.2 </w:t>
      </w:r>
      <w:proofErr w:type="spellStart"/>
      <w:r w:rsidR="006D78C4" w:rsidRPr="009301B2">
        <w:t>pt</w:t>
      </w:r>
      <w:proofErr w:type="spellEnd"/>
      <w:r w:rsidR="006D78C4" w:rsidRPr="009301B2">
        <w:t>)</w:t>
      </w:r>
      <w:r w:rsidRPr="009301B2">
        <w:t>, “</w:t>
      </w:r>
      <w:proofErr w:type="spellStart"/>
      <w:r w:rsidR="003050EB">
        <w:t>PENTA</w:t>
      </w:r>
      <w:r w:rsidRPr="009301B2">
        <w:t>_BodyBullets</w:t>
      </w:r>
      <w:proofErr w:type="spellEnd"/>
      <w:r w:rsidRPr="009301B2">
        <w:t>” for bullet po</w:t>
      </w:r>
      <w:r w:rsidR="006D78C4" w:rsidRPr="009301B2">
        <w:t>ints within standard paragraphs and</w:t>
      </w:r>
      <w:r w:rsidRPr="009301B2">
        <w:t xml:space="preserve"> “</w:t>
      </w:r>
      <w:r w:rsidR="003050EB">
        <w:t>PENTA</w:t>
      </w:r>
      <w:r w:rsidR="00CE4521">
        <w:t xml:space="preserve"> EURIPIDES2</w:t>
      </w:r>
      <w:r w:rsidRPr="009301B2">
        <w:t>_Figure”</w:t>
      </w:r>
      <w:r w:rsidR="00955973" w:rsidRPr="009301B2">
        <w:t>; for captions, you can use the standard “Insert Caption” function from Word, as it will automatically use the “</w:t>
      </w:r>
      <w:r w:rsidR="003050EB">
        <w:t>PENTA</w:t>
      </w:r>
      <w:r w:rsidR="00CE4521">
        <w:t xml:space="preserve"> EURIPIDES2</w:t>
      </w:r>
      <w:r w:rsidR="00955973" w:rsidRPr="009301B2">
        <w:t>_Caption” styling; these styles are accessible in the “Quick Styles Gallery” of the “Home”</w:t>
      </w:r>
      <w:r w:rsidR="006D78C4" w:rsidRPr="009301B2">
        <w:t xml:space="preserve"> tab</w:t>
      </w:r>
      <w:r w:rsidR="004B71E1">
        <w:t>;</w:t>
      </w:r>
    </w:p>
    <w:p w14:paraId="440EEF5E" w14:textId="77777777" w:rsidR="004B71E1" w:rsidRDefault="004B71E1" w:rsidP="004B71E1">
      <w:pPr>
        <w:pStyle w:val="PENTAEURIPIDES2InstructionsBullet"/>
      </w:pPr>
      <w:r>
        <w:t xml:space="preserve">do not remove the instructions (both green and orange ones), and do not remove the auto-generated sections, incl. the annexes; </w:t>
      </w:r>
    </w:p>
    <w:p w14:paraId="0C01CCE2" w14:textId="77777777" w:rsidR="004B71E1" w:rsidRPr="009301B2" w:rsidRDefault="004B71E1" w:rsidP="004B71E1">
      <w:pPr>
        <w:pStyle w:val="PENTAEURIPIDES2InstructionsBullet"/>
      </w:pPr>
      <w:r>
        <w:t xml:space="preserve">do not overload the document with uncompressed / </w:t>
      </w:r>
      <w:r w:rsidR="003717F3">
        <w:t>excessively</w:t>
      </w:r>
      <w:r>
        <w:t xml:space="preserve"> large images; a proposal should ideally fit in less than 10 MB.</w:t>
      </w:r>
    </w:p>
    <w:p w14:paraId="3C1DA483" w14:textId="77777777" w:rsidR="00A64152" w:rsidRPr="009301B2" w:rsidRDefault="008B122F" w:rsidP="00693456">
      <w:pPr>
        <w:pStyle w:val="PENTAEURIPIDES2Instructions"/>
      </w:pPr>
      <w:r w:rsidRPr="009301B2">
        <w:t>It is in the interest of consortia to ensure that a merged document (i.e. including auto-generated sections) can be generated and downloaded before the submission deadline so that all the relevant information is provided in the project proposal document</w:t>
      </w:r>
      <w:r w:rsidR="002A11E0">
        <w:t>.</w:t>
      </w:r>
      <w:r w:rsidR="004B71E1" w:rsidDel="004B71E1">
        <w:rPr>
          <w:rStyle w:val="Marquedecommentaire"/>
          <w:i w:val="0"/>
          <w:color w:val="000000" w:themeColor="text1"/>
        </w:rPr>
        <w:t xml:space="preserve"> </w:t>
      </w:r>
    </w:p>
    <w:p w14:paraId="583D0816" w14:textId="77777777" w:rsidR="004D63D1" w:rsidRDefault="004D63D1">
      <w:pPr>
        <w:spacing w:after="200" w:line="276" w:lineRule="auto"/>
        <w:rPr>
          <w:i/>
          <w:color w:val="00602B"/>
        </w:rPr>
      </w:pPr>
      <w:r>
        <w:br w:type="page"/>
      </w:r>
    </w:p>
    <w:p w14:paraId="386C0D4F" w14:textId="77777777" w:rsidR="00492E8E" w:rsidRPr="009301B2" w:rsidRDefault="00007038" w:rsidP="00492E8E">
      <w:pPr>
        <w:pStyle w:val="PENTAEURIPIDES2Instructions"/>
      </w:pPr>
      <w:r w:rsidRPr="009301B2">
        <w:lastRenderedPageBreak/>
        <w:t xml:space="preserve">Items that need to be filled in </w:t>
      </w:r>
      <w:r w:rsidR="001903F2" w:rsidRPr="009301B2">
        <w:t>exclusively</w:t>
      </w:r>
      <w:r w:rsidRPr="009301B2">
        <w:t xml:space="preserve"> via the </w:t>
      </w:r>
      <w:r w:rsidR="007752B7">
        <w:t>EURIPIDES</w:t>
      </w:r>
      <w:r w:rsidR="007752B7" w:rsidRPr="007752B7">
        <w:rPr>
          <w:vertAlign w:val="superscript"/>
        </w:rPr>
        <w:t>2</w:t>
      </w:r>
      <w:r w:rsidR="007752B7">
        <w:t>-</w:t>
      </w:r>
      <w:r w:rsidR="00A7367E">
        <w:t xml:space="preserve">PENTA Project </w:t>
      </w:r>
      <w:r w:rsidR="002176E2">
        <w:t xml:space="preserve">Zone </w:t>
      </w:r>
      <w:r w:rsidR="002176E2" w:rsidRPr="009301B2">
        <w:t>will</w:t>
      </w:r>
      <w:r w:rsidRPr="009301B2">
        <w:t xml:space="preserve"> have the following notation:</w:t>
      </w:r>
    </w:p>
    <w:p w14:paraId="244756F5" w14:textId="77777777" w:rsidR="00DB0970" w:rsidRPr="003A56C1" w:rsidRDefault="00397912" w:rsidP="00CA166C">
      <w:pPr>
        <w:pStyle w:val="PENTAEURIPIDES2AutoGeneratedSection"/>
        <w:rPr>
          <w:b/>
        </w:rPr>
      </w:pPr>
      <w:r w:rsidRPr="003A56C1">
        <w:rPr>
          <w:b/>
          <w:u w:val="single"/>
        </w:rPr>
        <w:t>Auto-generated section</w:t>
      </w:r>
      <w:r w:rsidR="00E377F7" w:rsidRPr="003A56C1">
        <w:rPr>
          <w:b/>
          <w:u w:val="single"/>
        </w:rPr>
        <w:t>:</w:t>
      </w:r>
      <w:r w:rsidR="004965C7" w:rsidRPr="003A56C1">
        <w:rPr>
          <w:b/>
          <w:u w:val="single"/>
        </w:rPr>
        <w:t xml:space="preserve"> input </w:t>
      </w:r>
      <w:r w:rsidRPr="003A56C1">
        <w:rPr>
          <w:b/>
          <w:u w:val="single"/>
        </w:rPr>
        <w:t xml:space="preserve">to be provided </w:t>
      </w:r>
      <w:r w:rsidR="004965C7" w:rsidRPr="003A56C1">
        <w:rPr>
          <w:b/>
          <w:u w:val="single"/>
        </w:rPr>
        <w:t xml:space="preserve">only </w:t>
      </w:r>
      <w:r w:rsidR="00E377F7" w:rsidRPr="003A56C1">
        <w:rPr>
          <w:b/>
          <w:u w:val="single"/>
        </w:rPr>
        <w:t>o</w:t>
      </w:r>
      <w:r w:rsidRPr="003A56C1">
        <w:rPr>
          <w:b/>
          <w:u w:val="single"/>
        </w:rPr>
        <w:t>n</w:t>
      </w:r>
      <w:r w:rsidR="00B324BC" w:rsidRPr="003A56C1">
        <w:rPr>
          <w:b/>
          <w:u w:val="single"/>
        </w:rPr>
        <w:t xml:space="preserve"> the Project Zone </w:t>
      </w:r>
      <w:r w:rsidRPr="003A56C1">
        <w:rPr>
          <w:b/>
          <w:u w:val="single"/>
        </w:rPr>
        <w:t>website</w:t>
      </w:r>
      <w:r w:rsidR="00DB0970" w:rsidRPr="003A56C1">
        <w:rPr>
          <w:b/>
          <w:u w:val="single"/>
        </w:rPr>
        <w:t>.</w:t>
      </w:r>
    </w:p>
    <w:p w14:paraId="5FDFC4E0" w14:textId="77777777" w:rsidR="00397912" w:rsidRPr="009301B2" w:rsidRDefault="00397912" w:rsidP="00CA166C">
      <w:pPr>
        <w:pStyle w:val="PENTAEURIPIDES2AutoGeneratedSection"/>
      </w:pPr>
      <w:r w:rsidRPr="003A56C1">
        <w:rPr>
          <w:b/>
          <w:u w:val="single"/>
        </w:rPr>
        <w:t xml:space="preserve">Do not </w:t>
      </w:r>
      <w:r w:rsidR="00AC7133" w:rsidRPr="003A56C1">
        <w:rPr>
          <w:b/>
          <w:u w:val="single"/>
        </w:rPr>
        <w:t>remove</w:t>
      </w:r>
      <w:r w:rsidR="006C7367" w:rsidRPr="003A56C1">
        <w:rPr>
          <w:b/>
          <w:u w:val="single"/>
        </w:rPr>
        <w:t xml:space="preserve"> or modify in any way</w:t>
      </w:r>
      <w:r w:rsidRPr="003A56C1">
        <w:rPr>
          <w:b/>
          <w:u w:val="single"/>
        </w:rPr>
        <w:t xml:space="preserve"> the </w:t>
      </w:r>
      <w:r w:rsidR="006574EC" w:rsidRPr="003A56C1">
        <w:rPr>
          <w:b/>
          <w:u w:val="single"/>
        </w:rPr>
        <w:t>sections</w:t>
      </w:r>
      <w:r w:rsidRPr="003A56C1">
        <w:rPr>
          <w:b/>
          <w:u w:val="single"/>
        </w:rPr>
        <w:t xml:space="preserve"> having these notations</w:t>
      </w:r>
      <w:r w:rsidRPr="009301B2">
        <w:t xml:space="preserve"> throughout the whole Annex</w:t>
      </w:r>
      <w:r w:rsidR="00AC7133" w:rsidRPr="009301B2">
        <w:t xml:space="preserve"> template</w:t>
      </w:r>
      <w:r w:rsidRPr="009301B2">
        <w:t xml:space="preserve"> since they are needed </w:t>
      </w:r>
      <w:r w:rsidR="0073214B" w:rsidRPr="009301B2">
        <w:t>to</w:t>
      </w:r>
      <w:r w:rsidRPr="009301B2">
        <w:t xml:space="preserve"> automatically merg</w:t>
      </w:r>
      <w:r w:rsidR="0073214B" w:rsidRPr="009301B2">
        <w:t>e</w:t>
      </w:r>
      <w:r w:rsidRPr="009301B2">
        <w:t xml:space="preserve"> the information provided via the </w:t>
      </w:r>
      <w:r w:rsidR="003A56C1">
        <w:t>EURIPIDES</w:t>
      </w:r>
      <w:r w:rsidR="003A56C1" w:rsidRPr="003A56C1">
        <w:rPr>
          <w:vertAlign w:val="superscript"/>
        </w:rPr>
        <w:t>2</w:t>
      </w:r>
      <w:r w:rsidR="003A56C1">
        <w:t>-</w:t>
      </w:r>
      <w:r w:rsidR="00B324BC">
        <w:t>PENTA Project Zone</w:t>
      </w:r>
      <w:r w:rsidRPr="009301B2">
        <w:t xml:space="preserve"> with your uploaded Annex document.</w:t>
      </w:r>
    </w:p>
    <w:p w14:paraId="2690B758" w14:textId="77777777" w:rsidR="00DA61AD" w:rsidRDefault="00397912" w:rsidP="00855884">
      <w:pPr>
        <w:pStyle w:val="PENTAEURIPIDES2Instructions"/>
      </w:pPr>
      <w:r w:rsidRPr="009301B2">
        <w:t xml:space="preserve">Unless otherwise specified, </w:t>
      </w:r>
      <w:r w:rsidR="004169D1" w:rsidRPr="009301B2">
        <w:t>section length recommendations (in pages)</w:t>
      </w:r>
      <w:r w:rsidR="003B6E32">
        <w:t xml:space="preserve"> are</w:t>
      </w:r>
      <w:r w:rsidRPr="009301B2">
        <w:t xml:space="preserve"> provided as suggestions to help the </w:t>
      </w:r>
      <w:r w:rsidR="0073214B" w:rsidRPr="009301B2">
        <w:t>editing</w:t>
      </w:r>
      <w:r w:rsidRPr="009301B2">
        <w:t xml:space="preserve">. </w:t>
      </w:r>
      <w:r w:rsidR="00E32997" w:rsidRPr="009301B2">
        <w:t xml:space="preserve">However, </w:t>
      </w:r>
      <w:r w:rsidR="00E32997" w:rsidRPr="009301B2">
        <w:rPr>
          <w:u w:val="single"/>
        </w:rPr>
        <w:t>t</w:t>
      </w:r>
      <w:r w:rsidRPr="009301B2">
        <w:rPr>
          <w:u w:val="single"/>
        </w:rPr>
        <w:t xml:space="preserve">he </w:t>
      </w:r>
      <w:r w:rsidR="003A184C" w:rsidRPr="009301B2">
        <w:rPr>
          <w:u w:val="single"/>
        </w:rPr>
        <w:t xml:space="preserve">overall </w:t>
      </w:r>
      <w:r w:rsidR="006F7978" w:rsidRPr="009301B2">
        <w:rPr>
          <w:u w:val="single"/>
        </w:rPr>
        <w:t>length</w:t>
      </w:r>
      <w:r w:rsidR="006F7978" w:rsidRPr="009301B2">
        <w:t xml:space="preserve"> of the </w:t>
      </w:r>
      <w:r w:rsidR="003577B4">
        <w:t xml:space="preserve">final </w:t>
      </w:r>
      <w:r w:rsidR="003A184C" w:rsidRPr="009301B2">
        <w:t>merged</w:t>
      </w:r>
      <w:r w:rsidR="006F7978" w:rsidRPr="009301B2">
        <w:t xml:space="preserve"> document</w:t>
      </w:r>
      <w:r w:rsidR="003577B4">
        <w:t xml:space="preserve"> up to section §</w:t>
      </w:r>
      <w:r w:rsidR="0057363B">
        <w:fldChar w:fldCharType="begin"/>
      </w:r>
      <w:r w:rsidR="003577B4">
        <w:instrText xml:space="preserve"> REF _Ref390357535 \r \h </w:instrText>
      </w:r>
      <w:r w:rsidR="0057363B">
        <w:fldChar w:fldCharType="separate"/>
      </w:r>
      <w:r w:rsidR="00E332A9">
        <w:t>4</w:t>
      </w:r>
      <w:r w:rsidR="0057363B">
        <w:fldChar w:fldCharType="end"/>
      </w:r>
      <w:r w:rsidR="003577B4">
        <w:t xml:space="preserve"> excluded</w:t>
      </w:r>
      <w:r w:rsidR="005D4D72" w:rsidRPr="009301B2">
        <w:t xml:space="preserve"> </w:t>
      </w:r>
      <w:r w:rsidRPr="00B02B81">
        <w:rPr>
          <w:b/>
          <w:sz w:val="24"/>
          <w:u w:val="single"/>
        </w:rPr>
        <w:t xml:space="preserve">must not exceed </w:t>
      </w:r>
      <w:r w:rsidR="00DA61AD" w:rsidRPr="00B02B81">
        <w:rPr>
          <w:b/>
          <w:sz w:val="24"/>
          <w:u w:val="single"/>
        </w:rPr>
        <w:t xml:space="preserve">35 </w:t>
      </w:r>
      <w:r w:rsidR="000C53A5" w:rsidRPr="00B02B81">
        <w:rPr>
          <w:b/>
          <w:sz w:val="24"/>
          <w:u w:val="single"/>
        </w:rPr>
        <w:t xml:space="preserve">pages for </w:t>
      </w:r>
      <w:r w:rsidR="003A184C" w:rsidRPr="00B02B81">
        <w:rPr>
          <w:b/>
          <w:sz w:val="24"/>
          <w:u w:val="single"/>
        </w:rPr>
        <w:t xml:space="preserve">a PO and </w:t>
      </w:r>
      <w:r w:rsidR="00DA61AD" w:rsidRPr="00B02B81">
        <w:rPr>
          <w:b/>
          <w:sz w:val="24"/>
          <w:u w:val="single"/>
        </w:rPr>
        <w:t>6</w:t>
      </w:r>
      <w:r w:rsidR="00C931AF" w:rsidRPr="00B02B81">
        <w:rPr>
          <w:b/>
          <w:sz w:val="24"/>
          <w:u w:val="single"/>
        </w:rPr>
        <w:t>5</w:t>
      </w:r>
      <w:r w:rsidR="009011FD" w:rsidRPr="00B02B81">
        <w:rPr>
          <w:b/>
          <w:sz w:val="24"/>
          <w:u w:val="single"/>
        </w:rPr>
        <w:t xml:space="preserve"> pages for an FPP</w:t>
      </w:r>
      <w:r w:rsidR="004E6068">
        <w:t>,</w:t>
      </w:r>
      <w:r w:rsidR="003577B4">
        <w:t xml:space="preserve"> which </w:t>
      </w:r>
      <w:r w:rsidR="003717F3">
        <w:t>rough</w:t>
      </w:r>
      <w:r w:rsidR="003577B4">
        <w:t xml:space="preserve">ly corresponds to </w:t>
      </w:r>
      <w:r w:rsidR="003F57F8">
        <w:t xml:space="preserve">an uploaded file of </w:t>
      </w:r>
      <w:r w:rsidR="00DA61AD">
        <w:t>4</w:t>
      </w:r>
      <w:r w:rsidR="0094245B">
        <w:t>5</w:t>
      </w:r>
      <w:r w:rsidR="003F57F8">
        <w:t xml:space="preserve"> pages for a PO, and of </w:t>
      </w:r>
      <w:r w:rsidR="00DA61AD">
        <w:t>7</w:t>
      </w:r>
      <w:r w:rsidR="0094245B">
        <w:t>5</w:t>
      </w:r>
      <w:r w:rsidR="003F57F8">
        <w:t xml:space="preserve"> pages for an FPP</w:t>
      </w:r>
      <w:r w:rsidR="00B73EA9">
        <w:t xml:space="preserve"> (all sections included</w:t>
      </w:r>
      <w:r w:rsidR="00CA353F">
        <w:t>, i.e. including comments and empty auto-generated sections</w:t>
      </w:r>
      <w:r w:rsidR="00B73EA9">
        <w:t>)</w:t>
      </w:r>
      <w:r w:rsidR="00693456">
        <w:t>.</w:t>
      </w:r>
    </w:p>
    <w:p w14:paraId="18D66903" w14:textId="77777777" w:rsidR="000A5195" w:rsidRPr="00B02B81" w:rsidRDefault="00B02B81" w:rsidP="00855884">
      <w:pPr>
        <w:pStyle w:val="PENTAEURIPIDES2Instructions"/>
        <w:rPr>
          <w:b/>
          <w:sz w:val="24"/>
          <w:u w:val="single"/>
        </w:rPr>
      </w:pPr>
      <w:r w:rsidRPr="00B02B81">
        <w:rPr>
          <w:b/>
          <w:sz w:val="24"/>
          <w:u w:val="single"/>
        </w:rPr>
        <w:t xml:space="preserve">You should be aware that if you exceed the recommended length, this will </w:t>
      </w:r>
      <w:r w:rsidR="00DA61AD" w:rsidRPr="00B02B81">
        <w:rPr>
          <w:b/>
          <w:sz w:val="24"/>
          <w:u w:val="single"/>
        </w:rPr>
        <w:t xml:space="preserve">adversely affect the </w:t>
      </w:r>
      <w:r w:rsidR="003B6E32" w:rsidRPr="00B02B81">
        <w:rPr>
          <w:b/>
          <w:sz w:val="24"/>
          <w:u w:val="single"/>
        </w:rPr>
        <w:t>evaluation by</w:t>
      </w:r>
      <w:r w:rsidR="00DA61AD" w:rsidRPr="00B02B81">
        <w:rPr>
          <w:b/>
          <w:sz w:val="24"/>
          <w:u w:val="single"/>
        </w:rPr>
        <w:t xml:space="preserve"> the reviewers</w:t>
      </w:r>
    </w:p>
    <w:p w14:paraId="74875AD9" w14:textId="77777777" w:rsidR="00BF5F63" w:rsidRPr="009301B2" w:rsidRDefault="00BF5F63" w:rsidP="00693456">
      <w:pPr>
        <w:pStyle w:val="PENTAEURIPIDES2BodyText"/>
        <w:pageBreakBefore/>
        <w:rPr>
          <w:rFonts w:eastAsiaTheme="majorEastAsia" w:cs="Arial"/>
          <w:color w:val="00A651" w:themeColor="accent1"/>
          <w:sz w:val="48"/>
          <w:szCs w:val="48"/>
        </w:rPr>
      </w:pPr>
    </w:p>
    <w:p w14:paraId="07B530F8" w14:textId="77777777" w:rsidR="00BF5F63" w:rsidRPr="000D0382" w:rsidRDefault="0059518A" w:rsidP="00C52773">
      <w:pPr>
        <w:pStyle w:val="PENTAEURIPIDES2Title"/>
        <w:rPr>
          <w:color w:val="0076BB"/>
        </w:rPr>
      </w:pPr>
      <w:bookmarkStart w:id="6" w:name="_Toc389043584"/>
      <w:bookmarkStart w:id="7" w:name="_Toc389569494"/>
      <w:r>
        <w:rPr>
          <w:color w:val="0076BB"/>
        </w:rPr>
        <w:t>Full Project Proposal</w:t>
      </w:r>
      <w:r w:rsidR="00A5004B" w:rsidRPr="000D0382">
        <w:rPr>
          <w:color w:val="0076BB"/>
        </w:rPr>
        <w:t xml:space="preserve"> </w:t>
      </w:r>
      <w:r w:rsidR="00BF5F63" w:rsidRPr="000D0382">
        <w:rPr>
          <w:color w:val="0076BB"/>
        </w:rPr>
        <w:t>Annex</w:t>
      </w:r>
      <w:bookmarkEnd w:id="6"/>
      <w:bookmarkEnd w:id="7"/>
    </w:p>
    <w:p w14:paraId="4D245091" w14:textId="77777777" w:rsidR="00BF5F63" w:rsidRPr="009301B2" w:rsidRDefault="00BF5F63" w:rsidP="00246F8D">
      <w:pPr>
        <w:pStyle w:val="PENTASubTitle"/>
      </w:pPr>
      <w:r w:rsidRPr="009301B2">
        <w:t>&lt;ACRONYM&gt; or &lt;PROJECT NAME&gt;</w:t>
      </w:r>
    </w:p>
    <w:p w14:paraId="0533A68B" w14:textId="77777777" w:rsidR="00BF5F63" w:rsidRDefault="00BF5F63" w:rsidP="00246F8D">
      <w:pPr>
        <w:pStyle w:val="PENTASubTitle2"/>
      </w:pPr>
      <w:r w:rsidRPr="009301B2">
        <w:t>&lt;FULL PROJECT NAME&gt;</w:t>
      </w:r>
    </w:p>
    <w:p w14:paraId="2988CA23" w14:textId="77777777" w:rsidR="00DF6246" w:rsidRPr="00DF6246" w:rsidRDefault="00DF6246" w:rsidP="00DF6246">
      <w:pPr>
        <w:pStyle w:val="PENTAEURIPIDES2BodyText"/>
        <w:rPr>
          <w:color w:val="auto"/>
          <w:sz w:val="36"/>
        </w:rPr>
      </w:pPr>
      <w:r w:rsidRPr="00DF6246">
        <w:rPr>
          <w:color w:val="auto"/>
          <w:sz w:val="36"/>
        </w:rPr>
        <w:t>Strategic Challenge</w:t>
      </w:r>
      <w:r w:rsidR="0090235E">
        <w:rPr>
          <w:color w:val="auto"/>
          <w:sz w:val="36"/>
        </w:rPr>
        <w:t>s</w:t>
      </w:r>
      <w:r w:rsidRPr="00DF6246">
        <w:rPr>
          <w:color w:val="auto"/>
          <w:sz w:val="36"/>
        </w:rPr>
        <w:t xml:space="preserve"> Areas addressed </w:t>
      </w:r>
    </w:p>
    <w:p w14:paraId="7FBF578F" w14:textId="77777777" w:rsidR="00BF5F63" w:rsidRDefault="00E77809" w:rsidP="00E77809">
      <w:pPr>
        <w:pStyle w:val="Sansinterligne"/>
        <w:spacing w:line="240" w:lineRule="auto"/>
      </w:pPr>
      <w:r>
        <w:t>(</w:t>
      </w:r>
      <w:proofErr w:type="spellStart"/>
      <w:proofErr w:type="gramStart"/>
      <w:r>
        <w:t>please</w:t>
      </w:r>
      <w:proofErr w:type="spellEnd"/>
      <w:proofErr w:type="gramEnd"/>
      <w:r>
        <w:t xml:space="preserve"> </w:t>
      </w:r>
      <w:proofErr w:type="spellStart"/>
      <w:r>
        <w:t>refer</w:t>
      </w:r>
      <w:proofErr w:type="spellEnd"/>
      <w:r>
        <w:t xml:space="preserve"> </w:t>
      </w:r>
      <w:proofErr w:type="spellStart"/>
      <w:r>
        <w:t>to</w:t>
      </w:r>
      <w:proofErr w:type="spellEnd"/>
      <w:r>
        <w:t xml:space="preserve"> </w:t>
      </w:r>
      <w:proofErr w:type="spellStart"/>
      <w:r>
        <w:t>the</w:t>
      </w:r>
      <w:proofErr w:type="spellEnd"/>
      <w:r>
        <w:t xml:space="preserve"> </w:t>
      </w:r>
      <w:r w:rsidR="0016172A">
        <w:t xml:space="preserve">Electronic </w:t>
      </w:r>
      <w:proofErr w:type="spellStart"/>
      <w:r w:rsidR="0016172A">
        <w:t>Components</w:t>
      </w:r>
      <w:proofErr w:type="spellEnd"/>
      <w:r w:rsidR="0016172A">
        <w:t xml:space="preserve"> </w:t>
      </w:r>
      <w:proofErr w:type="spellStart"/>
      <w:r w:rsidR="0016172A">
        <w:t>and</w:t>
      </w:r>
      <w:proofErr w:type="spellEnd"/>
      <w:r w:rsidR="0016172A">
        <w:t xml:space="preserve"> Systems Strateg</w:t>
      </w:r>
      <w:r w:rsidR="003E4FEF">
        <w:t>ic</w:t>
      </w:r>
      <w:r w:rsidR="0016172A">
        <w:t xml:space="preserve"> </w:t>
      </w:r>
      <w:r w:rsidR="003E4FEF">
        <w:t xml:space="preserve">Research </w:t>
      </w:r>
      <w:r w:rsidR="0016172A">
        <w:t>Agenda (ECS SRA)</w:t>
      </w:r>
    </w:p>
    <w:p w14:paraId="6A8F07A7" w14:textId="77777777" w:rsidR="0016172A" w:rsidRPr="00E77809" w:rsidRDefault="0016172A" w:rsidP="00E77809">
      <w:pPr>
        <w:pStyle w:val="Sansinterligne"/>
        <w:spacing w:line="240" w:lineRule="auto"/>
      </w:pPr>
      <w:r w:rsidRPr="0016172A">
        <w:t>https://aeneas-office.org/2019/02/21/ecs-sra-2019-executive-summary/</w:t>
      </w:r>
    </w:p>
    <w:p w14:paraId="0C257181" w14:textId="77777777" w:rsidR="00E77809" w:rsidRPr="00636E9B" w:rsidRDefault="00E77809" w:rsidP="00E77809">
      <w:pPr>
        <w:pStyle w:val="PENTAEURIPIDES2BodyText"/>
        <w:pBdr>
          <w:bottom w:val="single" w:sz="4" w:space="1" w:color="0076BB"/>
        </w:pBdr>
        <w:rPr>
          <w:lang w:val="nl-NL"/>
        </w:rPr>
      </w:pPr>
    </w:p>
    <w:p w14:paraId="1380218E" w14:textId="77777777" w:rsidR="00E77809" w:rsidRPr="00636E9B" w:rsidRDefault="00E77809" w:rsidP="00E77809">
      <w:pPr>
        <w:pStyle w:val="PENTAEURIPIDES2BodyText"/>
        <w:rPr>
          <w:lang w:val="nl-NL"/>
        </w:rPr>
      </w:pPr>
    </w:p>
    <w:p w14:paraId="35940733" w14:textId="77777777" w:rsidR="00BF5F63" w:rsidRPr="00636E9B" w:rsidRDefault="00BF5F63" w:rsidP="00BF5F63">
      <w:pPr>
        <w:pStyle w:val="Sansinterligne"/>
      </w:pPr>
    </w:p>
    <w:p w14:paraId="0AE4F55D" w14:textId="77777777" w:rsidR="00BF5F63" w:rsidRPr="00636E9B" w:rsidRDefault="00BF5F63" w:rsidP="00CA166C">
      <w:pPr>
        <w:pStyle w:val="PENTAEURIPIDES2BodyText"/>
        <w:rPr>
          <w:lang w:val="nl-NL"/>
        </w:rPr>
      </w:pPr>
    </w:p>
    <w:p w14:paraId="0CA5AF5B" w14:textId="77777777" w:rsidR="00BF5F63" w:rsidRPr="00636E9B" w:rsidRDefault="00BF5F63" w:rsidP="00CA166C">
      <w:pPr>
        <w:pStyle w:val="PENTAEURIPIDES2BodyText"/>
        <w:rPr>
          <w:lang w:val="nl-NL"/>
        </w:rPr>
      </w:pPr>
    </w:p>
    <w:p w14:paraId="4B44DCDF" w14:textId="77777777" w:rsidR="00BF5F63" w:rsidRPr="00636E9B" w:rsidRDefault="00BF5F63" w:rsidP="00CA166C">
      <w:pPr>
        <w:pStyle w:val="PENTAEURIPIDES2BodyText"/>
        <w:rPr>
          <w:lang w:val="nl-NL"/>
        </w:rPr>
      </w:pPr>
    </w:p>
    <w:p w14:paraId="2BDA344D" w14:textId="77777777" w:rsidR="00BF5F63" w:rsidRPr="00636E9B" w:rsidRDefault="00BF5F63" w:rsidP="00CA166C">
      <w:pPr>
        <w:pStyle w:val="PENTAEURIPIDES2BodyText"/>
        <w:rPr>
          <w:lang w:val="nl-NL"/>
        </w:rPr>
      </w:pPr>
    </w:p>
    <w:p w14:paraId="6D1526EA" w14:textId="77777777" w:rsidR="00BF5F63" w:rsidRPr="00636E9B" w:rsidRDefault="00BF5F63" w:rsidP="00CA166C">
      <w:pPr>
        <w:pStyle w:val="PENTAEURIPIDES2BodyText"/>
        <w:rPr>
          <w:lang w:val="nl-NL"/>
        </w:rPr>
      </w:pPr>
    </w:p>
    <w:p w14:paraId="5F82E102" w14:textId="77777777" w:rsidR="00BF5F63" w:rsidRPr="00636E9B" w:rsidRDefault="00BF5F63" w:rsidP="00CA166C">
      <w:pPr>
        <w:pStyle w:val="PENTAEURIPIDES2BodyText"/>
        <w:rPr>
          <w:lang w:val="nl-NL"/>
        </w:rPr>
      </w:pPr>
    </w:p>
    <w:p w14:paraId="3AFEE943" w14:textId="77777777" w:rsidR="00BF5F63" w:rsidRPr="00636E9B" w:rsidRDefault="00BF5F63" w:rsidP="00CA166C">
      <w:pPr>
        <w:pStyle w:val="PENTAEURIPIDES2BodyText"/>
        <w:rPr>
          <w:lang w:val="nl-NL"/>
        </w:rPr>
      </w:pPr>
    </w:p>
    <w:p w14:paraId="60477984" w14:textId="77777777" w:rsidR="00BF5F63" w:rsidRPr="00636E9B" w:rsidRDefault="00BF5F63" w:rsidP="00CA166C">
      <w:pPr>
        <w:pStyle w:val="PENTAEURIPIDES2BodyText"/>
        <w:rPr>
          <w:lang w:val="nl-NL"/>
        </w:rPr>
      </w:pPr>
    </w:p>
    <w:p w14:paraId="310DB66A" w14:textId="77777777" w:rsidR="00BF5F63" w:rsidRPr="009301B2" w:rsidRDefault="00BF5F63" w:rsidP="00CA166C">
      <w:pPr>
        <w:pStyle w:val="PENTAEURIPIDES2BodyText"/>
      </w:pPr>
      <w:r w:rsidRPr="009301B2">
        <w:t>Edited by: &lt;name&gt;</w:t>
      </w:r>
    </w:p>
    <w:p w14:paraId="761BC4D7" w14:textId="77777777" w:rsidR="00BF5F63" w:rsidRPr="009301B2" w:rsidRDefault="00BF5F63" w:rsidP="00CA166C">
      <w:pPr>
        <w:pStyle w:val="PENTAEURIPIDES2BodyText"/>
        <w:rPr>
          <w:noProof/>
          <w:lang w:eastAsia="en-GB"/>
        </w:rPr>
      </w:pPr>
      <w:r w:rsidRPr="009301B2">
        <w:t>Date: &lt;date&gt;</w:t>
      </w:r>
      <w:r w:rsidRPr="009301B2">
        <w:rPr>
          <w:noProof/>
          <w:lang w:eastAsia="en-GB"/>
        </w:rPr>
        <w:t xml:space="preserve"> </w:t>
      </w:r>
    </w:p>
    <w:p w14:paraId="225B5F1F" w14:textId="77777777" w:rsidR="001351A0" w:rsidRPr="009301B2" w:rsidRDefault="001351A0" w:rsidP="00CA166C">
      <w:pPr>
        <w:pStyle w:val="PENTAEURIPIDES2BodyText"/>
      </w:pPr>
    </w:p>
    <w:p w14:paraId="265CFB36" w14:textId="77777777" w:rsidR="001351A0" w:rsidRPr="009301B2" w:rsidRDefault="001351A0" w:rsidP="00CA166C">
      <w:pPr>
        <w:pStyle w:val="PENTAEURIPIDES2BodyText"/>
      </w:pPr>
    </w:p>
    <w:p w14:paraId="581DFD04" w14:textId="77777777" w:rsidR="001351A0" w:rsidRPr="009301B2" w:rsidRDefault="001351A0" w:rsidP="00CA166C">
      <w:pPr>
        <w:pStyle w:val="PENTAEURIPIDES2BodyText"/>
      </w:pPr>
    </w:p>
    <w:p w14:paraId="1180575A" w14:textId="77777777" w:rsidR="001351A0" w:rsidRPr="009301B2" w:rsidRDefault="001351A0" w:rsidP="00CA166C">
      <w:pPr>
        <w:pStyle w:val="PENTAEURIPIDES2BodyText"/>
      </w:pPr>
    </w:p>
    <w:p w14:paraId="03A3C375" w14:textId="77777777" w:rsidR="001351A0" w:rsidRPr="009301B2" w:rsidRDefault="001351A0" w:rsidP="00CA166C">
      <w:pPr>
        <w:pStyle w:val="PENTAEURIPIDES2BodyText"/>
      </w:pPr>
    </w:p>
    <w:p w14:paraId="3C8E15FA" w14:textId="77777777" w:rsidR="001351A0" w:rsidRPr="009301B2" w:rsidRDefault="001351A0" w:rsidP="00CA166C">
      <w:pPr>
        <w:pStyle w:val="PENTAEURIPIDES2BodyText"/>
      </w:pPr>
    </w:p>
    <w:p w14:paraId="31EDF3AF" w14:textId="77777777" w:rsidR="001351A0" w:rsidRPr="009301B2" w:rsidRDefault="001351A0" w:rsidP="00CA166C">
      <w:pPr>
        <w:pStyle w:val="PENTAEURIPIDES2BodyText"/>
      </w:pPr>
    </w:p>
    <w:p w14:paraId="10AA4E94" w14:textId="77777777" w:rsidR="001351A0" w:rsidRPr="009301B2" w:rsidRDefault="001351A0" w:rsidP="00CA166C">
      <w:pPr>
        <w:pStyle w:val="PENTAEURIPIDES2BodyText"/>
      </w:pPr>
    </w:p>
    <w:p w14:paraId="70953A9C" w14:textId="77777777" w:rsidR="000A5195" w:rsidRPr="009301B2" w:rsidRDefault="000A5195" w:rsidP="00CA166C">
      <w:pPr>
        <w:pStyle w:val="PENTAEURIPIDES2BodyText"/>
      </w:pPr>
    </w:p>
    <w:p w14:paraId="27F67161" w14:textId="77777777" w:rsidR="000A5195" w:rsidRPr="009301B2" w:rsidRDefault="000A5195" w:rsidP="00CA166C">
      <w:pPr>
        <w:pStyle w:val="PENTAEURIPIDES2BodyText"/>
      </w:pPr>
    </w:p>
    <w:p w14:paraId="34684FB6" w14:textId="77777777" w:rsidR="001351A0" w:rsidRPr="009301B2" w:rsidRDefault="001351A0" w:rsidP="00CA166C">
      <w:pPr>
        <w:pStyle w:val="PENTAEURIPIDES2BodyText"/>
      </w:pPr>
    </w:p>
    <w:p w14:paraId="20C6B8CF" w14:textId="77777777" w:rsidR="001351A0" w:rsidRPr="009301B2" w:rsidRDefault="001351A0" w:rsidP="00CA166C">
      <w:pPr>
        <w:pStyle w:val="PENTAEURIPIDES2BodyText"/>
      </w:pPr>
      <w:r w:rsidRPr="001370D3">
        <w:t xml:space="preserve">Apart from </w:t>
      </w:r>
      <w:r w:rsidRPr="00E02EFE">
        <w:rPr>
          <w:b/>
        </w:rPr>
        <w:t>the State-of-the-Art-dedicated text (§</w:t>
      </w:r>
      <w:r w:rsidR="0057363B" w:rsidRPr="00E02EFE">
        <w:rPr>
          <w:b/>
        </w:rPr>
        <w:fldChar w:fldCharType="begin"/>
      </w:r>
      <w:r w:rsidRPr="00E02EFE">
        <w:rPr>
          <w:b/>
        </w:rPr>
        <w:instrText xml:space="preserve"> REF _Ref390262454 \r \h </w:instrText>
      </w:r>
      <w:r w:rsidR="00E02EFE">
        <w:rPr>
          <w:b/>
        </w:rPr>
        <w:instrText xml:space="preserve"> \* MERGEFORMAT </w:instrText>
      </w:r>
      <w:r w:rsidR="0057363B" w:rsidRPr="00E02EFE">
        <w:rPr>
          <w:b/>
        </w:rPr>
      </w:r>
      <w:r w:rsidR="0057363B" w:rsidRPr="00E02EFE">
        <w:rPr>
          <w:b/>
        </w:rPr>
        <w:fldChar w:fldCharType="separate"/>
      </w:r>
      <w:r w:rsidR="00E332A9">
        <w:rPr>
          <w:b/>
        </w:rPr>
        <w:t>2.3.1</w:t>
      </w:r>
      <w:r w:rsidR="0057363B" w:rsidRPr="00E02EFE">
        <w:rPr>
          <w:b/>
        </w:rPr>
        <w:fldChar w:fldCharType="end"/>
      </w:r>
      <w:r w:rsidRPr="00E02EFE">
        <w:rPr>
          <w:b/>
        </w:rPr>
        <w:t xml:space="preserve">) </w:t>
      </w:r>
      <w:r w:rsidRPr="001370D3">
        <w:t>which</w:t>
      </w:r>
      <w:r w:rsidRPr="00E02EFE">
        <w:rPr>
          <w:b/>
        </w:rPr>
        <w:t xml:space="preserve"> is handled by the </w:t>
      </w:r>
      <w:r w:rsidR="000D0382" w:rsidRPr="00E02EFE">
        <w:rPr>
          <w:b/>
        </w:rPr>
        <w:t>AENEAS</w:t>
      </w:r>
      <w:r w:rsidR="00E77809">
        <w:rPr>
          <w:b/>
        </w:rPr>
        <w:t>-EURIPIDES</w:t>
      </w:r>
      <w:r w:rsidR="00E77809" w:rsidRPr="00E77809">
        <w:rPr>
          <w:b/>
          <w:vertAlign w:val="superscript"/>
        </w:rPr>
        <w:t>2</w:t>
      </w:r>
      <w:r w:rsidRPr="00E02EFE">
        <w:rPr>
          <w:b/>
        </w:rPr>
        <w:t xml:space="preserve"> Office</w:t>
      </w:r>
      <w:r w:rsidR="00E77809">
        <w:rPr>
          <w:b/>
        </w:rPr>
        <w:t>s</w:t>
      </w:r>
      <w:r w:rsidRPr="00E02EFE">
        <w:rPr>
          <w:b/>
        </w:rPr>
        <w:t xml:space="preserve"> as public information</w:t>
      </w:r>
      <w:r w:rsidRPr="009301B2">
        <w:t>, unless otherwise specified by the consortium, this document will be treated as strictly confidential.</w:t>
      </w:r>
    </w:p>
    <w:p w14:paraId="02AC9FD1" w14:textId="77777777" w:rsidR="00AC7133" w:rsidRPr="009301B2" w:rsidRDefault="00AC7133" w:rsidP="00CA166C">
      <w:pPr>
        <w:rPr>
          <w:sz w:val="28"/>
        </w:rPr>
      </w:pPr>
    </w:p>
    <w:p w14:paraId="337BB466" w14:textId="77777777" w:rsidR="00AC7133" w:rsidRPr="000D0382" w:rsidRDefault="00AC7133" w:rsidP="00560A6C">
      <w:pPr>
        <w:pStyle w:val="PENTAEURIPIDESHeading0"/>
        <w:rPr>
          <w:color w:val="0076BB"/>
          <w:lang w:val="en-GB"/>
        </w:rPr>
      </w:pPr>
      <w:bookmarkStart w:id="8" w:name="_Toc397002644"/>
      <w:bookmarkStart w:id="9" w:name="_Toc397002678"/>
      <w:bookmarkStart w:id="10" w:name="_Toc397003061"/>
      <w:bookmarkStart w:id="11" w:name="_Toc397004129"/>
      <w:bookmarkStart w:id="12" w:name="_Toc397005047"/>
      <w:bookmarkStart w:id="13" w:name="_Toc419298701"/>
      <w:bookmarkStart w:id="14" w:name="_Toc447024199"/>
      <w:r w:rsidRPr="000D0382">
        <w:rPr>
          <w:color w:val="0076BB"/>
          <w:lang w:val="en-GB"/>
        </w:rPr>
        <w:lastRenderedPageBreak/>
        <w:t>Project key data</w:t>
      </w:r>
      <w:bookmarkEnd w:id="8"/>
      <w:bookmarkEnd w:id="9"/>
      <w:bookmarkEnd w:id="10"/>
      <w:bookmarkEnd w:id="11"/>
      <w:bookmarkEnd w:id="12"/>
      <w:bookmarkEnd w:id="13"/>
      <w:bookmarkEnd w:id="14"/>
    </w:p>
    <w:p w14:paraId="2BC46BA0" w14:textId="77777777" w:rsidR="00AC7133" w:rsidRPr="009301B2" w:rsidRDefault="00AC7133" w:rsidP="00CA166C">
      <w:pPr>
        <w:pStyle w:val="PENTAEURIPIDES2AutoGeneratedSection"/>
        <w:rPr>
          <w:u w:val="single"/>
        </w:rPr>
      </w:pPr>
      <w:r w:rsidRPr="004965C7">
        <w:rPr>
          <w:u w:val="single"/>
        </w:rPr>
        <w:t>Auto-generated section</w:t>
      </w:r>
      <w:r w:rsidR="00924343" w:rsidRPr="004965C7">
        <w:rPr>
          <w:u w:val="single"/>
        </w:rPr>
        <w:t>:</w:t>
      </w:r>
      <w:r w:rsidR="004965C7">
        <w:rPr>
          <w:u w:val="single"/>
        </w:rPr>
        <w:t xml:space="preserve"> input </w:t>
      </w:r>
      <w:r w:rsidRPr="004965C7">
        <w:rPr>
          <w:u w:val="single"/>
        </w:rPr>
        <w:t xml:space="preserve">to be provided </w:t>
      </w:r>
      <w:r w:rsidR="004965C7">
        <w:rPr>
          <w:u w:val="single"/>
        </w:rPr>
        <w:t xml:space="preserve">only </w:t>
      </w:r>
      <w:r w:rsidR="00924343" w:rsidRPr="004965C7">
        <w:rPr>
          <w:u w:val="single"/>
        </w:rPr>
        <w:t>o</w:t>
      </w:r>
      <w:r w:rsidRPr="004965C7">
        <w:rPr>
          <w:u w:val="single"/>
        </w:rPr>
        <w:t>n the</w:t>
      </w:r>
      <w:r w:rsidR="00B324BC">
        <w:rPr>
          <w:u w:val="single"/>
        </w:rPr>
        <w:t xml:space="preserve"> Project Zone </w:t>
      </w:r>
      <w:r w:rsidRPr="004965C7">
        <w:rPr>
          <w:u w:val="single"/>
        </w:rPr>
        <w:t>website</w:t>
      </w:r>
      <w:r w:rsidR="00D47E49" w:rsidRPr="004965C7">
        <w:rPr>
          <w:u w:val="single"/>
        </w:rPr>
        <w:t>.</w:t>
      </w:r>
      <w:r w:rsidR="00420AC5" w:rsidRPr="009301B2">
        <w:t xml:space="preserve"> </w:t>
      </w:r>
      <w:r w:rsidR="00F1289D" w:rsidRPr="009301B2">
        <w:t>Do not edit or remove this box and do not provide any text within this annex in this chapter, but provide the requested in</w:t>
      </w:r>
      <w:r w:rsidR="004965C7">
        <w:t xml:space="preserve">formation directly on the </w:t>
      </w:r>
      <w:r w:rsidR="00657D3F">
        <w:t>EURIPIDES</w:t>
      </w:r>
      <w:r w:rsidR="00657D3F" w:rsidRPr="00657D3F">
        <w:rPr>
          <w:vertAlign w:val="superscript"/>
        </w:rPr>
        <w:t>2</w:t>
      </w:r>
      <w:r w:rsidR="00657D3F">
        <w:t>-</w:t>
      </w:r>
      <w:r w:rsidR="00A7367E">
        <w:t xml:space="preserve">PENTA </w:t>
      </w:r>
      <w:r w:rsidR="00212B63">
        <w:t>Project Zone</w:t>
      </w:r>
      <w:r w:rsidR="00F1289D" w:rsidRPr="009301B2">
        <w:t>.</w:t>
      </w:r>
    </w:p>
    <w:p w14:paraId="296196F1" w14:textId="77777777" w:rsidR="003E3281" w:rsidRPr="009301B2" w:rsidRDefault="008E2CC4" w:rsidP="00CA166C">
      <w:pPr>
        <w:pStyle w:val="PENTAEURIPIDES2AutoGeneratedSection"/>
      </w:pPr>
      <w:r w:rsidRPr="009301B2">
        <w:t xml:space="preserve">The inserted key data will contain (among others) the acronym, full title, time frame, the </w:t>
      </w:r>
      <w:r w:rsidR="00EE21E3" w:rsidRPr="009301B2">
        <w:t>respective</w:t>
      </w:r>
      <w:r w:rsidRPr="009301B2">
        <w:t xml:space="preserve"> countries and partners per country, the coordinator, as well as a short </w:t>
      </w:r>
      <w:r w:rsidR="00915E18" w:rsidRPr="009301B2">
        <w:t>description, which</w:t>
      </w:r>
      <w:r w:rsidRPr="009301B2">
        <w:t xml:space="preserve"> should include the project idea, the main expected market impact and the main tech</w:t>
      </w:r>
      <w:r w:rsidR="00D3006B">
        <w:t>nological</w:t>
      </w:r>
      <w:r w:rsidRPr="009301B2">
        <w:t xml:space="preserve"> objective.</w:t>
      </w:r>
    </w:p>
    <w:p w14:paraId="1FE86FC6" w14:textId="77777777" w:rsidR="00397912" w:rsidRPr="009301B2" w:rsidRDefault="00397912" w:rsidP="00FB4E97">
      <w:pPr>
        <w:pStyle w:val="PENTAEURIPIDES2BodyText"/>
      </w:pPr>
      <w:r w:rsidRPr="009301B2">
        <w:rPr>
          <w:rFonts w:cs="Arial"/>
        </w:rPr>
        <w:br w:type="page"/>
      </w:r>
    </w:p>
    <w:p w14:paraId="3314B8B3" w14:textId="77777777" w:rsidR="00781966" w:rsidRDefault="00781966" w:rsidP="00693456">
      <w:pPr>
        <w:pStyle w:val="PENTAHeadingTableOfContents"/>
        <w:rPr>
          <w:color w:val="0076BB"/>
          <w:lang w:val="en-GB"/>
        </w:rPr>
      </w:pPr>
      <w:bookmarkStart w:id="15" w:name="_Toc389043586"/>
      <w:bookmarkStart w:id="16" w:name="_Toc389569496"/>
      <w:bookmarkStart w:id="17" w:name="_Toc421277863"/>
      <w:bookmarkStart w:id="18" w:name="_Toc447024200"/>
      <w:bookmarkStart w:id="19" w:name="_Toc396999121"/>
      <w:bookmarkStart w:id="20" w:name="_Toc397002645"/>
      <w:bookmarkStart w:id="21" w:name="_Toc397002679"/>
      <w:bookmarkStart w:id="22" w:name="_Toc397003062"/>
      <w:bookmarkStart w:id="23" w:name="_Toc397004130"/>
      <w:bookmarkStart w:id="24" w:name="_Toc397005048"/>
      <w:r w:rsidRPr="000D0382">
        <w:rPr>
          <w:color w:val="0076BB"/>
          <w:lang w:val="en-GB"/>
        </w:rPr>
        <w:lastRenderedPageBreak/>
        <w:t>Table of Contents</w:t>
      </w:r>
      <w:bookmarkEnd w:id="15"/>
      <w:bookmarkEnd w:id="16"/>
      <w:bookmarkEnd w:id="17"/>
      <w:bookmarkEnd w:id="18"/>
    </w:p>
    <w:p w14:paraId="3CFE8697" w14:textId="77777777" w:rsidR="00DF7D51" w:rsidRDefault="00E66C00">
      <w:pPr>
        <w:pStyle w:val="TM2"/>
        <w:rPr>
          <w:rFonts w:asciiTheme="minorHAnsi" w:eastAsiaTheme="minorEastAsia" w:hAnsiTheme="minorHAnsi" w:cstheme="minorBidi"/>
          <w:smallCaps w:val="0"/>
          <w:color w:val="auto"/>
          <w:spacing w:val="0"/>
          <w:sz w:val="22"/>
          <w:szCs w:val="22"/>
          <w:lang w:val="fr-FR" w:eastAsia="fr-FR"/>
        </w:rPr>
      </w:pPr>
      <w:r>
        <w:rPr>
          <w:lang w:eastAsia="en-US"/>
        </w:rPr>
        <w:fldChar w:fldCharType="begin"/>
      </w:r>
      <w:r>
        <w:rPr>
          <w:lang w:eastAsia="en-US"/>
        </w:rPr>
        <w:instrText xml:space="preserve"> TOC \o "1-3" \h \z \u </w:instrText>
      </w:r>
      <w:r>
        <w:rPr>
          <w:lang w:eastAsia="en-US"/>
        </w:rPr>
        <w:fldChar w:fldCharType="separate"/>
      </w:r>
      <w:hyperlink w:anchor="_Toc447024199" w:history="1">
        <w:r w:rsidR="00DF7D51" w:rsidRPr="000C4EFF">
          <w:rPr>
            <w:rStyle w:val="Lienhypertexte"/>
          </w:rPr>
          <w:t>Project key data</w:t>
        </w:r>
        <w:r w:rsidR="00DF7D51">
          <w:rPr>
            <w:webHidden/>
          </w:rPr>
          <w:tab/>
        </w:r>
        <w:r w:rsidR="00DF7D51">
          <w:rPr>
            <w:webHidden/>
          </w:rPr>
          <w:fldChar w:fldCharType="begin"/>
        </w:r>
        <w:r w:rsidR="00DF7D51">
          <w:rPr>
            <w:webHidden/>
          </w:rPr>
          <w:instrText xml:space="preserve"> PAGEREF _Toc447024199 \h </w:instrText>
        </w:r>
        <w:r w:rsidR="00DF7D51">
          <w:rPr>
            <w:webHidden/>
          </w:rPr>
        </w:r>
        <w:r w:rsidR="00DF7D51">
          <w:rPr>
            <w:webHidden/>
          </w:rPr>
          <w:fldChar w:fldCharType="separate"/>
        </w:r>
        <w:r w:rsidR="00E332A9">
          <w:rPr>
            <w:webHidden/>
          </w:rPr>
          <w:t>5</w:t>
        </w:r>
        <w:r w:rsidR="00DF7D51">
          <w:rPr>
            <w:webHidden/>
          </w:rPr>
          <w:fldChar w:fldCharType="end"/>
        </w:r>
      </w:hyperlink>
    </w:p>
    <w:p w14:paraId="0B7E2759" w14:textId="77777777" w:rsidR="00DF7D51" w:rsidRDefault="00BE7C37">
      <w:pPr>
        <w:pStyle w:val="TM2"/>
        <w:rPr>
          <w:rFonts w:asciiTheme="minorHAnsi" w:eastAsiaTheme="minorEastAsia" w:hAnsiTheme="minorHAnsi" w:cstheme="minorBidi"/>
          <w:smallCaps w:val="0"/>
          <w:color w:val="auto"/>
          <w:spacing w:val="0"/>
          <w:sz w:val="22"/>
          <w:szCs w:val="22"/>
          <w:lang w:val="fr-FR" w:eastAsia="fr-FR"/>
        </w:rPr>
      </w:pPr>
      <w:hyperlink w:anchor="_Toc447024200" w:history="1">
        <w:r w:rsidR="00DF7D51" w:rsidRPr="000C4EFF">
          <w:rPr>
            <w:rStyle w:val="Lienhypertexte"/>
          </w:rPr>
          <w:t>Table of Contents</w:t>
        </w:r>
        <w:r w:rsidR="00DF7D51">
          <w:rPr>
            <w:webHidden/>
          </w:rPr>
          <w:tab/>
        </w:r>
        <w:r w:rsidR="00DF7D51">
          <w:rPr>
            <w:webHidden/>
          </w:rPr>
          <w:fldChar w:fldCharType="begin"/>
        </w:r>
        <w:r w:rsidR="00DF7D51">
          <w:rPr>
            <w:webHidden/>
          </w:rPr>
          <w:instrText xml:space="preserve"> PAGEREF _Toc447024200 \h </w:instrText>
        </w:r>
        <w:r w:rsidR="00DF7D51">
          <w:rPr>
            <w:webHidden/>
          </w:rPr>
        </w:r>
        <w:r w:rsidR="00DF7D51">
          <w:rPr>
            <w:webHidden/>
          </w:rPr>
          <w:fldChar w:fldCharType="separate"/>
        </w:r>
        <w:r w:rsidR="00E332A9">
          <w:rPr>
            <w:webHidden/>
          </w:rPr>
          <w:t>6</w:t>
        </w:r>
        <w:r w:rsidR="00DF7D51">
          <w:rPr>
            <w:webHidden/>
          </w:rPr>
          <w:fldChar w:fldCharType="end"/>
        </w:r>
      </w:hyperlink>
    </w:p>
    <w:p w14:paraId="01B848AB" w14:textId="77777777" w:rsidR="00DF7D51" w:rsidRDefault="00BE7C37">
      <w:pPr>
        <w:pStyle w:val="TM2"/>
        <w:rPr>
          <w:rFonts w:asciiTheme="minorHAnsi" w:eastAsiaTheme="minorEastAsia" w:hAnsiTheme="minorHAnsi" w:cstheme="minorBidi"/>
          <w:smallCaps w:val="0"/>
          <w:color w:val="auto"/>
          <w:spacing w:val="0"/>
          <w:sz w:val="22"/>
          <w:szCs w:val="22"/>
          <w:lang w:val="fr-FR" w:eastAsia="fr-FR"/>
        </w:rPr>
      </w:pPr>
      <w:hyperlink w:anchor="_Toc447024201" w:history="1">
        <w:r w:rsidR="00DF7D51" w:rsidRPr="000C4EFF">
          <w:rPr>
            <w:rStyle w:val="Lienhypertexte"/>
          </w:rPr>
          <w:t>Project acronyms</w:t>
        </w:r>
        <w:r w:rsidR="00DF7D51">
          <w:rPr>
            <w:webHidden/>
          </w:rPr>
          <w:tab/>
        </w:r>
        <w:r w:rsidR="00DF7D51">
          <w:rPr>
            <w:webHidden/>
          </w:rPr>
          <w:fldChar w:fldCharType="begin"/>
        </w:r>
        <w:r w:rsidR="00DF7D51">
          <w:rPr>
            <w:webHidden/>
          </w:rPr>
          <w:instrText xml:space="preserve"> PAGEREF _Toc447024201 \h </w:instrText>
        </w:r>
        <w:r w:rsidR="00DF7D51">
          <w:rPr>
            <w:webHidden/>
          </w:rPr>
        </w:r>
        <w:r w:rsidR="00DF7D51">
          <w:rPr>
            <w:webHidden/>
          </w:rPr>
          <w:fldChar w:fldCharType="separate"/>
        </w:r>
        <w:r w:rsidR="00E332A9">
          <w:rPr>
            <w:webHidden/>
          </w:rPr>
          <w:t>7</w:t>
        </w:r>
        <w:r w:rsidR="00DF7D51">
          <w:rPr>
            <w:webHidden/>
          </w:rPr>
          <w:fldChar w:fldCharType="end"/>
        </w:r>
      </w:hyperlink>
    </w:p>
    <w:p w14:paraId="15C8789A" w14:textId="77777777" w:rsidR="00DF7D51" w:rsidRDefault="00BE7C37">
      <w:pPr>
        <w:pStyle w:val="TM2"/>
        <w:rPr>
          <w:rFonts w:asciiTheme="minorHAnsi" w:eastAsiaTheme="minorEastAsia" w:hAnsiTheme="minorHAnsi" w:cstheme="minorBidi"/>
          <w:smallCaps w:val="0"/>
          <w:color w:val="auto"/>
          <w:spacing w:val="0"/>
          <w:sz w:val="22"/>
          <w:szCs w:val="22"/>
          <w:lang w:val="fr-FR" w:eastAsia="fr-FR"/>
        </w:rPr>
      </w:pPr>
      <w:hyperlink w:anchor="_Toc447024202" w:history="1">
        <w:r w:rsidR="00DF7D51" w:rsidRPr="000C4EFF">
          <w:rPr>
            <w:rStyle w:val="Lienhypertexte"/>
          </w:rPr>
          <w:t>1.</w:t>
        </w:r>
        <w:r w:rsidR="00DF7D51">
          <w:rPr>
            <w:rFonts w:asciiTheme="minorHAnsi" w:eastAsiaTheme="minorEastAsia" w:hAnsiTheme="minorHAnsi" w:cstheme="minorBidi"/>
            <w:smallCaps w:val="0"/>
            <w:color w:val="auto"/>
            <w:spacing w:val="0"/>
            <w:sz w:val="22"/>
            <w:szCs w:val="22"/>
            <w:lang w:val="fr-FR" w:eastAsia="fr-FR"/>
          </w:rPr>
          <w:tab/>
        </w:r>
        <w:r w:rsidR="00DF7D51" w:rsidRPr="000C4EFF">
          <w:rPr>
            <w:rStyle w:val="Lienhypertexte"/>
          </w:rPr>
          <w:t>Project one-page description</w:t>
        </w:r>
        <w:r w:rsidR="00DF7D51">
          <w:rPr>
            <w:webHidden/>
          </w:rPr>
          <w:tab/>
        </w:r>
        <w:r w:rsidR="00DF7D51">
          <w:rPr>
            <w:webHidden/>
          </w:rPr>
          <w:fldChar w:fldCharType="begin"/>
        </w:r>
        <w:r w:rsidR="00DF7D51">
          <w:rPr>
            <w:webHidden/>
          </w:rPr>
          <w:instrText xml:space="preserve"> PAGEREF _Toc447024202 \h </w:instrText>
        </w:r>
        <w:r w:rsidR="00DF7D51">
          <w:rPr>
            <w:webHidden/>
          </w:rPr>
        </w:r>
        <w:r w:rsidR="00DF7D51">
          <w:rPr>
            <w:webHidden/>
          </w:rPr>
          <w:fldChar w:fldCharType="separate"/>
        </w:r>
        <w:r w:rsidR="00E332A9">
          <w:rPr>
            <w:webHidden/>
          </w:rPr>
          <w:t>8</w:t>
        </w:r>
        <w:r w:rsidR="00DF7D51">
          <w:rPr>
            <w:webHidden/>
          </w:rPr>
          <w:fldChar w:fldCharType="end"/>
        </w:r>
      </w:hyperlink>
    </w:p>
    <w:p w14:paraId="46C7736E" w14:textId="77777777" w:rsidR="00DF7D51" w:rsidRDefault="00BE7C37">
      <w:pPr>
        <w:pStyle w:val="TM2"/>
        <w:rPr>
          <w:rFonts w:asciiTheme="minorHAnsi" w:eastAsiaTheme="minorEastAsia" w:hAnsiTheme="minorHAnsi" w:cstheme="minorBidi"/>
          <w:smallCaps w:val="0"/>
          <w:color w:val="auto"/>
          <w:spacing w:val="0"/>
          <w:sz w:val="22"/>
          <w:szCs w:val="22"/>
          <w:lang w:val="fr-FR" w:eastAsia="fr-FR"/>
        </w:rPr>
      </w:pPr>
      <w:hyperlink w:anchor="_Toc447024203" w:history="1">
        <w:r w:rsidR="00DF7D51" w:rsidRPr="000C4EFF">
          <w:rPr>
            <w:rStyle w:val="Lienhypertexte"/>
          </w:rPr>
          <w:t>2.</w:t>
        </w:r>
        <w:r w:rsidR="00DF7D51">
          <w:rPr>
            <w:rFonts w:asciiTheme="minorHAnsi" w:eastAsiaTheme="minorEastAsia" w:hAnsiTheme="minorHAnsi" w:cstheme="minorBidi"/>
            <w:smallCaps w:val="0"/>
            <w:color w:val="auto"/>
            <w:spacing w:val="0"/>
            <w:sz w:val="22"/>
            <w:szCs w:val="22"/>
            <w:lang w:val="fr-FR" w:eastAsia="fr-FR"/>
          </w:rPr>
          <w:tab/>
        </w:r>
        <w:r w:rsidR="00DF7D51" w:rsidRPr="000C4EFF">
          <w:rPr>
            <w:rStyle w:val="Lienhypertexte"/>
          </w:rPr>
          <w:t>Project overview</w:t>
        </w:r>
        <w:r w:rsidR="00DF7D51">
          <w:rPr>
            <w:webHidden/>
          </w:rPr>
          <w:tab/>
        </w:r>
        <w:r w:rsidR="00DF7D51">
          <w:rPr>
            <w:webHidden/>
          </w:rPr>
          <w:fldChar w:fldCharType="begin"/>
        </w:r>
        <w:r w:rsidR="00DF7D51">
          <w:rPr>
            <w:webHidden/>
          </w:rPr>
          <w:instrText xml:space="preserve"> PAGEREF _Toc447024203 \h </w:instrText>
        </w:r>
        <w:r w:rsidR="00DF7D51">
          <w:rPr>
            <w:webHidden/>
          </w:rPr>
        </w:r>
        <w:r w:rsidR="00DF7D51">
          <w:rPr>
            <w:webHidden/>
          </w:rPr>
          <w:fldChar w:fldCharType="separate"/>
        </w:r>
        <w:r w:rsidR="00E332A9">
          <w:rPr>
            <w:webHidden/>
          </w:rPr>
          <w:t>9</w:t>
        </w:r>
        <w:r w:rsidR="00DF7D51">
          <w:rPr>
            <w:webHidden/>
          </w:rPr>
          <w:fldChar w:fldCharType="end"/>
        </w:r>
      </w:hyperlink>
    </w:p>
    <w:p w14:paraId="6CA41860"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04" w:history="1">
        <w:r w:rsidR="00DF7D51" w:rsidRPr="000C4EFF">
          <w:rPr>
            <w:rStyle w:val="Lienhypertexte"/>
          </w:rPr>
          <w:t>2.1.</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Rationale of the project</w:t>
        </w:r>
        <w:r w:rsidR="00DF7D51">
          <w:rPr>
            <w:webHidden/>
          </w:rPr>
          <w:tab/>
        </w:r>
        <w:r w:rsidR="00DF7D51">
          <w:rPr>
            <w:webHidden/>
          </w:rPr>
          <w:fldChar w:fldCharType="begin"/>
        </w:r>
        <w:r w:rsidR="00DF7D51">
          <w:rPr>
            <w:webHidden/>
          </w:rPr>
          <w:instrText xml:space="preserve"> PAGEREF _Toc447024204 \h </w:instrText>
        </w:r>
        <w:r w:rsidR="00DF7D51">
          <w:rPr>
            <w:webHidden/>
          </w:rPr>
        </w:r>
        <w:r w:rsidR="00DF7D51">
          <w:rPr>
            <w:webHidden/>
          </w:rPr>
          <w:fldChar w:fldCharType="separate"/>
        </w:r>
        <w:r w:rsidR="00E332A9">
          <w:rPr>
            <w:webHidden/>
          </w:rPr>
          <w:t>9</w:t>
        </w:r>
        <w:r w:rsidR="00DF7D51">
          <w:rPr>
            <w:webHidden/>
          </w:rPr>
          <w:fldChar w:fldCharType="end"/>
        </w:r>
      </w:hyperlink>
    </w:p>
    <w:p w14:paraId="6E481DC6"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05" w:history="1">
        <w:r w:rsidR="00DF7D51" w:rsidRPr="000C4EFF">
          <w:rPr>
            <w:rStyle w:val="Lienhypertexte"/>
          </w:rPr>
          <w:t>2.2.</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Targeted impact</w:t>
        </w:r>
        <w:r w:rsidR="00DF7D51">
          <w:rPr>
            <w:webHidden/>
          </w:rPr>
          <w:tab/>
        </w:r>
        <w:r w:rsidR="00DF7D51">
          <w:rPr>
            <w:webHidden/>
          </w:rPr>
          <w:fldChar w:fldCharType="begin"/>
        </w:r>
        <w:r w:rsidR="00DF7D51">
          <w:rPr>
            <w:webHidden/>
          </w:rPr>
          <w:instrText xml:space="preserve"> PAGEREF _Toc447024205 \h </w:instrText>
        </w:r>
        <w:r w:rsidR="00DF7D51">
          <w:rPr>
            <w:webHidden/>
          </w:rPr>
        </w:r>
        <w:r w:rsidR="00DF7D51">
          <w:rPr>
            <w:webHidden/>
          </w:rPr>
          <w:fldChar w:fldCharType="separate"/>
        </w:r>
        <w:r w:rsidR="00E332A9">
          <w:rPr>
            <w:webHidden/>
          </w:rPr>
          <w:t>10</w:t>
        </w:r>
        <w:r w:rsidR="00DF7D51">
          <w:rPr>
            <w:webHidden/>
          </w:rPr>
          <w:fldChar w:fldCharType="end"/>
        </w:r>
      </w:hyperlink>
    </w:p>
    <w:p w14:paraId="5FAB1B5B"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06" w:history="1">
        <w:r w:rsidR="00DF7D51" w:rsidRPr="000C4EFF">
          <w:rPr>
            <w:rStyle w:val="Lienhypertexte"/>
          </w:rPr>
          <w:t>2.3.</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Technology</w:t>
        </w:r>
        <w:r w:rsidR="00DF7D51">
          <w:rPr>
            <w:webHidden/>
          </w:rPr>
          <w:tab/>
        </w:r>
        <w:r w:rsidR="00DF7D51">
          <w:rPr>
            <w:webHidden/>
          </w:rPr>
          <w:fldChar w:fldCharType="begin"/>
        </w:r>
        <w:r w:rsidR="00DF7D51">
          <w:rPr>
            <w:webHidden/>
          </w:rPr>
          <w:instrText xml:space="preserve"> PAGEREF _Toc447024206 \h </w:instrText>
        </w:r>
        <w:r w:rsidR="00DF7D51">
          <w:rPr>
            <w:webHidden/>
          </w:rPr>
        </w:r>
        <w:r w:rsidR="00DF7D51">
          <w:rPr>
            <w:webHidden/>
          </w:rPr>
          <w:fldChar w:fldCharType="separate"/>
        </w:r>
        <w:r w:rsidR="00E332A9">
          <w:rPr>
            <w:webHidden/>
          </w:rPr>
          <w:t>12</w:t>
        </w:r>
        <w:r w:rsidR="00DF7D51">
          <w:rPr>
            <w:webHidden/>
          </w:rPr>
          <w:fldChar w:fldCharType="end"/>
        </w:r>
      </w:hyperlink>
    </w:p>
    <w:p w14:paraId="42455796"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07" w:history="1">
        <w:r w:rsidR="00DF7D51" w:rsidRPr="000C4EFF">
          <w:rPr>
            <w:rStyle w:val="Lienhypertexte"/>
          </w:rPr>
          <w:t>2.4.</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Consortium overview</w:t>
        </w:r>
        <w:r w:rsidR="00DF7D51">
          <w:rPr>
            <w:webHidden/>
          </w:rPr>
          <w:tab/>
        </w:r>
        <w:r w:rsidR="00DF7D51">
          <w:rPr>
            <w:webHidden/>
          </w:rPr>
          <w:fldChar w:fldCharType="begin"/>
        </w:r>
        <w:r w:rsidR="00DF7D51">
          <w:rPr>
            <w:webHidden/>
          </w:rPr>
          <w:instrText xml:space="preserve"> PAGEREF _Toc447024207 \h </w:instrText>
        </w:r>
        <w:r w:rsidR="00DF7D51">
          <w:rPr>
            <w:webHidden/>
          </w:rPr>
        </w:r>
        <w:r w:rsidR="00DF7D51">
          <w:rPr>
            <w:webHidden/>
          </w:rPr>
          <w:fldChar w:fldCharType="separate"/>
        </w:r>
        <w:r w:rsidR="00E332A9">
          <w:rPr>
            <w:webHidden/>
          </w:rPr>
          <w:t>15</w:t>
        </w:r>
        <w:r w:rsidR="00DF7D51">
          <w:rPr>
            <w:webHidden/>
          </w:rPr>
          <w:fldChar w:fldCharType="end"/>
        </w:r>
      </w:hyperlink>
    </w:p>
    <w:p w14:paraId="793DF40C" w14:textId="77777777" w:rsidR="00DF7D51" w:rsidRDefault="00BE7C37">
      <w:pPr>
        <w:pStyle w:val="TM2"/>
        <w:rPr>
          <w:rFonts w:asciiTheme="minorHAnsi" w:eastAsiaTheme="minorEastAsia" w:hAnsiTheme="minorHAnsi" w:cstheme="minorBidi"/>
          <w:smallCaps w:val="0"/>
          <w:color w:val="auto"/>
          <w:spacing w:val="0"/>
          <w:sz w:val="22"/>
          <w:szCs w:val="22"/>
          <w:lang w:val="fr-FR" w:eastAsia="fr-FR"/>
        </w:rPr>
      </w:pPr>
      <w:hyperlink w:anchor="_Toc447024208" w:history="1">
        <w:r w:rsidR="00DF7D51" w:rsidRPr="000C4EFF">
          <w:rPr>
            <w:rStyle w:val="Lienhypertexte"/>
          </w:rPr>
          <w:t>3.</w:t>
        </w:r>
        <w:r w:rsidR="00DF7D51">
          <w:rPr>
            <w:rFonts w:asciiTheme="minorHAnsi" w:eastAsiaTheme="minorEastAsia" w:hAnsiTheme="minorHAnsi" w:cstheme="minorBidi"/>
            <w:smallCaps w:val="0"/>
            <w:color w:val="auto"/>
            <w:spacing w:val="0"/>
            <w:sz w:val="22"/>
            <w:szCs w:val="22"/>
            <w:lang w:val="fr-FR" w:eastAsia="fr-FR"/>
          </w:rPr>
          <w:tab/>
        </w:r>
        <w:r w:rsidR="00DF7D51" w:rsidRPr="000C4EFF">
          <w:rPr>
            <w:rStyle w:val="Lienhypertexte"/>
          </w:rPr>
          <w:t>Work description</w:t>
        </w:r>
        <w:r w:rsidR="00DF7D51">
          <w:rPr>
            <w:webHidden/>
          </w:rPr>
          <w:tab/>
        </w:r>
        <w:r w:rsidR="00DF7D51">
          <w:rPr>
            <w:webHidden/>
          </w:rPr>
          <w:fldChar w:fldCharType="begin"/>
        </w:r>
        <w:r w:rsidR="00DF7D51">
          <w:rPr>
            <w:webHidden/>
          </w:rPr>
          <w:instrText xml:space="preserve"> PAGEREF _Toc447024208 \h </w:instrText>
        </w:r>
        <w:r w:rsidR="00DF7D51">
          <w:rPr>
            <w:webHidden/>
          </w:rPr>
        </w:r>
        <w:r w:rsidR="00DF7D51">
          <w:rPr>
            <w:webHidden/>
          </w:rPr>
          <w:fldChar w:fldCharType="separate"/>
        </w:r>
        <w:r w:rsidR="00E332A9">
          <w:rPr>
            <w:webHidden/>
          </w:rPr>
          <w:t>17</w:t>
        </w:r>
        <w:r w:rsidR="00DF7D51">
          <w:rPr>
            <w:webHidden/>
          </w:rPr>
          <w:fldChar w:fldCharType="end"/>
        </w:r>
      </w:hyperlink>
    </w:p>
    <w:p w14:paraId="58C87967"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09" w:history="1">
        <w:r w:rsidR="00DF7D51" w:rsidRPr="000C4EFF">
          <w:rPr>
            <w:rStyle w:val="Lienhypertexte"/>
          </w:rPr>
          <w:t>3.1.</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Project structure</w:t>
        </w:r>
        <w:r w:rsidR="00DF7D51">
          <w:rPr>
            <w:webHidden/>
          </w:rPr>
          <w:tab/>
        </w:r>
        <w:r w:rsidR="00DF7D51">
          <w:rPr>
            <w:webHidden/>
          </w:rPr>
          <w:fldChar w:fldCharType="begin"/>
        </w:r>
        <w:r w:rsidR="00DF7D51">
          <w:rPr>
            <w:webHidden/>
          </w:rPr>
          <w:instrText xml:space="preserve"> PAGEREF _Toc447024209 \h </w:instrText>
        </w:r>
        <w:r w:rsidR="00DF7D51">
          <w:rPr>
            <w:webHidden/>
          </w:rPr>
        </w:r>
        <w:r w:rsidR="00DF7D51">
          <w:rPr>
            <w:webHidden/>
          </w:rPr>
          <w:fldChar w:fldCharType="separate"/>
        </w:r>
        <w:r w:rsidR="00E332A9">
          <w:rPr>
            <w:webHidden/>
          </w:rPr>
          <w:t>17</w:t>
        </w:r>
        <w:r w:rsidR="00DF7D51">
          <w:rPr>
            <w:webHidden/>
          </w:rPr>
          <w:fldChar w:fldCharType="end"/>
        </w:r>
      </w:hyperlink>
    </w:p>
    <w:p w14:paraId="1DE646CD"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10" w:history="1">
        <w:r w:rsidR="00DF7D51" w:rsidRPr="000C4EFF">
          <w:rPr>
            <w:rStyle w:val="Lienhypertexte"/>
          </w:rPr>
          <w:t>3.2.</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Main milestones</w:t>
        </w:r>
        <w:r w:rsidR="00DF7D51">
          <w:rPr>
            <w:webHidden/>
          </w:rPr>
          <w:tab/>
        </w:r>
        <w:r w:rsidR="00DF7D51">
          <w:rPr>
            <w:webHidden/>
          </w:rPr>
          <w:fldChar w:fldCharType="begin"/>
        </w:r>
        <w:r w:rsidR="00DF7D51">
          <w:rPr>
            <w:webHidden/>
          </w:rPr>
          <w:instrText xml:space="preserve"> PAGEREF _Toc447024210 \h </w:instrText>
        </w:r>
        <w:r w:rsidR="00DF7D51">
          <w:rPr>
            <w:webHidden/>
          </w:rPr>
        </w:r>
        <w:r w:rsidR="00DF7D51">
          <w:rPr>
            <w:webHidden/>
          </w:rPr>
          <w:fldChar w:fldCharType="separate"/>
        </w:r>
        <w:r w:rsidR="00E332A9">
          <w:rPr>
            <w:webHidden/>
          </w:rPr>
          <w:t>17</w:t>
        </w:r>
        <w:r w:rsidR="00DF7D51">
          <w:rPr>
            <w:webHidden/>
          </w:rPr>
          <w:fldChar w:fldCharType="end"/>
        </w:r>
      </w:hyperlink>
    </w:p>
    <w:p w14:paraId="2636ECE8" w14:textId="77777777" w:rsidR="00DF7D51" w:rsidRDefault="00BE7C37">
      <w:pPr>
        <w:pStyle w:val="TM3"/>
        <w:rPr>
          <w:rFonts w:asciiTheme="minorHAnsi" w:eastAsiaTheme="minorEastAsia" w:hAnsiTheme="minorHAnsi" w:cstheme="minorBidi"/>
          <w:i w:val="0"/>
          <w:iCs w:val="0"/>
          <w:color w:val="auto"/>
          <w:spacing w:val="0"/>
          <w:sz w:val="22"/>
          <w:szCs w:val="22"/>
          <w:lang w:val="fr-FR" w:eastAsia="fr-FR"/>
        </w:rPr>
      </w:pPr>
      <w:hyperlink w:anchor="_Toc447024211" w:history="1">
        <w:r w:rsidR="00DF7D51" w:rsidRPr="000C4EFF">
          <w:rPr>
            <w:rStyle w:val="Lienhypertexte"/>
          </w:rPr>
          <w:t>3.3.</w:t>
        </w:r>
        <w:r w:rsidR="00DF7D51">
          <w:rPr>
            <w:rFonts w:asciiTheme="minorHAnsi" w:eastAsiaTheme="minorEastAsia" w:hAnsiTheme="minorHAnsi" w:cstheme="minorBidi"/>
            <w:i w:val="0"/>
            <w:iCs w:val="0"/>
            <w:color w:val="auto"/>
            <w:spacing w:val="0"/>
            <w:sz w:val="22"/>
            <w:szCs w:val="22"/>
            <w:lang w:val="fr-FR" w:eastAsia="fr-FR"/>
          </w:rPr>
          <w:tab/>
        </w:r>
        <w:r w:rsidR="00DF7D51" w:rsidRPr="000C4EFF">
          <w:rPr>
            <w:rStyle w:val="Lienhypertexte"/>
          </w:rPr>
          <w:t>Work package descriptions</w:t>
        </w:r>
        <w:r w:rsidR="00DF7D51">
          <w:rPr>
            <w:webHidden/>
          </w:rPr>
          <w:tab/>
        </w:r>
        <w:r w:rsidR="00DF7D51">
          <w:rPr>
            <w:webHidden/>
          </w:rPr>
          <w:fldChar w:fldCharType="begin"/>
        </w:r>
        <w:r w:rsidR="00DF7D51">
          <w:rPr>
            <w:webHidden/>
          </w:rPr>
          <w:instrText xml:space="preserve"> PAGEREF _Toc447024211 \h </w:instrText>
        </w:r>
        <w:r w:rsidR="00DF7D51">
          <w:rPr>
            <w:webHidden/>
          </w:rPr>
        </w:r>
        <w:r w:rsidR="00DF7D51">
          <w:rPr>
            <w:webHidden/>
          </w:rPr>
          <w:fldChar w:fldCharType="separate"/>
        </w:r>
        <w:r w:rsidR="00E332A9">
          <w:rPr>
            <w:webHidden/>
          </w:rPr>
          <w:t>18</w:t>
        </w:r>
        <w:r w:rsidR="00DF7D51">
          <w:rPr>
            <w:webHidden/>
          </w:rPr>
          <w:fldChar w:fldCharType="end"/>
        </w:r>
      </w:hyperlink>
    </w:p>
    <w:p w14:paraId="242B503B" w14:textId="77777777" w:rsidR="00DF7D51" w:rsidRDefault="00BE7C37">
      <w:pPr>
        <w:pStyle w:val="TM2"/>
        <w:rPr>
          <w:rFonts w:asciiTheme="minorHAnsi" w:eastAsiaTheme="minorEastAsia" w:hAnsiTheme="minorHAnsi" w:cstheme="minorBidi"/>
          <w:smallCaps w:val="0"/>
          <w:color w:val="auto"/>
          <w:spacing w:val="0"/>
          <w:sz w:val="22"/>
          <w:szCs w:val="22"/>
          <w:lang w:val="fr-FR" w:eastAsia="fr-FR"/>
        </w:rPr>
      </w:pPr>
      <w:hyperlink w:anchor="_Toc447024212" w:history="1">
        <w:r w:rsidR="00DF7D51" w:rsidRPr="000C4EFF">
          <w:rPr>
            <w:rStyle w:val="Lienhypertexte"/>
          </w:rPr>
          <w:t>4.</w:t>
        </w:r>
        <w:r w:rsidR="00DF7D51">
          <w:rPr>
            <w:rFonts w:asciiTheme="minorHAnsi" w:eastAsiaTheme="minorEastAsia" w:hAnsiTheme="minorHAnsi" w:cstheme="minorBidi"/>
            <w:smallCaps w:val="0"/>
            <w:color w:val="auto"/>
            <w:spacing w:val="0"/>
            <w:sz w:val="22"/>
            <w:szCs w:val="22"/>
            <w:lang w:val="fr-FR" w:eastAsia="fr-FR"/>
          </w:rPr>
          <w:tab/>
        </w:r>
        <w:r w:rsidR="00DF7D51" w:rsidRPr="000C4EFF">
          <w:rPr>
            <w:rStyle w:val="Lienhypertexte"/>
          </w:rPr>
          <w:t>Rationale for public funding</w:t>
        </w:r>
        <w:r w:rsidR="00DF7D51">
          <w:rPr>
            <w:webHidden/>
          </w:rPr>
          <w:tab/>
        </w:r>
        <w:r w:rsidR="00DF7D51">
          <w:rPr>
            <w:webHidden/>
          </w:rPr>
          <w:fldChar w:fldCharType="begin"/>
        </w:r>
        <w:r w:rsidR="00DF7D51">
          <w:rPr>
            <w:webHidden/>
          </w:rPr>
          <w:instrText xml:space="preserve"> PAGEREF _Toc447024212 \h </w:instrText>
        </w:r>
        <w:r w:rsidR="00DF7D51">
          <w:rPr>
            <w:webHidden/>
          </w:rPr>
        </w:r>
        <w:r w:rsidR="00DF7D51">
          <w:rPr>
            <w:webHidden/>
          </w:rPr>
          <w:fldChar w:fldCharType="separate"/>
        </w:r>
        <w:r w:rsidR="00E332A9">
          <w:rPr>
            <w:webHidden/>
          </w:rPr>
          <w:t>21</w:t>
        </w:r>
        <w:r w:rsidR="00DF7D51">
          <w:rPr>
            <w:webHidden/>
          </w:rPr>
          <w:fldChar w:fldCharType="end"/>
        </w:r>
      </w:hyperlink>
    </w:p>
    <w:p w14:paraId="2CB1BA02" w14:textId="77777777" w:rsidR="00DF7D51" w:rsidRDefault="00BE7C37">
      <w:pPr>
        <w:pStyle w:val="TM2"/>
        <w:tabs>
          <w:tab w:val="left" w:pos="1400"/>
        </w:tabs>
        <w:rPr>
          <w:rFonts w:asciiTheme="minorHAnsi" w:eastAsiaTheme="minorEastAsia" w:hAnsiTheme="minorHAnsi" w:cstheme="minorBidi"/>
          <w:smallCaps w:val="0"/>
          <w:color w:val="auto"/>
          <w:spacing w:val="0"/>
          <w:sz w:val="22"/>
          <w:szCs w:val="22"/>
          <w:lang w:val="fr-FR" w:eastAsia="fr-FR"/>
        </w:rPr>
      </w:pPr>
      <w:hyperlink w:anchor="_Toc447024213" w:history="1">
        <w:r w:rsidR="00DF7D51" w:rsidRPr="000C4EFF">
          <w:rPr>
            <w:rStyle w:val="Lienhypertexte"/>
          </w:rPr>
          <w:t>Annex A:</w:t>
        </w:r>
        <w:r w:rsidR="00DF7D51">
          <w:rPr>
            <w:rFonts w:asciiTheme="minorHAnsi" w:eastAsiaTheme="minorEastAsia" w:hAnsiTheme="minorHAnsi" w:cstheme="minorBidi"/>
            <w:smallCaps w:val="0"/>
            <w:color w:val="auto"/>
            <w:spacing w:val="0"/>
            <w:sz w:val="22"/>
            <w:szCs w:val="22"/>
            <w:lang w:val="fr-FR" w:eastAsia="fr-FR"/>
          </w:rPr>
          <w:tab/>
        </w:r>
        <w:r w:rsidR="00DF7D51" w:rsidRPr="000C4EFF">
          <w:rPr>
            <w:rStyle w:val="Lienhypertexte"/>
          </w:rPr>
          <w:t>Summary of costs &amp; effort breakdown</w:t>
        </w:r>
        <w:r w:rsidR="00DF7D51">
          <w:rPr>
            <w:webHidden/>
          </w:rPr>
          <w:tab/>
        </w:r>
        <w:r w:rsidR="00DF7D51">
          <w:rPr>
            <w:webHidden/>
          </w:rPr>
          <w:fldChar w:fldCharType="begin"/>
        </w:r>
        <w:r w:rsidR="00DF7D51">
          <w:rPr>
            <w:webHidden/>
          </w:rPr>
          <w:instrText xml:space="preserve"> PAGEREF _Toc447024213 \h </w:instrText>
        </w:r>
        <w:r w:rsidR="00DF7D51">
          <w:rPr>
            <w:webHidden/>
          </w:rPr>
        </w:r>
        <w:r w:rsidR="00DF7D51">
          <w:rPr>
            <w:webHidden/>
          </w:rPr>
          <w:fldChar w:fldCharType="separate"/>
        </w:r>
        <w:r w:rsidR="00E332A9">
          <w:rPr>
            <w:webHidden/>
          </w:rPr>
          <w:t>22</w:t>
        </w:r>
        <w:r w:rsidR="00DF7D51">
          <w:rPr>
            <w:webHidden/>
          </w:rPr>
          <w:fldChar w:fldCharType="end"/>
        </w:r>
      </w:hyperlink>
    </w:p>
    <w:p w14:paraId="393998A6" w14:textId="77777777" w:rsidR="00DF7D51" w:rsidRDefault="00BE7C37">
      <w:pPr>
        <w:pStyle w:val="TM2"/>
        <w:tabs>
          <w:tab w:val="left" w:pos="1400"/>
        </w:tabs>
        <w:rPr>
          <w:rFonts w:asciiTheme="minorHAnsi" w:eastAsiaTheme="minorEastAsia" w:hAnsiTheme="minorHAnsi" w:cstheme="minorBidi"/>
          <w:smallCaps w:val="0"/>
          <w:color w:val="auto"/>
          <w:spacing w:val="0"/>
          <w:sz w:val="22"/>
          <w:szCs w:val="22"/>
          <w:lang w:val="fr-FR" w:eastAsia="fr-FR"/>
        </w:rPr>
      </w:pPr>
      <w:hyperlink w:anchor="_Toc447024214" w:history="1">
        <w:r w:rsidR="00DF7D51" w:rsidRPr="000C4EFF">
          <w:rPr>
            <w:rStyle w:val="Lienhypertexte"/>
          </w:rPr>
          <w:t>Annex B:</w:t>
        </w:r>
        <w:r w:rsidR="00DF7D51">
          <w:rPr>
            <w:rFonts w:asciiTheme="minorHAnsi" w:eastAsiaTheme="minorEastAsia" w:hAnsiTheme="minorHAnsi" w:cstheme="minorBidi"/>
            <w:smallCaps w:val="0"/>
            <w:color w:val="auto"/>
            <w:spacing w:val="0"/>
            <w:sz w:val="22"/>
            <w:szCs w:val="22"/>
            <w:lang w:val="fr-FR" w:eastAsia="fr-FR"/>
          </w:rPr>
          <w:tab/>
        </w:r>
        <w:r w:rsidR="00DF7D51" w:rsidRPr="000C4EFF">
          <w:rPr>
            <w:rStyle w:val="Lienhypertexte"/>
          </w:rPr>
          <w:t>Consortium feedback on the PO evaluation</w:t>
        </w:r>
        <w:r w:rsidR="00DF7D51">
          <w:rPr>
            <w:webHidden/>
          </w:rPr>
          <w:tab/>
        </w:r>
        <w:r w:rsidR="00DF7D51">
          <w:rPr>
            <w:webHidden/>
          </w:rPr>
          <w:fldChar w:fldCharType="begin"/>
        </w:r>
        <w:r w:rsidR="00DF7D51">
          <w:rPr>
            <w:webHidden/>
          </w:rPr>
          <w:instrText xml:space="preserve"> PAGEREF _Toc447024214 \h </w:instrText>
        </w:r>
        <w:r w:rsidR="00DF7D51">
          <w:rPr>
            <w:webHidden/>
          </w:rPr>
        </w:r>
        <w:r w:rsidR="00DF7D51">
          <w:rPr>
            <w:webHidden/>
          </w:rPr>
          <w:fldChar w:fldCharType="separate"/>
        </w:r>
        <w:r w:rsidR="00E332A9">
          <w:rPr>
            <w:webHidden/>
          </w:rPr>
          <w:t>23</w:t>
        </w:r>
        <w:r w:rsidR="00DF7D51">
          <w:rPr>
            <w:webHidden/>
          </w:rPr>
          <w:fldChar w:fldCharType="end"/>
        </w:r>
      </w:hyperlink>
    </w:p>
    <w:p w14:paraId="71A1DB70" w14:textId="77777777" w:rsidR="00E66C00" w:rsidRPr="00E66C00" w:rsidRDefault="00E66C00" w:rsidP="00E66C00">
      <w:pPr>
        <w:pStyle w:val="PENTAEURIPIDES2BodyText"/>
        <w:rPr>
          <w:lang w:eastAsia="en-US"/>
        </w:rPr>
      </w:pPr>
      <w:r>
        <w:rPr>
          <w:lang w:eastAsia="en-US"/>
        </w:rPr>
        <w:fldChar w:fldCharType="end"/>
      </w:r>
    </w:p>
    <w:p w14:paraId="696C4E4C" w14:textId="77777777" w:rsidR="00EA7074" w:rsidRPr="000D0382" w:rsidRDefault="00EA7074" w:rsidP="00693456">
      <w:pPr>
        <w:pStyle w:val="PENTAEURIPIDESHeading0"/>
        <w:rPr>
          <w:color w:val="0076BB"/>
        </w:rPr>
      </w:pPr>
      <w:bookmarkStart w:id="25" w:name="_Toc447024201"/>
      <w:r w:rsidRPr="000D0382">
        <w:rPr>
          <w:color w:val="0076BB"/>
          <w:lang w:val="en-GB"/>
        </w:rPr>
        <w:lastRenderedPageBreak/>
        <w:t>Project acronyms</w:t>
      </w:r>
      <w:bookmarkEnd w:id="25"/>
    </w:p>
    <w:tbl>
      <w:tblPr>
        <w:tblStyle w:val="Tramemoyenne1-Accent2"/>
        <w:tblW w:w="0" w:type="auto"/>
        <w:tblLook w:val="0480" w:firstRow="0" w:lastRow="0" w:firstColumn="1" w:lastColumn="0" w:noHBand="0" w:noVBand="1"/>
      </w:tblPr>
      <w:tblGrid>
        <w:gridCol w:w="1356"/>
        <w:gridCol w:w="7714"/>
      </w:tblGrid>
      <w:tr w:rsidR="00B66BE4" w:rsidRPr="008B36B4" w14:paraId="72FF63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B04A820" w14:textId="77777777" w:rsidR="00B66BE4" w:rsidRPr="00693456" w:rsidRDefault="00B66BE4" w:rsidP="00B66BE4">
            <w:pPr>
              <w:pStyle w:val="PENTAEURIPIDES2BodyText"/>
              <w:rPr>
                <w:lang w:eastAsia="en-US"/>
              </w:rPr>
            </w:pPr>
          </w:p>
        </w:tc>
        <w:tc>
          <w:tcPr>
            <w:tcW w:w="7902" w:type="dxa"/>
          </w:tcPr>
          <w:p w14:paraId="7CB2D0C0"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0B2CF6D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A8B2CA0" w14:textId="77777777" w:rsidR="00B66BE4" w:rsidRPr="00693456" w:rsidRDefault="00B66BE4" w:rsidP="00B66BE4">
            <w:pPr>
              <w:pStyle w:val="PENTAEURIPIDES2BodyText"/>
              <w:rPr>
                <w:lang w:eastAsia="en-US"/>
              </w:rPr>
            </w:pPr>
          </w:p>
        </w:tc>
        <w:tc>
          <w:tcPr>
            <w:tcW w:w="7902" w:type="dxa"/>
          </w:tcPr>
          <w:p w14:paraId="583BDA27"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61A7E2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70571F0" w14:textId="77777777" w:rsidR="00B66BE4" w:rsidRPr="00693456" w:rsidRDefault="00B66BE4" w:rsidP="00B66BE4">
            <w:pPr>
              <w:pStyle w:val="PENTAEURIPIDES2BodyText"/>
              <w:rPr>
                <w:lang w:eastAsia="en-US"/>
              </w:rPr>
            </w:pPr>
          </w:p>
        </w:tc>
        <w:tc>
          <w:tcPr>
            <w:tcW w:w="7902" w:type="dxa"/>
          </w:tcPr>
          <w:p w14:paraId="06F0DF01"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76D9533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0AA6BF4" w14:textId="77777777" w:rsidR="00B66BE4" w:rsidRPr="00693456" w:rsidRDefault="00B66BE4" w:rsidP="00B66BE4">
            <w:pPr>
              <w:pStyle w:val="PENTAEURIPIDES2BodyText"/>
              <w:rPr>
                <w:lang w:eastAsia="en-US"/>
              </w:rPr>
            </w:pPr>
          </w:p>
        </w:tc>
        <w:tc>
          <w:tcPr>
            <w:tcW w:w="7902" w:type="dxa"/>
          </w:tcPr>
          <w:p w14:paraId="24FC1C60"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51BF23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A5A16C6" w14:textId="77777777" w:rsidR="00B66BE4" w:rsidRPr="00693456" w:rsidRDefault="00B66BE4" w:rsidP="00B66BE4">
            <w:pPr>
              <w:pStyle w:val="PENTAEURIPIDES2BodyText"/>
              <w:rPr>
                <w:lang w:eastAsia="en-US"/>
              </w:rPr>
            </w:pPr>
          </w:p>
        </w:tc>
        <w:tc>
          <w:tcPr>
            <w:tcW w:w="7902" w:type="dxa"/>
          </w:tcPr>
          <w:p w14:paraId="3D286533"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1E34E6F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CAEB029" w14:textId="77777777" w:rsidR="00B66BE4" w:rsidRPr="00693456" w:rsidRDefault="00B66BE4" w:rsidP="00B66BE4">
            <w:pPr>
              <w:pStyle w:val="PENTAEURIPIDES2BodyText"/>
              <w:rPr>
                <w:lang w:eastAsia="en-US"/>
              </w:rPr>
            </w:pPr>
          </w:p>
        </w:tc>
        <w:tc>
          <w:tcPr>
            <w:tcW w:w="7902" w:type="dxa"/>
          </w:tcPr>
          <w:p w14:paraId="44A8E3B8"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2D712F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E8DFC8E" w14:textId="77777777" w:rsidR="00B66BE4" w:rsidRPr="00693456" w:rsidRDefault="00B66BE4" w:rsidP="00B66BE4">
            <w:pPr>
              <w:pStyle w:val="PENTAEURIPIDES2BodyText"/>
              <w:rPr>
                <w:lang w:eastAsia="en-US"/>
              </w:rPr>
            </w:pPr>
          </w:p>
        </w:tc>
        <w:tc>
          <w:tcPr>
            <w:tcW w:w="7902" w:type="dxa"/>
          </w:tcPr>
          <w:p w14:paraId="581EB777"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00C3CB5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A257DAC" w14:textId="77777777" w:rsidR="00B66BE4" w:rsidRPr="00693456" w:rsidRDefault="00B66BE4" w:rsidP="00B66BE4">
            <w:pPr>
              <w:pStyle w:val="PENTAEURIPIDES2BodyText"/>
              <w:rPr>
                <w:lang w:eastAsia="en-US"/>
              </w:rPr>
            </w:pPr>
          </w:p>
        </w:tc>
        <w:tc>
          <w:tcPr>
            <w:tcW w:w="7902" w:type="dxa"/>
          </w:tcPr>
          <w:p w14:paraId="3B532BCB"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7CC259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25C6BBE" w14:textId="77777777" w:rsidR="00B66BE4" w:rsidRPr="00693456" w:rsidRDefault="00B66BE4" w:rsidP="00B66BE4">
            <w:pPr>
              <w:pStyle w:val="PENTAEURIPIDES2BodyText"/>
              <w:rPr>
                <w:lang w:eastAsia="en-US"/>
              </w:rPr>
            </w:pPr>
          </w:p>
        </w:tc>
        <w:tc>
          <w:tcPr>
            <w:tcW w:w="7902" w:type="dxa"/>
          </w:tcPr>
          <w:p w14:paraId="5E9E5F7E"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2833861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6F96FE4" w14:textId="77777777" w:rsidR="00B66BE4" w:rsidRPr="00693456" w:rsidRDefault="00B66BE4" w:rsidP="00B66BE4">
            <w:pPr>
              <w:pStyle w:val="PENTAEURIPIDES2BodyText"/>
              <w:rPr>
                <w:lang w:eastAsia="en-US"/>
              </w:rPr>
            </w:pPr>
          </w:p>
        </w:tc>
        <w:tc>
          <w:tcPr>
            <w:tcW w:w="7902" w:type="dxa"/>
          </w:tcPr>
          <w:p w14:paraId="6A465B90"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5C936D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BAB2373" w14:textId="77777777" w:rsidR="00B66BE4" w:rsidRPr="00693456" w:rsidRDefault="00B66BE4" w:rsidP="00B66BE4">
            <w:pPr>
              <w:pStyle w:val="PENTAEURIPIDES2BodyText"/>
              <w:rPr>
                <w:lang w:eastAsia="en-US"/>
              </w:rPr>
            </w:pPr>
          </w:p>
        </w:tc>
        <w:tc>
          <w:tcPr>
            <w:tcW w:w="7902" w:type="dxa"/>
          </w:tcPr>
          <w:p w14:paraId="4F7BD47C"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3E72436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1EDC4973" w14:textId="77777777" w:rsidR="00B66BE4" w:rsidRPr="00693456" w:rsidRDefault="00B66BE4" w:rsidP="00B66BE4">
            <w:pPr>
              <w:pStyle w:val="PENTAEURIPIDES2BodyText"/>
              <w:rPr>
                <w:lang w:eastAsia="en-US"/>
              </w:rPr>
            </w:pPr>
          </w:p>
        </w:tc>
        <w:tc>
          <w:tcPr>
            <w:tcW w:w="7902" w:type="dxa"/>
          </w:tcPr>
          <w:p w14:paraId="03FA8FFB"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79AAA54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091DC74" w14:textId="77777777" w:rsidR="00B66BE4" w:rsidRPr="00693456" w:rsidRDefault="00B66BE4" w:rsidP="00B66BE4">
            <w:pPr>
              <w:pStyle w:val="PENTAEURIPIDES2BodyText"/>
              <w:rPr>
                <w:lang w:eastAsia="en-US"/>
              </w:rPr>
            </w:pPr>
          </w:p>
        </w:tc>
        <w:tc>
          <w:tcPr>
            <w:tcW w:w="7902" w:type="dxa"/>
          </w:tcPr>
          <w:p w14:paraId="36C333E5"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7D83B34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2940491" w14:textId="77777777" w:rsidR="00B66BE4" w:rsidRPr="00693456" w:rsidRDefault="00B66BE4" w:rsidP="00B66BE4">
            <w:pPr>
              <w:pStyle w:val="PENTAEURIPIDES2BodyText"/>
              <w:rPr>
                <w:lang w:eastAsia="en-US"/>
              </w:rPr>
            </w:pPr>
          </w:p>
        </w:tc>
        <w:tc>
          <w:tcPr>
            <w:tcW w:w="7902" w:type="dxa"/>
          </w:tcPr>
          <w:p w14:paraId="237FEBBF"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r w:rsidR="00B66BE4" w:rsidRPr="008B36B4" w14:paraId="608830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081DA80" w14:textId="77777777" w:rsidR="00B66BE4" w:rsidRPr="00693456" w:rsidRDefault="00B66BE4" w:rsidP="00B66BE4">
            <w:pPr>
              <w:pStyle w:val="PENTAEURIPIDES2BodyText"/>
              <w:rPr>
                <w:lang w:eastAsia="en-US"/>
              </w:rPr>
            </w:pPr>
          </w:p>
        </w:tc>
        <w:tc>
          <w:tcPr>
            <w:tcW w:w="7902" w:type="dxa"/>
          </w:tcPr>
          <w:p w14:paraId="50A83864" w14:textId="77777777" w:rsidR="00B66BE4" w:rsidRPr="00693456" w:rsidRDefault="00B66BE4" w:rsidP="00B66BE4">
            <w:pPr>
              <w:pStyle w:val="PENTAEURIPIDES2BodyText"/>
              <w:cnfStyle w:val="000000100000" w:firstRow="0" w:lastRow="0" w:firstColumn="0" w:lastColumn="0" w:oddVBand="0" w:evenVBand="0" w:oddHBand="1" w:evenHBand="0" w:firstRowFirstColumn="0" w:firstRowLastColumn="0" w:lastRowFirstColumn="0" w:lastRowLastColumn="0"/>
              <w:rPr>
                <w:lang w:eastAsia="en-US"/>
              </w:rPr>
            </w:pPr>
          </w:p>
        </w:tc>
      </w:tr>
      <w:tr w:rsidR="00B66BE4" w:rsidRPr="008B36B4" w14:paraId="1B2F112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3BED506" w14:textId="77777777" w:rsidR="00B66BE4" w:rsidRPr="00693456" w:rsidRDefault="00B66BE4" w:rsidP="00B66BE4">
            <w:pPr>
              <w:pStyle w:val="PENTAEURIPIDES2BodyText"/>
              <w:rPr>
                <w:lang w:eastAsia="en-US"/>
              </w:rPr>
            </w:pPr>
          </w:p>
        </w:tc>
        <w:tc>
          <w:tcPr>
            <w:tcW w:w="7902" w:type="dxa"/>
          </w:tcPr>
          <w:p w14:paraId="2AFF3207" w14:textId="77777777" w:rsidR="00B66BE4" w:rsidRPr="00693456" w:rsidRDefault="00B66BE4" w:rsidP="00B66BE4">
            <w:pPr>
              <w:pStyle w:val="PENTAEURIPIDES2BodyText"/>
              <w:cnfStyle w:val="000000010000" w:firstRow="0" w:lastRow="0" w:firstColumn="0" w:lastColumn="0" w:oddVBand="0" w:evenVBand="0" w:oddHBand="0" w:evenHBand="1" w:firstRowFirstColumn="0" w:firstRowLastColumn="0" w:lastRowFirstColumn="0" w:lastRowLastColumn="0"/>
              <w:rPr>
                <w:lang w:eastAsia="en-US"/>
              </w:rPr>
            </w:pPr>
          </w:p>
        </w:tc>
      </w:tr>
    </w:tbl>
    <w:p w14:paraId="77B10FFA" w14:textId="77777777" w:rsidR="00B66BE4" w:rsidRPr="003B5790" w:rsidRDefault="00B66BE4" w:rsidP="00693456">
      <w:pPr>
        <w:pStyle w:val="PENTAEURIPIDES2BodyText"/>
      </w:pPr>
    </w:p>
    <w:p w14:paraId="5EBEE6B9" w14:textId="77777777" w:rsidR="00397912" w:rsidRPr="000D0382" w:rsidRDefault="00397912" w:rsidP="00781966">
      <w:pPr>
        <w:pStyle w:val="PENTAEURIPIDES2Heading1"/>
        <w:rPr>
          <w:color w:val="0076BB"/>
        </w:rPr>
      </w:pPr>
      <w:bookmarkStart w:id="26" w:name="_Toc419298702"/>
      <w:bookmarkStart w:id="27" w:name="_Toc447024202"/>
      <w:r w:rsidRPr="000D0382">
        <w:rPr>
          <w:color w:val="0076BB"/>
        </w:rPr>
        <w:lastRenderedPageBreak/>
        <w:t>Project one-page description</w:t>
      </w:r>
      <w:bookmarkEnd w:id="19"/>
      <w:bookmarkEnd w:id="20"/>
      <w:bookmarkEnd w:id="21"/>
      <w:bookmarkEnd w:id="22"/>
      <w:bookmarkEnd w:id="23"/>
      <w:bookmarkEnd w:id="24"/>
      <w:bookmarkEnd w:id="26"/>
      <w:bookmarkEnd w:id="27"/>
    </w:p>
    <w:p w14:paraId="5CA63F9E" w14:textId="77777777" w:rsidR="00397912" w:rsidRPr="009301B2" w:rsidRDefault="00397912" w:rsidP="00CA166C">
      <w:pPr>
        <w:pStyle w:val="PENTAEURIPIDES2Instructions"/>
      </w:pPr>
      <w:r w:rsidRPr="009301B2">
        <w:t>(</w:t>
      </w:r>
      <w:r w:rsidR="00606B2C" w:rsidRPr="009301B2">
        <w:rPr>
          <w:u w:val="single"/>
        </w:rPr>
        <w:t>Mandatory</w:t>
      </w:r>
      <w:r w:rsidR="00606B2C" w:rsidRPr="009301B2">
        <w:t xml:space="preserve"> length: </w:t>
      </w:r>
      <w:r w:rsidRPr="009301B2">
        <w:t>1 page)</w:t>
      </w:r>
    </w:p>
    <w:p w14:paraId="70E36643" w14:textId="77777777" w:rsidR="00397912" w:rsidRPr="009301B2" w:rsidRDefault="00397912" w:rsidP="00CA166C">
      <w:pPr>
        <w:pStyle w:val="PENTAEURIPIDES2Instructions"/>
      </w:pPr>
      <w:r w:rsidRPr="009301B2">
        <w:t xml:space="preserve">Provide, within one page maximum, a </w:t>
      </w:r>
      <w:r w:rsidR="005A72DA" w:rsidRPr="009301B2">
        <w:t xml:space="preserve">strategic </w:t>
      </w:r>
      <w:r w:rsidRPr="009301B2">
        <w:t>description of your proposed project addressing:</w:t>
      </w:r>
    </w:p>
    <w:p w14:paraId="5ED71EAF" w14:textId="77777777" w:rsidR="00397912" w:rsidRPr="009301B2" w:rsidRDefault="00397912" w:rsidP="00CA166C">
      <w:pPr>
        <w:pStyle w:val="PENTAEURIPIDES2InstructionsBullet"/>
      </w:pPr>
      <w:r w:rsidRPr="009301B2">
        <w:t>the context</w:t>
      </w:r>
      <w:r w:rsidR="000C3BDD" w:rsidRPr="009301B2">
        <w:t xml:space="preserve"> and </w:t>
      </w:r>
      <w:r w:rsidRPr="009301B2">
        <w:t>goals</w:t>
      </w:r>
      <w:r w:rsidR="00635163" w:rsidRPr="009301B2">
        <w:t xml:space="preserve"> of the proposal</w:t>
      </w:r>
      <w:r w:rsidRPr="009301B2">
        <w:t>;</w:t>
      </w:r>
    </w:p>
    <w:p w14:paraId="7DC113A2" w14:textId="77777777" w:rsidR="00397912" w:rsidRPr="009301B2" w:rsidRDefault="00397912" w:rsidP="00CA166C">
      <w:pPr>
        <w:pStyle w:val="PENTAEURIPIDES2InstructionsBullet"/>
      </w:pPr>
      <w:r w:rsidRPr="009301B2">
        <w:t>the business relevance</w:t>
      </w:r>
      <w:r w:rsidR="0023010E" w:rsidRPr="009301B2">
        <w:t xml:space="preserve"> and the targeted </w:t>
      </w:r>
      <w:r w:rsidR="005A72DA" w:rsidRPr="009301B2">
        <w:t xml:space="preserve">market </w:t>
      </w:r>
      <w:r w:rsidR="0023010E" w:rsidRPr="009301B2">
        <w:t>impact</w:t>
      </w:r>
      <w:r w:rsidRPr="009301B2">
        <w:t>;</w:t>
      </w:r>
    </w:p>
    <w:p w14:paraId="731B3BEA" w14:textId="77777777" w:rsidR="007D7D3A" w:rsidRPr="009301B2" w:rsidRDefault="00397912" w:rsidP="00CA166C">
      <w:pPr>
        <w:pStyle w:val="PENTAEURIPIDES2InstructionsBullet"/>
      </w:pPr>
      <w:r w:rsidRPr="009301B2">
        <w:t>the innovative aspects</w:t>
      </w:r>
      <w:r w:rsidR="007D7D3A" w:rsidRPr="009301B2">
        <w:t xml:space="preserve"> and</w:t>
      </w:r>
      <w:r w:rsidR="00086128" w:rsidRPr="009301B2">
        <w:t xml:space="preserve"> </w:t>
      </w:r>
      <w:r w:rsidRPr="009301B2">
        <w:t xml:space="preserve">the major expected </w:t>
      </w:r>
      <w:r w:rsidR="0096076C" w:rsidRPr="009301B2">
        <w:t xml:space="preserve">technical </w:t>
      </w:r>
      <w:r w:rsidRPr="009301B2">
        <w:t>outcomes</w:t>
      </w:r>
      <w:r w:rsidR="007D7D3A" w:rsidRPr="009301B2">
        <w:t>;</w:t>
      </w:r>
    </w:p>
    <w:p w14:paraId="76D668D4" w14:textId="77777777" w:rsidR="00397912" w:rsidRPr="009301B2" w:rsidRDefault="007D7D3A" w:rsidP="00CA166C">
      <w:pPr>
        <w:pStyle w:val="PENTAEURIPIDES2InstructionsBullet"/>
      </w:pPr>
      <w:r w:rsidRPr="009301B2">
        <w:t>the consortium relevance</w:t>
      </w:r>
      <w:r w:rsidR="00397912" w:rsidRPr="009301B2">
        <w:t>.</w:t>
      </w:r>
    </w:p>
    <w:p w14:paraId="1A8091B7" w14:textId="77777777" w:rsidR="000E77FE" w:rsidRPr="009301B2" w:rsidRDefault="00843A42" w:rsidP="00843A42">
      <w:pPr>
        <w:pStyle w:val="PENTAEURIPIDES2BodyText"/>
      </w:pPr>
      <w:r w:rsidRPr="009301B2">
        <w:t>&lt;Text to be inserted here&gt;</w:t>
      </w:r>
    </w:p>
    <w:p w14:paraId="5162E755" w14:textId="77777777" w:rsidR="00397912" w:rsidRPr="0069050F" w:rsidRDefault="00397912" w:rsidP="0014260F">
      <w:pPr>
        <w:pStyle w:val="PENTAEURIPIDES2Heading1"/>
        <w:rPr>
          <w:color w:val="0076BB"/>
        </w:rPr>
      </w:pPr>
      <w:bookmarkStart w:id="28" w:name="_Ref347760779"/>
      <w:bookmarkStart w:id="29" w:name="_Toc396999122"/>
      <w:bookmarkStart w:id="30" w:name="_Toc397002646"/>
      <w:bookmarkStart w:id="31" w:name="_Toc397002680"/>
      <w:bookmarkStart w:id="32" w:name="_Toc397003063"/>
      <w:bookmarkStart w:id="33" w:name="_Toc397004131"/>
      <w:bookmarkStart w:id="34" w:name="_Toc397005049"/>
      <w:bookmarkStart w:id="35" w:name="_Toc419298703"/>
      <w:bookmarkStart w:id="36" w:name="_Toc447024203"/>
      <w:r w:rsidRPr="0069050F">
        <w:rPr>
          <w:color w:val="0076BB"/>
        </w:rPr>
        <w:lastRenderedPageBreak/>
        <w:t xml:space="preserve">Project </w:t>
      </w:r>
      <w:bookmarkEnd w:id="28"/>
      <w:r w:rsidR="00C328C0" w:rsidRPr="0069050F">
        <w:rPr>
          <w:color w:val="0076BB"/>
        </w:rPr>
        <w:t>overview</w:t>
      </w:r>
      <w:bookmarkEnd w:id="29"/>
      <w:bookmarkEnd w:id="30"/>
      <w:bookmarkEnd w:id="31"/>
      <w:bookmarkEnd w:id="32"/>
      <w:bookmarkEnd w:id="33"/>
      <w:bookmarkEnd w:id="34"/>
      <w:bookmarkEnd w:id="35"/>
      <w:bookmarkEnd w:id="36"/>
    </w:p>
    <w:p w14:paraId="5A517727" w14:textId="77777777" w:rsidR="00397912" w:rsidRPr="009301B2" w:rsidRDefault="00397912" w:rsidP="00CA166C">
      <w:pPr>
        <w:pStyle w:val="PENTAEURIPIDES2Heading2"/>
      </w:pPr>
      <w:bookmarkStart w:id="37" w:name="_Ref347752529"/>
      <w:bookmarkStart w:id="38" w:name="_Toc396999123"/>
      <w:bookmarkStart w:id="39" w:name="_Toc397002647"/>
      <w:bookmarkStart w:id="40" w:name="_Toc397002681"/>
      <w:bookmarkStart w:id="41" w:name="_Toc397003064"/>
      <w:bookmarkStart w:id="42" w:name="_Toc397004132"/>
      <w:bookmarkStart w:id="43" w:name="_Toc397005050"/>
      <w:bookmarkStart w:id="44" w:name="_Toc419298704"/>
      <w:bookmarkStart w:id="45" w:name="_Toc447024204"/>
      <w:r w:rsidRPr="009301B2">
        <w:t>Rationale of the project</w:t>
      </w:r>
      <w:bookmarkEnd w:id="37"/>
      <w:bookmarkEnd w:id="38"/>
      <w:bookmarkEnd w:id="39"/>
      <w:bookmarkEnd w:id="40"/>
      <w:bookmarkEnd w:id="41"/>
      <w:bookmarkEnd w:id="42"/>
      <w:bookmarkEnd w:id="43"/>
      <w:bookmarkEnd w:id="44"/>
      <w:bookmarkEnd w:id="45"/>
      <w:r w:rsidR="00C328C0" w:rsidRPr="009301B2">
        <w:t xml:space="preserve"> </w:t>
      </w:r>
    </w:p>
    <w:p w14:paraId="0254F3C1" w14:textId="77777777" w:rsidR="00C328C0" w:rsidRPr="009301B2" w:rsidRDefault="00C328C0" w:rsidP="00CA166C">
      <w:pPr>
        <w:pStyle w:val="PENTAEURIPIDES2Heading3"/>
      </w:pPr>
      <w:bookmarkStart w:id="46" w:name="_Ref391996505"/>
      <w:bookmarkStart w:id="47" w:name="_Toc396999124"/>
      <w:bookmarkStart w:id="48" w:name="_Toc397002648"/>
      <w:bookmarkStart w:id="49" w:name="_Toc397002682"/>
      <w:bookmarkStart w:id="50" w:name="_Toc397003065"/>
      <w:bookmarkStart w:id="51" w:name="_Toc397004110"/>
      <w:bookmarkStart w:id="52" w:name="_Toc397004133"/>
      <w:bookmarkStart w:id="53" w:name="_Toc397005051"/>
      <w:bookmarkStart w:id="54" w:name="_Toc419298705"/>
      <w:r w:rsidRPr="009301B2">
        <w:t>Problem statement and market value chain</w:t>
      </w:r>
      <w:bookmarkEnd w:id="46"/>
      <w:bookmarkEnd w:id="47"/>
      <w:bookmarkEnd w:id="48"/>
      <w:bookmarkEnd w:id="49"/>
      <w:bookmarkEnd w:id="50"/>
      <w:bookmarkEnd w:id="51"/>
      <w:bookmarkEnd w:id="52"/>
      <w:bookmarkEnd w:id="53"/>
      <w:bookmarkEnd w:id="54"/>
    </w:p>
    <w:p w14:paraId="1017EBC3" w14:textId="77777777" w:rsidR="00B51F8D" w:rsidRPr="009301B2" w:rsidRDefault="00B51F8D" w:rsidP="00CA166C">
      <w:pPr>
        <w:pStyle w:val="PENTAEURIPIDES2Instructions"/>
      </w:pPr>
      <w:r w:rsidRPr="009301B2">
        <w:t>(</w:t>
      </w:r>
      <w:r w:rsidR="006D2BDA">
        <w:t>M</w:t>
      </w:r>
      <w:r w:rsidR="00C361F4">
        <w:t xml:space="preserve">aximum </w:t>
      </w:r>
      <w:r w:rsidRPr="009301B2">
        <w:t xml:space="preserve">length: </w:t>
      </w:r>
      <w:r w:rsidR="00D80319">
        <w:t>1-</w:t>
      </w:r>
      <w:r w:rsidR="009F5484" w:rsidRPr="009301B2">
        <w:t>2</w:t>
      </w:r>
      <w:r w:rsidRPr="009301B2">
        <w:t xml:space="preserve"> page</w:t>
      </w:r>
      <w:r w:rsidR="00DD30DF">
        <w:t>s</w:t>
      </w:r>
      <w:r w:rsidRPr="009301B2">
        <w:t>)</w:t>
      </w:r>
    </w:p>
    <w:p w14:paraId="00BC579C" w14:textId="77777777" w:rsidR="00BB03F4" w:rsidRPr="009301B2" w:rsidRDefault="007D3274" w:rsidP="00CA166C">
      <w:pPr>
        <w:pStyle w:val="PENTAEURIPIDES2Instructions"/>
      </w:pPr>
      <w:r w:rsidRPr="009301B2">
        <w:t>Introduce here the problem the project aims t</w:t>
      </w:r>
      <w:r w:rsidR="00FE1CD7" w:rsidRPr="009301B2">
        <w:t>o</w:t>
      </w:r>
      <w:r w:rsidRPr="009301B2">
        <w:t xml:space="preserve"> solv</w:t>
      </w:r>
      <w:r w:rsidR="00FE1CD7" w:rsidRPr="009301B2">
        <w:t>e</w:t>
      </w:r>
      <w:r w:rsidRPr="009301B2">
        <w:t>. Explain the current issues, limitations or bottlenecks of what currently exists</w:t>
      </w:r>
      <w:r w:rsidR="000F3E6D" w:rsidRPr="009301B2">
        <w:t xml:space="preserve">, explain </w:t>
      </w:r>
      <w:r w:rsidR="00FE1CD7" w:rsidRPr="009301B2">
        <w:t xml:space="preserve">the </w:t>
      </w:r>
      <w:r w:rsidR="000F3E6D" w:rsidRPr="009301B2">
        <w:t>need</w:t>
      </w:r>
      <w:r w:rsidR="00B92172" w:rsidRPr="009301B2">
        <w:t>s</w:t>
      </w:r>
      <w:r w:rsidR="000F3E6D" w:rsidRPr="009301B2">
        <w:t xml:space="preserve"> you plan to </w:t>
      </w:r>
      <w:r w:rsidR="00B92172" w:rsidRPr="009301B2">
        <w:t>satisfy</w:t>
      </w:r>
      <w:r w:rsidR="000F3E6D" w:rsidRPr="009301B2">
        <w:t xml:space="preserve"> or to create.</w:t>
      </w:r>
    </w:p>
    <w:p w14:paraId="5479B5E4" w14:textId="77777777" w:rsidR="00C509CB" w:rsidRPr="009301B2" w:rsidRDefault="00C509CB" w:rsidP="00CA166C">
      <w:pPr>
        <w:pStyle w:val="PENTAEURIPIDES2Instructions"/>
      </w:pPr>
      <w:r w:rsidRPr="009301B2">
        <w:t>Describe the societal, economic and</w:t>
      </w:r>
      <w:r w:rsidR="00FB237B" w:rsidRPr="009301B2">
        <w:t>/or</w:t>
      </w:r>
      <w:r w:rsidRPr="009301B2">
        <w:t xml:space="preserve"> techn</w:t>
      </w:r>
      <w:r w:rsidR="00C10173">
        <w:t>ological</w:t>
      </w:r>
      <w:r w:rsidRPr="009301B2">
        <w:t xml:space="preserve"> challenges addressed by the proposed project.</w:t>
      </w:r>
    </w:p>
    <w:p w14:paraId="5C43CAD6" w14:textId="77777777" w:rsidR="009C2B22" w:rsidRPr="009301B2" w:rsidRDefault="003717F3" w:rsidP="00B4242E">
      <w:pPr>
        <w:pStyle w:val="PENTAEURIPIDES2Instructions"/>
      </w:pPr>
      <w:r>
        <w:t>A</w:t>
      </w:r>
      <w:r w:rsidRPr="009301B2">
        <w:t xml:space="preserve">lso </w:t>
      </w:r>
      <w:r>
        <w:t>i</w:t>
      </w:r>
      <w:r w:rsidR="001E23F4" w:rsidRPr="009301B2">
        <w:t xml:space="preserve">ntroduce the </w:t>
      </w:r>
      <w:r w:rsidR="00660C81" w:rsidRPr="009301B2">
        <w:t>market</w:t>
      </w:r>
      <w:r w:rsidR="00B73EE9">
        <w:t xml:space="preserve"> value chain(s)</w:t>
      </w:r>
      <w:r w:rsidR="0006612C" w:rsidRPr="009301B2">
        <w:t>.</w:t>
      </w:r>
      <w:r w:rsidR="001E23F4" w:rsidRPr="009301B2">
        <w:t xml:space="preserve"> </w:t>
      </w:r>
      <w:r w:rsidR="0006612C" w:rsidRPr="009301B2">
        <w:t>T</w:t>
      </w:r>
      <w:r w:rsidR="00B4242E" w:rsidRPr="009301B2">
        <w:t xml:space="preserve">he </w:t>
      </w:r>
      <w:r w:rsidR="0011615A">
        <w:t xml:space="preserve">market </w:t>
      </w:r>
      <w:r w:rsidR="00B4242E" w:rsidRPr="009301B2">
        <w:t xml:space="preserve">value chain is a representation of the various processes involved </w:t>
      </w:r>
      <w:r>
        <w:t>in</w:t>
      </w:r>
      <w:r w:rsidR="00B4242E" w:rsidRPr="009301B2">
        <w:t xml:space="preserve"> </w:t>
      </w:r>
      <w:r w:rsidR="007D3274" w:rsidRPr="009301B2">
        <w:t>producing products or services</w:t>
      </w:r>
      <w:r w:rsidR="00DE28DE">
        <w:t xml:space="preserve"> and delivering them to the market. I</w:t>
      </w:r>
      <w:r w:rsidR="00450690" w:rsidRPr="009301B2">
        <w:t xml:space="preserve">t indicates where and how value is considered and </w:t>
      </w:r>
      <w:r w:rsidR="00D16C03" w:rsidRPr="009301B2">
        <w:t>created</w:t>
      </w:r>
      <w:r w:rsidR="00450690" w:rsidRPr="009301B2">
        <w:t xml:space="preserve">, and how the market actors </w:t>
      </w:r>
      <w:r w:rsidR="00B845D5" w:rsidRPr="009301B2">
        <w:t>in the</w:t>
      </w:r>
      <w:r w:rsidR="009A0C68">
        <w:t>ir</w:t>
      </w:r>
      <w:r w:rsidR="00B845D5" w:rsidRPr="009301B2">
        <w:t xml:space="preserve"> respective markets can be </w:t>
      </w:r>
      <w:r w:rsidR="00450690" w:rsidRPr="009301B2">
        <w:t>profitable</w:t>
      </w:r>
      <w:r w:rsidR="009A0C68">
        <w:t>.</w:t>
      </w:r>
      <w:r w:rsidR="000963A8">
        <w:t xml:space="preserve"> </w:t>
      </w:r>
      <w:r w:rsidR="00EE43B6">
        <w:t>It also</w:t>
      </w:r>
      <w:r w:rsidR="00956084" w:rsidRPr="009301B2">
        <w:t xml:space="preserve"> describes the actors’</w:t>
      </w:r>
      <w:r w:rsidR="00956084">
        <w:t xml:space="preserve"> strategies and r</w:t>
      </w:r>
      <w:r w:rsidR="00956084" w:rsidRPr="009A0C68">
        <w:t>elative positioning</w:t>
      </w:r>
      <w:r w:rsidR="00956084" w:rsidRPr="007C5D62">
        <w:t>:</w:t>
      </w:r>
      <w:r w:rsidR="00956084" w:rsidRPr="009301B2">
        <w:t xml:space="preserve"> it must show all the actors involved in designing, producing, distributing the products and/or services and the relationships among them. All the peripheral actors who can influence the market(s), through regulations, recommendations, indirect suggestions, etc., must also be included. Describe clearly the interfaces between these actors and define the customer – provider relationship</w:t>
      </w:r>
      <w:r w:rsidR="00992141">
        <w:t>(s)</w:t>
      </w:r>
      <w:r w:rsidR="00956084" w:rsidRPr="009301B2">
        <w:t xml:space="preserve"> wherever relevant.</w:t>
      </w:r>
    </w:p>
    <w:p w14:paraId="2FC96556" w14:textId="77777777" w:rsidR="00D16C03" w:rsidRPr="009301B2" w:rsidRDefault="00D16C03" w:rsidP="00B4242E">
      <w:pPr>
        <w:pStyle w:val="PENTAEURIPIDES2Instructions"/>
      </w:pPr>
      <w:r w:rsidRPr="009301B2">
        <w:t>This subsection describes the context and background relevant to the project, in terms of technological and market status, not the project itself.</w:t>
      </w:r>
      <w:r w:rsidR="00E40629" w:rsidRPr="009301B2">
        <w:t xml:space="preserve"> It should convince evaluators that the project partners have a good understanding of the context </w:t>
      </w:r>
      <w:r w:rsidR="00B845D5" w:rsidRPr="009301B2">
        <w:t xml:space="preserve">in which </w:t>
      </w:r>
      <w:r w:rsidR="00E40629" w:rsidRPr="009301B2">
        <w:t>they will be evolving</w:t>
      </w:r>
      <w:r w:rsidR="0039724D">
        <w:t>, both technology- and business-wise</w:t>
      </w:r>
      <w:r w:rsidR="00E40629" w:rsidRPr="009301B2">
        <w:t>.</w:t>
      </w:r>
    </w:p>
    <w:p w14:paraId="5C4155CE" w14:textId="77777777" w:rsidR="00F57D72" w:rsidRPr="009301B2" w:rsidRDefault="00F57D72" w:rsidP="00CA166C">
      <w:pPr>
        <w:pStyle w:val="PENTAEURIPIDES2BodyText"/>
      </w:pPr>
      <w:r w:rsidRPr="009301B2">
        <w:t>&lt;Text to be inserted here&gt;</w:t>
      </w:r>
    </w:p>
    <w:p w14:paraId="51859734" w14:textId="77777777" w:rsidR="00C328C0" w:rsidRPr="009301B2" w:rsidRDefault="00C328C0" w:rsidP="00597824">
      <w:pPr>
        <w:pStyle w:val="PENTAEURIPIDES2Heading3"/>
      </w:pPr>
      <w:bookmarkStart w:id="55" w:name="_Ref396897849"/>
      <w:bookmarkStart w:id="56" w:name="_Toc396999125"/>
      <w:bookmarkStart w:id="57" w:name="_Toc397002649"/>
      <w:bookmarkStart w:id="58" w:name="_Toc397002683"/>
      <w:bookmarkStart w:id="59" w:name="_Toc397003066"/>
      <w:bookmarkStart w:id="60" w:name="_Toc397004134"/>
      <w:bookmarkStart w:id="61" w:name="_Toc397005052"/>
      <w:bookmarkStart w:id="62" w:name="_Toc419298706"/>
      <w:r w:rsidRPr="009301B2">
        <w:t xml:space="preserve">Project </w:t>
      </w:r>
      <w:r w:rsidR="00F27ACB" w:rsidRPr="009301B2">
        <w:t>innovation</w:t>
      </w:r>
      <w:r w:rsidR="004B0B6F" w:rsidRPr="009301B2">
        <w:t>s</w:t>
      </w:r>
      <w:bookmarkEnd w:id="55"/>
      <w:bookmarkEnd w:id="56"/>
      <w:bookmarkEnd w:id="57"/>
      <w:bookmarkEnd w:id="58"/>
      <w:bookmarkEnd w:id="59"/>
      <w:bookmarkEnd w:id="60"/>
      <w:bookmarkEnd w:id="61"/>
      <w:bookmarkEnd w:id="62"/>
      <w:r w:rsidR="00DB01C8">
        <w:t xml:space="preserve"> and technology value chain</w:t>
      </w:r>
    </w:p>
    <w:p w14:paraId="0D0677CA" w14:textId="77777777" w:rsidR="00BB03F4" w:rsidRPr="009301B2" w:rsidRDefault="003D793C" w:rsidP="00CA166C">
      <w:pPr>
        <w:pStyle w:val="PENTAEURIPIDES2Instructions"/>
      </w:pPr>
      <w:r w:rsidRPr="009301B2">
        <w:t>(</w:t>
      </w:r>
      <w:r w:rsidR="006D2BDA">
        <w:t>M</w:t>
      </w:r>
      <w:r w:rsidR="00C361F4">
        <w:t xml:space="preserve">aximum </w:t>
      </w:r>
      <w:r w:rsidRPr="009301B2">
        <w:t>length: 1</w:t>
      </w:r>
      <w:r w:rsidR="009F5484" w:rsidRPr="009301B2">
        <w:t>-2</w:t>
      </w:r>
      <w:r w:rsidRPr="009301B2">
        <w:t xml:space="preserve"> page</w:t>
      </w:r>
      <w:r w:rsidR="009F5484" w:rsidRPr="009301B2">
        <w:t>s</w:t>
      </w:r>
      <w:r w:rsidRPr="009301B2">
        <w:t>)</w:t>
      </w:r>
    </w:p>
    <w:p w14:paraId="4C2E4850" w14:textId="77777777" w:rsidR="00D16C03" w:rsidRPr="009301B2" w:rsidRDefault="00D16C03" w:rsidP="00CA166C">
      <w:pPr>
        <w:pStyle w:val="PENTAEURIPIDES2Instructions"/>
      </w:pPr>
      <w:r w:rsidRPr="009301B2">
        <w:t xml:space="preserve">Present here a </w:t>
      </w:r>
      <w:r w:rsidR="00C97FF1">
        <w:t>brief</w:t>
      </w:r>
      <w:r w:rsidRPr="009301B2">
        <w:t xml:space="preserve"> view of the project </w:t>
      </w:r>
      <w:r w:rsidR="00562397" w:rsidRPr="009301B2">
        <w:t xml:space="preserve">innovations </w:t>
      </w:r>
      <w:r w:rsidRPr="009301B2">
        <w:t>you are introducing: focus the description on novelty</w:t>
      </w:r>
      <w:r w:rsidR="0053116B" w:rsidRPr="009301B2">
        <w:t xml:space="preserve"> </w:t>
      </w:r>
      <w:r w:rsidR="002A0CA5">
        <w:t>in terms of</w:t>
      </w:r>
      <w:r w:rsidR="00B845D5" w:rsidRPr="009301B2">
        <w:t xml:space="preserve"> </w:t>
      </w:r>
      <w:r w:rsidR="0053116B" w:rsidRPr="009301B2">
        <w:t>the state-of-the-art</w:t>
      </w:r>
      <w:r w:rsidR="008752DB" w:rsidRPr="009301B2">
        <w:t xml:space="preserve">. Innovation </w:t>
      </w:r>
      <w:r w:rsidR="00A316D3" w:rsidRPr="009301B2">
        <w:t>can include</w:t>
      </w:r>
      <w:r w:rsidR="00DB1271" w:rsidRPr="009301B2">
        <w:t xml:space="preserve"> both technological</w:t>
      </w:r>
      <w:r w:rsidR="00817807" w:rsidRPr="009301B2">
        <w:t xml:space="preserve">, </w:t>
      </w:r>
      <w:r w:rsidR="00701070" w:rsidRPr="009301B2">
        <w:t xml:space="preserve">process, </w:t>
      </w:r>
      <w:r w:rsidR="00817807" w:rsidRPr="00687E44">
        <w:t>usage</w:t>
      </w:r>
      <w:r w:rsidR="00817807" w:rsidRPr="009301B2">
        <w:t xml:space="preserve"> </w:t>
      </w:r>
      <w:r w:rsidR="008752DB" w:rsidRPr="009301B2">
        <w:t xml:space="preserve">and business </w:t>
      </w:r>
      <w:r w:rsidR="00A316D3" w:rsidRPr="009301B2">
        <w:t>model innovations</w:t>
      </w:r>
      <w:r w:rsidRPr="009301B2">
        <w:t xml:space="preserve">. Explain what the project brings </w:t>
      </w:r>
      <w:r w:rsidR="00B845D5" w:rsidRPr="009301B2">
        <w:t>t</w:t>
      </w:r>
      <w:r w:rsidRPr="009301B2">
        <w:t>o the table, how it differs from existing results a</w:t>
      </w:r>
      <w:r w:rsidR="00DB621D" w:rsidRPr="009301B2">
        <w:t>nd previous or current projects</w:t>
      </w:r>
      <w:r w:rsidR="00122FF6" w:rsidRPr="009301B2">
        <w:t>, products and services</w:t>
      </w:r>
      <w:r w:rsidR="00DB621D" w:rsidRPr="009301B2">
        <w:t xml:space="preserve">, how partners will be able to differentiate themselves </w:t>
      </w:r>
      <w:r w:rsidR="003717F3">
        <w:t>from</w:t>
      </w:r>
      <w:r w:rsidR="00DB621D" w:rsidRPr="009301B2">
        <w:t xml:space="preserve"> existing market </w:t>
      </w:r>
      <w:r w:rsidR="004B25AC" w:rsidRPr="009301B2">
        <w:t>actors and become competitive (or how they can create or re</w:t>
      </w:r>
      <w:r w:rsidR="00C361F4">
        <w:t>-</w:t>
      </w:r>
      <w:r w:rsidR="004B25AC" w:rsidRPr="009301B2">
        <w:t>imagine a market)</w:t>
      </w:r>
      <w:r w:rsidR="00DB621D" w:rsidRPr="009301B2">
        <w:t xml:space="preserve">. Remain </w:t>
      </w:r>
      <w:r w:rsidR="00C97FF1">
        <w:t>concise</w:t>
      </w:r>
      <w:r w:rsidR="00DB621D" w:rsidRPr="009301B2">
        <w:t xml:space="preserve"> in this section (cf. §</w:t>
      </w:r>
      <w:r w:rsidR="0057363B" w:rsidRPr="009301B2">
        <w:fldChar w:fldCharType="begin"/>
      </w:r>
      <w:r w:rsidR="00DB621D" w:rsidRPr="009301B2">
        <w:instrText xml:space="preserve"> REF _Ref391975617 \r \h </w:instrText>
      </w:r>
      <w:r w:rsidR="0057363B" w:rsidRPr="009301B2">
        <w:fldChar w:fldCharType="separate"/>
      </w:r>
      <w:r w:rsidR="00E332A9">
        <w:t>2.2</w:t>
      </w:r>
      <w:r w:rsidR="0057363B" w:rsidRPr="009301B2">
        <w:fldChar w:fldCharType="end"/>
      </w:r>
      <w:r w:rsidR="00C92E22" w:rsidRPr="009301B2">
        <w:t xml:space="preserve"> and §</w:t>
      </w:r>
      <w:r w:rsidR="0057363B" w:rsidRPr="009301B2">
        <w:fldChar w:fldCharType="begin"/>
      </w:r>
      <w:r w:rsidR="00C92E22" w:rsidRPr="009301B2">
        <w:instrText xml:space="preserve"> REF _Ref391975625 \r \h </w:instrText>
      </w:r>
      <w:r w:rsidR="0057363B" w:rsidRPr="009301B2">
        <w:fldChar w:fldCharType="separate"/>
      </w:r>
      <w:r w:rsidR="00E332A9">
        <w:t>2.3</w:t>
      </w:r>
      <w:r w:rsidR="0057363B" w:rsidRPr="009301B2">
        <w:fldChar w:fldCharType="end"/>
      </w:r>
      <w:r w:rsidR="00DB621D" w:rsidRPr="009301B2">
        <w:t>).</w:t>
      </w:r>
    </w:p>
    <w:p w14:paraId="26990D4A" w14:textId="77777777" w:rsidR="003D793C" w:rsidRDefault="00D16C03" w:rsidP="00CA166C">
      <w:pPr>
        <w:pStyle w:val="PENTAEURIPIDES2Instructions"/>
      </w:pPr>
      <w:r w:rsidRPr="009301B2">
        <w:t>Describe in a few words what the project aim</w:t>
      </w:r>
      <w:r w:rsidR="00BB3B86" w:rsidRPr="009301B2">
        <w:t>s t</w:t>
      </w:r>
      <w:r w:rsidR="00B845D5" w:rsidRPr="009301B2">
        <w:t>o</w:t>
      </w:r>
      <w:r w:rsidR="00BB3B86" w:rsidRPr="009301B2">
        <w:t xml:space="preserve"> achiev</w:t>
      </w:r>
      <w:r w:rsidR="00B845D5" w:rsidRPr="009301B2">
        <w:t>e</w:t>
      </w:r>
      <w:r w:rsidR="00BB3B86" w:rsidRPr="009301B2">
        <w:t xml:space="preserve"> and how it backs the broader goals of the main partners.</w:t>
      </w:r>
    </w:p>
    <w:p w14:paraId="589F9CC2" w14:textId="77777777" w:rsidR="00B1647D" w:rsidRPr="009301B2" w:rsidRDefault="00B1647D" w:rsidP="00B1647D">
      <w:pPr>
        <w:pStyle w:val="PENTAEURIPIDES2Instructions"/>
      </w:pPr>
      <w:r w:rsidRPr="009301B2">
        <w:t>Introduce also the technological value cha</w:t>
      </w:r>
      <w:r w:rsidR="00F9158B">
        <w:t>in(s): it</w:t>
      </w:r>
      <w:r w:rsidRPr="00B1647D">
        <w:t xml:space="preserve"> </w:t>
      </w:r>
      <w:r w:rsidRPr="009301B2">
        <w:t>is a kind of modular architecture comprising the main functions</w:t>
      </w:r>
      <w:r w:rsidR="007570BC">
        <w:t xml:space="preserve"> and</w:t>
      </w:r>
      <w:r w:rsidRPr="009301B2">
        <w:t xml:space="preserve"> building blocks required to create the solution</w:t>
      </w:r>
      <w:r w:rsidR="007570BC">
        <w:t>, as well as</w:t>
      </w:r>
      <w:r w:rsidR="006631F9">
        <w:t xml:space="preserve"> their interactions</w:t>
      </w:r>
      <w:r w:rsidRPr="009301B2">
        <w:t>.</w:t>
      </w:r>
    </w:p>
    <w:p w14:paraId="7E4DA640" w14:textId="77777777" w:rsidR="00DB621D" w:rsidRPr="009301B2" w:rsidRDefault="00DB621D" w:rsidP="00CA166C">
      <w:pPr>
        <w:pStyle w:val="PENTAEURIPIDES2Instructions"/>
      </w:pPr>
      <w:r w:rsidRPr="009301B2">
        <w:t xml:space="preserve">This subsection should convince evaluators </w:t>
      </w:r>
      <w:r w:rsidR="00C762EC" w:rsidRPr="009301B2">
        <w:t>of the novelty of the project proposal</w:t>
      </w:r>
      <w:r w:rsidRPr="009301B2">
        <w:t>.</w:t>
      </w:r>
    </w:p>
    <w:p w14:paraId="03EFD50C" w14:textId="77777777" w:rsidR="00F57D72" w:rsidRPr="009301B2" w:rsidRDefault="00F57D72" w:rsidP="00CA166C">
      <w:pPr>
        <w:pStyle w:val="PENTAEURIPIDES2BodyText"/>
      </w:pPr>
      <w:r w:rsidRPr="009301B2">
        <w:lastRenderedPageBreak/>
        <w:t>&lt;Text to be inserted here&gt;</w:t>
      </w:r>
    </w:p>
    <w:p w14:paraId="22CCE123" w14:textId="77777777" w:rsidR="00C328C0" w:rsidRPr="009301B2" w:rsidRDefault="00C328C0" w:rsidP="00CA166C">
      <w:pPr>
        <w:pStyle w:val="PENTAEURIPIDES2Heading2"/>
      </w:pPr>
      <w:bookmarkStart w:id="63" w:name="_Ref391975617"/>
      <w:bookmarkStart w:id="64" w:name="_Toc396999126"/>
      <w:bookmarkStart w:id="65" w:name="_Toc397002650"/>
      <w:bookmarkStart w:id="66" w:name="_Toc397002684"/>
      <w:bookmarkStart w:id="67" w:name="_Toc397003067"/>
      <w:bookmarkStart w:id="68" w:name="_Toc397004135"/>
      <w:bookmarkStart w:id="69" w:name="_Toc397005053"/>
      <w:bookmarkStart w:id="70" w:name="_Toc419298707"/>
      <w:bookmarkStart w:id="71" w:name="_Toc447024205"/>
      <w:r w:rsidRPr="009301B2">
        <w:t>Targeted impact</w:t>
      </w:r>
      <w:bookmarkEnd w:id="63"/>
      <w:bookmarkEnd w:id="64"/>
      <w:bookmarkEnd w:id="65"/>
      <w:bookmarkEnd w:id="66"/>
      <w:bookmarkEnd w:id="67"/>
      <w:bookmarkEnd w:id="68"/>
      <w:bookmarkEnd w:id="69"/>
      <w:bookmarkEnd w:id="70"/>
      <w:bookmarkEnd w:id="71"/>
    </w:p>
    <w:p w14:paraId="28E5C2E6" w14:textId="77777777" w:rsidR="00C328C0" w:rsidRPr="009301B2" w:rsidRDefault="00C328C0" w:rsidP="00CA166C">
      <w:pPr>
        <w:pStyle w:val="PENTAEURIPIDES2Heading3"/>
      </w:pPr>
      <w:bookmarkStart w:id="72" w:name="_Ref391978047"/>
      <w:bookmarkStart w:id="73" w:name="_Toc396999127"/>
      <w:bookmarkStart w:id="74" w:name="_Toc397002651"/>
      <w:bookmarkStart w:id="75" w:name="_Toc397002685"/>
      <w:bookmarkStart w:id="76" w:name="_Toc397003068"/>
      <w:bookmarkStart w:id="77" w:name="_Toc397004136"/>
      <w:bookmarkStart w:id="78" w:name="_Toc397005054"/>
      <w:bookmarkStart w:id="79" w:name="_Toc419298708"/>
      <w:r w:rsidRPr="009301B2">
        <w:t>Market analysis</w:t>
      </w:r>
      <w:bookmarkEnd w:id="72"/>
      <w:bookmarkEnd w:id="73"/>
      <w:bookmarkEnd w:id="74"/>
      <w:bookmarkEnd w:id="75"/>
      <w:bookmarkEnd w:id="76"/>
      <w:bookmarkEnd w:id="77"/>
      <w:bookmarkEnd w:id="78"/>
      <w:bookmarkEnd w:id="79"/>
    </w:p>
    <w:p w14:paraId="1172BA77" w14:textId="77777777" w:rsidR="00F94684" w:rsidRPr="009301B2" w:rsidRDefault="00F04A6F" w:rsidP="00CA166C">
      <w:pPr>
        <w:pStyle w:val="PENTAEURIPIDES2Instructions"/>
      </w:pPr>
      <w:r w:rsidRPr="009301B2">
        <w:t>(</w:t>
      </w:r>
      <w:r w:rsidR="006D2BDA">
        <w:t>M</w:t>
      </w:r>
      <w:r w:rsidR="00C361F4">
        <w:t xml:space="preserve">aximum </w:t>
      </w:r>
      <w:r w:rsidRPr="009301B2">
        <w:t xml:space="preserve">length: </w:t>
      </w:r>
      <w:r w:rsidR="00215338">
        <w:t>2</w:t>
      </w:r>
      <w:r w:rsidR="00215338" w:rsidRPr="009301B2">
        <w:t xml:space="preserve"> </w:t>
      </w:r>
      <w:r w:rsidRPr="009301B2">
        <w:t>page</w:t>
      </w:r>
      <w:r w:rsidR="00D41275" w:rsidRPr="009301B2">
        <w:t>s</w:t>
      </w:r>
      <w:r w:rsidRPr="009301B2">
        <w:t>)</w:t>
      </w:r>
    </w:p>
    <w:p w14:paraId="79681096" w14:textId="77777777" w:rsidR="009D5512" w:rsidRPr="009301B2" w:rsidRDefault="00561E52" w:rsidP="009D5512">
      <w:pPr>
        <w:pStyle w:val="PENTAEURIPIDES2Instructions"/>
      </w:pPr>
      <w:r w:rsidRPr="009301B2">
        <w:t xml:space="preserve">Present here a detailed market analysis that is focused on the actual markets targeted by the project partners. </w:t>
      </w:r>
      <w:r w:rsidR="000A406B" w:rsidRPr="009301B2">
        <w:t>Present market trends (e.g.</w:t>
      </w:r>
      <w:r w:rsidR="009D5512" w:rsidRPr="009301B2">
        <w:t xml:space="preserve"> graphics</w:t>
      </w:r>
      <w:r w:rsidR="00E945E1" w:rsidRPr="009301B2">
        <w:t xml:space="preserve"> and figures</w:t>
      </w:r>
      <w:r w:rsidR="009D5512" w:rsidRPr="009301B2">
        <w:t xml:space="preserve">), main products, describe the landscape in terms of competing or alternative solutions (companies, products…), </w:t>
      </w:r>
      <w:r w:rsidR="00CA166C" w:rsidRPr="009301B2">
        <w:t xml:space="preserve">the </w:t>
      </w:r>
      <w:r w:rsidR="009D5512" w:rsidRPr="009301B2">
        <w:t>situation in Europe vs. US and Asia, etc.; provide figures when</w:t>
      </w:r>
      <w:r w:rsidRPr="009301B2">
        <w:t>ever</w:t>
      </w:r>
      <w:r w:rsidR="009D5512" w:rsidRPr="009301B2">
        <w:t xml:space="preserve"> possible. Use up-to-date data or comment </w:t>
      </w:r>
      <w:r w:rsidR="00B845D5" w:rsidRPr="009301B2">
        <w:t xml:space="preserve">on </w:t>
      </w:r>
      <w:r w:rsidR="009D5512" w:rsidRPr="009301B2">
        <w:t>outdated information (e.g. forecasts of several years ago).</w:t>
      </w:r>
      <w:r w:rsidRPr="009301B2">
        <w:t xml:space="preserve"> Do not rely solely on current market situations but consider also predictions and estimat</w:t>
      </w:r>
      <w:r w:rsidR="00B845D5" w:rsidRPr="009301B2">
        <w:t>es</w:t>
      </w:r>
      <w:r w:rsidRPr="009301B2">
        <w:t xml:space="preserve"> of future growth</w:t>
      </w:r>
      <w:r w:rsidR="000A406B" w:rsidRPr="009301B2">
        <w:t xml:space="preserve"> from the latest studies</w:t>
      </w:r>
      <w:r w:rsidRPr="009301B2">
        <w:t>.</w:t>
      </w:r>
    </w:p>
    <w:p w14:paraId="285154E3" w14:textId="77777777" w:rsidR="009D5512" w:rsidRPr="009301B2" w:rsidRDefault="009D5512" w:rsidP="00CA166C">
      <w:pPr>
        <w:pStyle w:val="PENTAEURIPIDES2Instructions"/>
      </w:pPr>
      <w:r w:rsidRPr="009301B2">
        <w:t xml:space="preserve">Describe the existing or announced industrial products or </w:t>
      </w:r>
      <w:r w:rsidR="00E40629" w:rsidRPr="009301B2">
        <w:t>services in the project domain.</w:t>
      </w:r>
      <w:r w:rsidR="00C567F6" w:rsidRPr="009301B2">
        <w:t xml:space="preserve"> Explain which competitive advantages the market leaders have and how differentiation could be achieved towards them.</w:t>
      </w:r>
      <w:r w:rsidR="002D5B64" w:rsidRPr="009301B2">
        <w:t xml:space="preserve"> Detail why smaller actors </w:t>
      </w:r>
      <w:r w:rsidR="009301B2" w:rsidRPr="009301B2">
        <w:t xml:space="preserve">are restricted to </w:t>
      </w:r>
      <w:r w:rsidR="002D5B64" w:rsidRPr="009301B2">
        <w:t>low market share (</w:t>
      </w:r>
      <w:r w:rsidR="00D01B71" w:rsidRPr="009301B2">
        <w:t xml:space="preserve">e.g. </w:t>
      </w:r>
      <w:r w:rsidR="002D5B64" w:rsidRPr="009301B2">
        <w:t>targeting niche markets or competitiveness issue) and how volatile the market currently is (are there more and more actors or is it the opposite? In the latter case, does it derive from market consolidation or from competitors dying</w:t>
      </w:r>
      <w:r w:rsidR="009301B2" w:rsidRPr="009301B2">
        <w:t xml:space="preserve"> out</w:t>
      </w:r>
      <w:r w:rsidR="002D5B64" w:rsidRPr="009301B2">
        <w:t>?).</w:t>
      </w:r>
    </w:p>
    <w:p w14:paraId="53324ED2" w14:textId="77777777" w:rsidR="00E40629" w:rsidRPr="009301B2" w:rsidRDefault="00E40629" w:rsidP="00CA166C">
      <w:pPr>
        <w:pStyle w:val="PENTAEURIPIDES2Instructions"/>
      </w:pPr>
      <w:r w:rsidRPr="009301B2">
        <w:t xml:space="preserve">Present existing </w:t>
      </w:r>
      <w:r w:rsidR="00442F02" w:rsidRPr="009301B2">
        <w:t xml:space="preserve">and </w:t>
      </w:r>
      <w:r w:rsidR="00B115CB" w:rsidRPr="009301B2">
        <w:t xml:space="preserve">potential and/or </w:t>
      </w:r>
      <w:r w:rsidR="00442F02" w:rsidRPr="009301B2">
        <w:t>forecasted competitors (e.g. Google in the car industry</w:t>
      </w:r>
      <w:r w:rsidR="00B115CB" w:rsidRPr="009301B2">
        <w:t xml:space="preserve"> or satellites</w:t>
      </w:r>
      <w:r w:rsidR="00442F02" w:rsidRPr="009301B2">
        <w:t>)</w:t>
      </w:r>
      <w:r w:rsidR="00B0561E" w:rsidRPr="009301B2">
        <w:t>. Do not hesitate to introduce Porter’s five forces model of competition to describe (on top of the current industry competitors) not only suppliers and buyers, but also potential new entrants as well as threat of substitutes.</w:t>
      </w:r>
    </w:p>
    <w:p w14:paraId="4C06BDA2" w14:textId="77777777" w:rsidR="00EA622E" w:rsidRPr="009301B2" w:rsidRDefault="00EA622E" w:rsidP="00CA166C">
      <w:pPr>
        <w:pStyle w:val="PENTAEURIPIDES2Instructions"/>
      </w:pPr>
      <w:r w:rsidRPr="009301B2">
        <w:t xml:space="preserve">This subsection should convince evaluators that the </w:t>
      </w:r>
      <w:r w:rsidR="00FF08FA" w:rsidRPr="009301B2">
        <w:t xml:space="preserve">project partners have a clear </w:t>
      </w:r>
      <w:r w:rsidR="006742FC" w:rsidRPr="009301B2">
        <w:t xml:space="preserve">and detailed </w:t>
      </w:r>
      <w:r w:rsidR="00FF08FA" w:rsidRPr="009301B2">
        <w:t>understanding</w:t>
      </w:r>
      <w:r w:rsidR="006742FC" w:rsidRPr="009301B2">
        <w:t xml:space="preserve"> of the market they are targeting, including not only the current situation but also the </w:t>
      </w:r>
      <w:r w:rsidR="000F4F0D" w:rsidRPr="009301B2">
        <w:t xml:space="preserve">current </w:t>
      </w:r>
      <w:r w:rsidR="006742FC" w:rsidRPr="009301B2">
        <w:t xml:space="preserve">trends, </w:t>
      </w:r>
      <w:r w:rsidR="000F4F0D" w:rsidRPr="009301B2">
        <w:t xml:space="preserve">forecasted </w:t>
      </w:r>
      <w:r w:rsidR="006742FC" w:rsidRPr="009301B2">
        <w:t>evolution</w:t>
      </w:r>
      <w:r w:rsidR="00DD5A52" w:rsidRPr="009301B2">
        <w:t xml:space="preserve">s and </w:t>
      </w:r>
      <w:r w:rsidR="00800AF6" w:rsidRPr="009301B2">
        <w:t xml:space="preserve">potential </w:t>
      </w:r>
      <w:r w:rsidR="00DD5A52" w:rsidRPr="009301B2">
        <w:t>threats</w:t>
      </w:r>
      <w:r w:rsidR="006742FC" w:rsidRPr="009301B2">
        <w:t>.</w:t>
      </w:r>
    </w:p>
    <w:p w14:paraId="39A5C68B" w14:textId="77777777" w:rsidR="00F94684" w:rsidRPr="009301B2" w:rsidRDefault="00F94684" w:rsidP="00CA166C">
      <w:pPr>
        <w:pStyle w:val="PENTAEURIPIDES2BodyText"/>
      </w:pPr>
      <w:r w:rsidRPr="009301B2">
        <w:t>&lt;Text to be inserted here&gt;</w:t>
      </w:r>
    </w:p>
    <w:p w14:paraId="27BEA268" w14:textId="77777777" w:rsidR="00C328C0" w:rsidRPr="009301B2" w:rsidRDefault="00C328C0" w:rsidP="00597824">
      <w:pPr>
        <w:pStyle w:val="PENTAEURIPIDES2Heading3"/>
      </w:pPr>
      <w:bookmarkStart w:id="80" w:name="_Ref391988980"/>
      <w:bookmarkStart w:id="81" w:name="_Toc396999128"/>
      <w:bookmarkStart w:id="82" w:name="_Toc397002652"/>
      <w:bookmarkStart w:id="83" w:name="_Toc397002686"/>
      <w:bookmarkStart w:id="84" w:name="_Toc397003069"/>
      <w:bookmarkStart w:id="85" w:name="_Toc397004137"/>
      <w:bookmarkStart w:id="86" w:name="_Toc397005055"/>
      <w:bookmarkStart w:id="87" w:name="_Toc419298709"/>
      <w:r w:rsidRPr="009301B2">
        <w:t>Consortium market access</w:t>
      </w:r>
      <w:bookmarkEnd w:id="80"/>
      <w:bookmarkEnd w:id="81"/>
      <w:bookmarkEnd w:id="82"/>
      <w:bookmarkEnd w:id="83"/>
      <w:bookmarkEnd w:id="84"/>
      <w:bookmarkEnd w:id="85"/>
      <w:bookmarkEnd w:id="86"/>
      <w:bookmarkEnd w:id="87"/>
    </w:p>
    <w:p w14:paraId="57693670" w14:textId="77777777" w:rsidR="00F71379" w:rsidRPr="009301B2" w:rsidRDefault="00F71379" w:rsidP="00855884">
      <w:pPr>
        <w:pStyle w:val="PENTAEURIPIDES2Instructions"/>
      </w:pPr>
      <w:r w:rsidRPr="009301B2">
        <w:t>(</w:t>
      </w:r>
      <w:r w:rsidR="006D2BDA">
        <w:t>L</w:t>
      </w:r>
      <w:r w:rsidRPr="009301B2">
        <w:t xml:space="preserve">ength: </w:t>
      </w:r>
      <w:r w:rsidR="00C72CA6" w:rsidRPr="009301B2">
        <w:t xml:space="preserve">up to </w:t>
      </w:r>
      <w:r w:rsidR="00B62EE9">
        <w:t>4</w:t>
      </w:r>
      <w:r w:rsidR="00B62EE9" w:rsidRPr="009301B2">
        <w:t xml:space="preserve"> </w:t>
      </w:r>
      <w:r w:rsidRPr="009301B2">
        <w:t>page</w:t>
      </w:r>
      <w:r w:rsidR="0056310F" w:rsidRPr="009301B2">
        <w:t>s</w:t>
      </w:r>
      <w:r w:rsidRPr="009301B2">
        <w:t>)</w:t>
      </w:r>
    </w:p>
    <w:p w14:paraId="7A5A4B8A" w14:textId="77777777" w:rsidR="00B56231" w:rsidRPr="009301B2" w:rsidRDefault="00D15BF9" w:rsidP="00DA666F">
      <w:pPr>
        <w:pStyle w:val="PENTAEURIPIDES2Instructions"/>
      </w:pPr>
      <w:r w:rsidRPr="009301B2">
        <w:t xml:space="preserve">Describe </w:t>
      </w:r>
      <w:r w:rsidR="00734BE4" w:rsidRPr="009301B2">
        <w:t xml:space="preserve">how </w:t>
      </w:r>
      <w:r w:rsidR="009301B2" w:rsidRPr="009301B2">
        <w:t xml:space="preserve">the introduced innovation </w:t>
      </w:r>
      <w:r w:rsidR="009301B2">
        <w:t xml:space="preserve">will help achieve </w:t>
      </w:r>
      <w:r w:rsidR="00734BE4" w:rsidRPr="009301B2">
        <w:t>competitive advantage</w:t>
      </w:r>
      <w:r w:rsidRPr="009301B2">
        <w:t>. Explain the expected business impact of the project with respect to the competition</w:t>
      </w:r>
      <w:r w:rsidR="004D7025" w:rsidRPr="009301B2">
        <w:t xml:space="preserve"> </w:t>
      </w:r>
      <w:r w:rsidR="009301B2">
        <w:t>(see</w:t>
      </w:r>
      <w:r w:rsidR="004D7025" w:rsidRPr="009301B2">
        <w:t xml:space="preserve"> §</w:t>
      </w:r>
      <w:r w:rsidR="0057363B" w:rsidRPr="009301B2">
        <w:fldChar w:fldCharType="begin"/>
      </w:r>
      <w:r w:rsidR="004D7025" w:rsidRPr="009301B2">
        <w:instrText xml:space="preserve"> REF _Ref391978047 \r \h </w:instrText>
      </w:r>
      <w:r w:rsidR="0057363B" w:rsidRPr="009301B2">
        <w:fldChar w:fldCharType="separate"/>
      </w:r>
      <w:r w:rsidR="00E332A9">
        <w:t>2.2.1</w:t>
      </w:r>
      <w:r w:rsidR="0057363B" w:rsidRPr="009301B2">
        <w:fldChar w:fldCharType="end"/>
      </w:r>
      <w:r w:rsidR="009301B2">
        <w:t>).</w:t>
      </w:r>
      <w:r w:rsidR="002629E5" w:rsidRPr="009301B2">
        <w:t xml:space="preserve"> </w:t>
      </w:r>
      <w:r w:rsidR="00B56231" w:rsidRPr="009301B2">
        <w:t>Each of the partners</w:t>
      </w:r>
      <w:r w:rsidR="00DC193D" w:rsidRPr="009301B2">
        <w:t xml:space="preserve"> (except for the academics and research centres)</w:t>
      </w:r>
      <w:r w:rsidR="00B56231" w:rsidRPr="009301B2">
        <w:t xml:space="preserve"> should clearly identify its </w:t>
      </w:r>
      <w:r w:rsidR="00B62EE9" w:rsidRPr="00C361F4">
        <w:t>accessible</w:t>
      </w:r>
      <w:r w:rsidR="00B62EE9">
        <w:t xml:space="preserve"> </w:t>
      </w:r>
      <w:r w:rsidR="00B56231" w:rsidRPr="009301B2">
        <w:t xml:space="preserve">markets, opportunities and how it intends to </w:t>
      </w:r>
      <w:r w:rsidR="00422D39" w:rsidRPr="009301B2">
        <w:t>profit from</w:t>
      </w:r>
      <w:r w:rsidR="00B56231" w:rsidRPr="009301B2">
        <w:t xml:space="preserve"> them.</w:t>
      </w:r>
    </w:p>
    <w:p w14:paraId="7510D9B3" w14:textId="77777777" w:rsidR="00ED401D" w:rsidRDefault="00ED401D" w:rsidP="00182C03">
      <w:pPr>
        <w:pStyle w:val="PENTAEURIPIDES2Instructions"/>
      </w:pPr>
      <w:r w:rsidRPr="00020EAB">
        <w:t>PENTA</w:t>
      </w:r>
      <w:r w:rsidR="00416407">
        <w:t>/EURIPIDES</w:t>
      </w:r>
      <w:r w:rsidR="00416407" w:rsidRPr="00416407">
        <w:rPr>
          <w:vertAlign w:val="superscript"/>
        </w:rPr>
        <w:t>2</w:t>
      </w:r>
      <w:r w:rsidR="00416407">
        <w:t xml:space="preserve"> </w:t>
      </w:r>
      <w:r w:rsidRPr="00020EAB">
        <w:t>projects are designed to enable organisations to achieve leadership positions in the value chains addressed as part of the programme. As such, information should be provided in relation to potential IP, opportunities for company development (especially SMEs), along with an analysis of the market State-of-the-Art and competitor positions in the market leading to an understanding of how the outcome of the programme will enable leadership in the applications or systems served.</w:t>
      </w:r>
    </w:p>
    <w:p w14:paraId="227CAFE0" w14:textId="77777777" w:rsidR="00182C03" w:rsidRPr="009301B2" w:rsidRDefault="007E3FEE" w:rsidP="00182C03">
      <w:pPr>
        <w:pStyle w:val="PENTAEURIPIDES2Instructions"/>
      </w:pPr>
      <w:r w:rsidRPr="009301B2">
        <w:lastRenderedPageBreak/>
        <w:t>Detail</w:t>
      </w:r>
      <w:r w:rsidR="00182C03" w:rsidRPr="009301B2">
        <w:t xml:space="preserve"> how the partners will exploit the </w:t>
      </w:r>
      <w:r w:rsidR="00B56231" w:rsidRPr="009301B2">
        <w:t xml:space="preserve">actual </w:t>
      </w:r>
      <w:r w:rsidR="00182C03" w:rsidRPr="009301B2">
        <w:t xml:space="preserve">project results after the </w:t>
      </w:r>
      <w:r w:rsidR="00182C03" w:rsidRPr="00ED401D">
        <w:t xml:space="preserve">project </w:t>
      </w:r>
      <w:r w:rsidR="00ED401D">
        <w:t xml:space="preserve">end. </w:t>
      </w:r>
      <w:r w:rsidR="00182C03" w:rsidRPr="009301B2">
        <w:t xml:space="preserve">When possible, </w:t>
      </w:r>
      <w:r w:rsidR="009301B2">
        <w:t xml:space="preserve">briefly </w:t>
      </w:r>
      <w:r w:rsidR="00182C03" w:rsidRPr="009301B2">
        <w:t>discuss a timeline for commercialis</w:t>
      </w:r>
      <w:r w:rsidR="009301B2">
        <w:t>ing</w:t>
      </w:r>
      <w:r w:rsidR="00182C03" w:rsidRPr="009301B2">
        <w:t xml:space="preserve"> the project outcome (keeping in mind that funded projects may not directl</w:t>
      </w:r>
      <w:r w:rsidR="00736D11" w:rsidRPr="009301B2">
        <w:t>y develop products or services): indicate the most relevant technology deployment time range, i.e. short-term (</w:t>
      </w:r>
      <w:r w:rsidR="009301B2">
        <w:t>less than</w:t>
      </w:r>
      <w:r w:rsidR="00736D11" w:rsidRPr="009301B2">
        <w:t xml:space="preserve"> two years after project closure), mid-term (</w:t>
      </w:r>
      <w:r w:rsidR="009301B2">
        <w:t xml:space="preserve">two to </w:t>
      </w:r>
      <w:r w:rsidR="00736D11" w:rsidRPr="009301B2">
        <w:t>four years) or long-term (five years or more)</w:t>
      </w:r>
      <w:r w:rsidR="009301B2">
        <w:t xml:space="preserve"> that can be expected</w:t>
      </w:r>
      <w:r w:rsidR="00736D11" w:rsidRPr="009301B2">
        <w:t>.</w:t>
      </w:r>
      <w:r w:rsidR="009301B2" w:rsidRPr="009301B2">
        <w:t xml:space="preserve"> </w:t>
      </w:r>
    </w:p>
    <w:p w14:paraId="2473E3FE" w14:textId="77777777" w:rsidR="00B56231" w:rsidRPr="009301B2" w:rsidRDefault="005C3577" w:rsidP="00B56231">
      <w:pPr>
        <w:pStyle w:val="PENTAEURIPIDES2Instructions"/>
      </w:pPr>
      <w:r w:rsidRPr="009301B2">
        <w:t>NB: w</w:t>
      </w:r>
      <w:r w:rsidR="00B56231" w:rsidRPr="009301B2">
        <w:t xml:space="preserve">hile ambition is at the core of competitiveness, it is </w:t>
      </w:r>
      <w:r w:rsidR="00AA0109" w:rsidRPr="009301B2">
        <w:t xml:space="preserve">also </w:t>
      </w:r>
      <w:r w:rsidR="00B56231" w:rsidRPr="009301B2">
        <w:t xml:space="preserve">important to remain </w:t>
      </w:r>
      <w:r w:rsidR="00B56231" w:rsidRPr="009301B2">
        <w:rPr>
          <w:u w:val="single"/>
        </w:rPr>
        <w:t>realistic</w:t>
      </w:r>
      <w:r w:rsidR="00B56231" w:rsidRPr="009301B2">
        <w:t xml:space="preserve"> and </w:t>
      </w:r>
      <w:r w:rsidR="00B56231" w:rsidRPr="009301B2">
        <w:rPr>
          <w:u w:val="single"/>
        </w:rPr>
        <w:t>credible</w:t>
      </w:r>
      <w:r w:rsidR="00B56231" w:rsidRPr="009301B2">
        <w:t xml:space="preserve"> with regards to the partner targets and capabilities.</w:t>
      </w:r>
    </w:p>
    <w:p w14:paraId="0CFE42EB" w14:textId="77777777" w:rsidR="00D15BF9" w:rsidRPr="009301B2" w:rsidRDefault="00DC193D" w:rsidP="008C15BB">
      <w:pPr>
        <w:pStyle w:val="PENTAEURIPIDES2Instructions"/>
      </w:pPr>
      <w:r w:rsidRPr="009301B2">
        <w:t>Detail also in this section the global strategy deployed towards achieving the exploitation goals</w:t>
      </w:r>
      <w:r w:rsidR="005071E3" w:rsidRPr="009301B2">
        <w:t>,</w:t>
      </w:r>
      <w:r w:rsidR="00DC4F66" w:rsidRPr="009301B2">
        <w:t xml:space="preserve"> for instance (and when relevant)</w:t>
      </w:r>
      <w:r w:rsidR="005071E3" w:rsidRPr="009301B2">
        <w:t xml:space="preserve"> through</w:t>
      </w:r>
      <w:r w:rsidRPr="009301B2">
        <w:t>:</w:t>
      </w:r>
    </w:p>
    <w:p w14:paraId="1159FB54" w14:textId="77777777" w:rsidR="00B55642" w:rsidRPr="009301B2" w:rsidRDefault="00151B34" w:rsidP="00151B34">
      <w:pPr>
        <w:pStyle w:val="PENTAEURIPIDES2InstructionsBullet"/>
      </w:pPr>
      <w:r w:rsidRPr="009301B2">
        <w:t>Standardisation:</w:t>
      </w:r>
    </w:p>
    <w:p w14:paraId="440B83B5" w14:textId="77777777" w:rsidR="00B55642" w:rsidRPr="009301B2" w:rsidRDefault="00151B34" w:rsidP="00B55642">
      <w:pPr>
        <w:pStyle w:val="PENTAInstructionsBullet-within"/>
      </w:pPr>
      <w:r w:rsidRPr="009301B2">
        <w:t>Standardisation should be seen as a way to enable exploitation plans, e.g. by enabling a market to take off, by helping integrators to embrace the proposed technology, by counterbalancing proprietary solutions of leading competitors, etc.</w:t>
      </w:r>
    </w:p>
    <w:p w14:paraId="08C88775" w14:textId="77777777" w:rsidR="004006A7" w:rsidRPr="009301B2" w:rsidRDefault="00070388" w:rsidP="004006A7">
      <w:pPr>
        <w:pStyle w:val="PENTAEURIPIDES2InstructionsBullet"/>
      </w:pPr>
      <w:r w:rsidRPr="009301B2">
        <w:t>Dissemination:</w:t>
      </w:r>
    </w:p>
    <w:p w14:paraId="100138AC" w14:textId="77777777" w:rsidR="00A836B2" w:rsidRPr="00020EAB" w:rsidRDefault="00A836B2" w:rsidP="004006A7">
      <w:pPr>
        <w:pStyle w:val="PENTAInstructionsBullet-within"/>
      </w:pPr>
      <w:r w:rsidRPr="00020EAB">
        <w:t>Dissemination and exploitation measures should address the full range of potential users and uses including research, commercial, investment, social, environmental, policy making, setting standards, skills and educational training</w:t>
      </w:r>
    </w:p>
    <w:p w14:paraId="19E7D58F" w14:textId="77777777" w:rsidR="004006A7" w:rsidRPr="009301B2" w:rsidRDefault="00613ECC" w:rsidP="004006A7">
      <w:pPr>
        <w:pStyle w:val="PENTAInstructionsBullet-within"/>
      </w:pPr>
      <w:r w:rsidRPr="009301B2">
        <w:t>Consider here dissemination towards customers, communities (industrial, scientific, etc.), incl. communication</w:t>
      </w:r>
      <w:r w:rsidR="000365FB" w:rsidRPr="009301B2">
        <w:t>s</w:t>
      </w:r>
      <w:r w:rsidRPr="009301B2">
        <w:t>, seminars, workshops, conferences, papers, courses, etc. Dissemination must be seen as a tool to make potential customers or partners aware of the project achievements and results</w:t>
      </w:r>
      <w:r w:rsidR="00864F18" w:rsidRPr="009301B2">
        <w:t>, within and outside the organisations participating in the project</w:t>
      </w:r>
      <w:r w:rsidRPr="009301B2">
        <w:t>.</w:t>
      </w:r>
    </w:p>
    <w:p w14:paraId="6DF895D4" w14:textId="77777777" w:rsidR="006B1960" w:rsidRPr="009301B2" w:rsidRDefault="008C15BB" w:rsidP="004006A7">
      <w:pPr>
        <w:pStyle w:val="PENTAInstructionsBullet-within"/>
      </w:pPr>
      <w:r w:rsidRPr="009301B2">
        <w:t>Define and justify</w:t>
      </w:r>
      <w:r w:rsidR="006B1960" w:rsidRPr="009301B2">
        <w:t xml:space="preserve"> a dissemination strategy actually supporting and having impact on the project, i.e. justify the choices made (e.g.</w:t>
      </w:r>
      <w:r w:rsidR="00C35584" w:rsidRPr="009301B2">
        <w:t xml:space="preserve"> why selecting given workshops</w:t>
      </w:r>
      <w:r w:rsidR="006B1960" w:rsidRPr="009301B2">
        <w:t xml:space="preserve"> rather than others).</w:t>
      </w:r>
      <w:r w:rsidR="0000386D" w:rsidRPr="009301B2">
        <w:t xml:space="preserve"> I</w:t>
      </w:r>
      <w:r w:rsidR="006B1960" w:rsidRPr="009301B2">
        <w:t xml:space="preserve">ndicate how the project results will be disseminated in the course and at the end of the project, i.e. by means of (e.g.) which presentations in workshops and conferences, </w:t>
      </w:r>
      <w:r w:rsidR="000130CF" w:rsidRPr="009301B2">
        <w:t>publications, etc</w:t>
      </w:r>
      <w:r w:rsidR="006B1960" w:rsidRPr="009301B2">
        <w:t>.</w:t>
      </w:r>
    </w:p>
    <w:p w14:paraId="7498DFC5" w14:textId="77777777" w:rsidR="00F07417" w:rsidRPr="009301B2" w:rsidRDefault="00F07417" w:rsidP="00EF0235">
      <w:pPr>
        <w:pStyle w:val="PENTAEURIPIDES2Instructions"/>
      </w:pPr>
      <w:r w:rsidRPr="009301B2">
        <w:t>If fast exploitation is expected, explain what exactly is targeted, and how the consortium intends to achieve these goals.</w:t>
      </w:r>
    </w:p>
    <w:p w14:paraId="27CD8F37" w14:textId="77777777" w:rsidR="00EF0235" w:rsidRPr="009301B2" w:rsidRDefault="00EF0235" w:rsidP="00EF0235">
      <w:pPr>
        <w:pStyle w:val="PENTAEURIPIDES2Instructions"/>
      </w:pPr>
      <w:r w:rsidRPr="009301B2">
        <w:t>This subsection should convince evaluators that the consortium is credible</w:t>
      </w:r>
      <w:r w:rsidR="00D030FC" w:rsidRPr="009301B2">
        <w:t>, legitimate and relevant</w:t>
      </w:r>
      <w:r w:rsidRPr="009301B2">
        <w:t xml:space="preserve"> to address the market and to exploit the project results</w:t>
      </w:r>
      <w:r w:rsidR="00F72F30" w:rsidRPr="009301B2">
        <w:t xml:space="preserve"> </w:t>
      </w:r>
      <w:r w:rsidR="00551901" w:rsidRPr="009301B2">
        <w:t>(</w:t>
      </w:r>
      <w:r w:rsidR="009E6CE1" w:rsidRPr="009301B2">
        <w:t>if successful</w:t>
      </w:r>
      <w:r w:rsidR="00551901" w:rsidRPr="009301B2">
        <w:t>)</w:t>
      </w:r>
      <w:r w:rsidR="009E6CE1" w:rsidRPr="009301B2">
        <w:t xml:space="preserve"> </w:t>
      </w:r>
      <w:r w:rsidR="00F72F30" w:rsidRPr="009301B2">
        <w:t>to generate business</w:t>
      </w:r>
      <w:r w:rsidR="00D030FC" w:rsidRPr="009301B2">
        <w:t xml:space="preserve"> (i.e. that it can have an impact on the market)</w:t>
      </w:r>
      <w:r w:rsidRPr="009301B2">
        <w:t>.</w:t>
      </w:r>
      <w:r w:rsidR="00460EC3" w:rsidRPr="009301B2">
        <w:t xml:space="preserve"> This subsection should be market oriented and should </w:t>
      </w:r>
      <w:r w:rsidR="00E90E82" w:rsidRPr="009301B2">
        <w:t xml:space="preserve">only </w:t>
      </w:r>
      <w:r w:rsidR="00460EC3" w:rsidRPr="009301B2">
        <w:t xml:space="preserve">focus on </w:t>
      </w:r>
      <w:r w:rsidR="0032732E" w:rsidRPr="009301B2">
        <w:t xml:space="preserve">the </w:t>
      </w:r>
      <w:r w:rsidR="0025305B" w:rsidRPr="009301B2">
        <w:t xml:space="preserve">long-term goals of the project (i.e. </w:t>
      </w:r>
      <w:r w:rsidR="00460EC3" w:rsidRPr="009301B2">
        <w:t>what is expected to be achieved thanks to the project outcomes</w:t>
      </w:r>
      <w:r w:rsidR="0025305B" w:rsidRPr="009301B2">
        <w:t xml:space="preserve">, </w:t>
      </w:r>
      <w:r w:rsidR="00E90E82" w:rsidRPr="009301B2">
        <w:t xml:space="preserve">i.e. </w:t>
      </w:r>
      <w:r w:rsidR="006E2A44" w:rsidRPr="009301B2">
        <w:t>after the project closure</w:t>
      </w:r>
      <w:r w:rsidR="0025305B" w:rsidRPr="009301B2">
        <w:t>)</w:t>
      </w:r>
      <w:r w:rsidR="00460EC3" w:rsidRPr="009301B2">
        <w:t>.</w:t>
      </w:r>
    </w:p>
    <w:p w14:paraId="13FBF432" w14:textId="77777777" w:rsidR="0002721D" w:rsidRPr="009301B2" w:rsidRDefault="0002721D" w:rsidP="00CA166C">
      <w:pPr>
        <w:pStyle w:val="PENTAEURIPIDES2BodyText"/>
      </w:pPr>
      <w:r w:rsidRPr="009301B2">
        <w:t>&lt;Text to be inserted here&gt;</w:t>
      </w:r>
    </w:p>
    <w:p w14:paraId="43D3D304" w14:textId="77777777" w:rsidR="00C328C0" w:rsidRPr="008349A0" w:rsidRDefault="00C328C0" w:rsidP="008349A0">
      <w:pPr>
        <w:pStyle w:val="PENTAEURIPIDES2Heading3"/>
      </w:pPr>
      <w:bookmarkStart w:id="88" w:name="_Toc396999129"/>
      <w:bookmarkStart w:id="89" w:name="_Toc397002653"/>
      <w:bookmarkStart w:id="90" w:name="_Toc397002687"/>
      <w:bookmarkStart w:id="91" w:name="_Toc397003070"/>
      <w:bookmarkStart w:id="92" w:name="_Toc397004138"/>
      <w:bookmarkStart w:id="93" w:name="_Toc397005056"/>
      <w:bookmarkStart w:id="94" w:name="_Toc419298710"/>
      <w:r w:rsidRPr="009301B2">
        <w:t>Impact</w:t>
      </w:r>
      <w:bookmarkEnd w:id="88"/>
      <w:bookmarkEnd w:id="89"/>
      <w:bookmarkEnd w:id="90"/>
      <w:bookmarkEnd w:id="91"/>
      <w:bookmarkEnd w:id="92"/>
      <w:bookmarkEnd w:id="93"/>
      <w:bookmarkEnd w:id="94"/>
      <w:r w:rsidR="00C361F4">
        <w:t xml:space="preserve"> </w:t>
      </w:r>
      <w:r w:rsidR="00B62EE9">
        <w:t xml:space="preserve">of the </w:t>
      </w:r>
      <w:r w:rsidR="00C361F4">
        <w:t>P</w:t>
      </w:r>
      <w:r w:rsidR="008349A0">
        <w:t>roject on the Overall Goals of PENTA</w:t>
      </w:r>
      <w:r w:rsidR="00657D3F">
        <w:t xml:space="preserve"> and EURIPIDES</w:t>
      </w:r>
      <w:r w:rsidR="00657D3F" w:rsidRPr="00657D3F">
        <w:rPr>
          <w:vertAlign w:val="superscript"/>
        </w:rPr>
        <w:t>2</w:t>
      </w:r>
    </w:p>
    <w:p w14:paraId="30532AC7" w14:textId="77777777" w:rsidR="000A35FD" w:rsidRDefault="00F71379" w:rsidP="00CA166C">
      <w:pPr>
        <w:pStyle w:val="PENTAEURIPIDES2Instructions"/>
      </w:pPr>
      <w:r w:rsidRPr="009301B2">
        <w:t>(</w:t>
      </w:r>
      <w:r w:rsidR="006D2BDA" w:rsidRPr="006D2BDA">
        <w:t>L</w:t>
      </w:r>
      <w:r w:rsidRPr="009301B2">
        <w:t xml:space="preserve">ength: </w:t>
      </w:r>
      <w:r w:rsidR="00AC32EE" w:rsidRPr="009301B2">
        <w:t>up to</w:t>
      </w:r>
      <w:r w:rsidR="004C3792" w:rsidRPr="009301B2">
        <w:t xml:space="preserve"> </w:t>
      </w:r>
      <w:r w:rsidRPr="009301B2">
        <w:t>1 page)</w:t>
      </w:r>
    </w:p>
    <w:p w14:paraId="019CE478" w14:textId="77777777" w:rsidR="000A35FD" w:rsidRPr="000A35FD" w:rsidRDefault="00BA6A82" w:rsidP="00CA166C">
      <w:pPr>
        <w:pStyle w:val="PENTAEURIPIDES2Instructions"/>
        <w:rPr>
          <w:lang w:val="en-US"/>
        </w:rPr>
      </w:pPr>
      <w:r>
        <w:rPr>
          <w:lang w:val="en-US"/>
        </w:rPr>
        <w:t>PENTA</w:t>
      </w:r>
      <w:r w:rsidR="00B107CB">
        <w:rPr>
          <w:lang w:val="en-US"/>
        </w:rPr>
        <w:t>-EURIPIDES</w:t>
      </w:r>
      <w:r w:rsidR="00B107CB" w:rsidRPr="00B107CB">
        <w:rPr>
          <w:vertAlign w:val="superscript"/>
          <w:lang w:val="en-US"/>
        </w:rPr>
        <w:t>2</w:t>
      </w:r>
      <w:r>
        <w:rPr>
          <w:lang w:val="en-US"/>
        </w:rPr>
        <w:t xml:space="preserve"> </w:t>
      </w:r>
      <w:r w:rsidR="0016172A">
        <w:rPr>
          <w:lang w:val="en-US"/>
        </w:rPr>
        <w:t xml:space="preserve">projects </w:t>
      </w:r>
      <w:r>
        <w:rPr>
          <w:lang w:val="en-US"/>
        </w:rPr>
        <w:t>ha</w:t>
      </w:r>
      <w:r w:rsidR="0016172A">
        <w:rPr>
          <w:lang w:val="en-US"/>
        </w:rPr>
        <w:t>ve</w:t>
      </w:r>
      <w:r>
        <w:rPr>
          <w:lang w:val="en-US"/>
        </w:rPr>
        <w:t xml:space="preserve"> at </w:t>
      </w:r>
      <w:r w:rsidR="0016172A">
        <w:rPr>
          <w:lang w:val="en-US"/>
        </w:rPr>
        <w:t>their</w:t>
      </w:r>
      <w:r>
        <w:rPr>
          <w:lang w:val="en-US"/>
        </w:rPr>
        <w:t xml:space="preserve"> core the following goals</w:t>
      </w:r>
      <w:r w:rsidR="000A35FD" w:rsidRPr="000A35FD">
        <w:rPr>
          <w:lang w:val="en-US"/>
        </w:rPr>
        <w:t>:</w:t>
      </w:r>
    </w:p>
    <w:p w14:paraId="7AF590B4" w14:textId="77777777" w:rsidR="000A35FD" w:rsidRPr="000A35FD" w:rsidRDefault="00BA6A82" w:rsidP="000A35FD">
      <w:pPr>
        <w:pStyle w:val="PENTAEURIPIDES2Instructions"/>
        <w:rPr>
          <w:lang w:val="en-US"/>
        </w:rPr>
      </w:pPr>
      <w:r w:rsidRPr="00BA6A82">
        <w:rPr>
          <w:lang w:val="en-US"/>
        </w:rPr>
        <w:lastRenderedPageBreak/>
        <w:t>To reinforce and enhance existing strengths in Europe by focusing on areas where Europe has strong leadership</w:t>
      </w:r>
    </w:p>
    <w:p w14:paraId="39BD43AD" w14:textId="77777777" w:rsidR="00BA6A82" w:rsidRDefault="00BA6A82" w:rsidP="000A35FD">
      <w:pPr>
        <w:pStyle w:val="PENTAEURIPIDES2Instructions"/>
        <w:rPr>
          <w:lang w:val="en-US"/>
        </w:rPr>
      </w:pPr>
      <w:r w:rsidRPr="00BA6A82">
        <w:rPr>
          <w:lang w:val="en-US"/>
        </w:rPr>
        <w:t xml:space="preserve">To close gaps across the European </w:t>
      </w:r>
      <w:r>
        <w:rPr>
          <w:lang w:val="en-US"/>
        </w:rPr>
        <w:t>value chain for micro- and nano</w:t>
      </w:r>
      <w:r w:rsidRPr="00BA6A82">
        <w:rPr>
          <w:lang w:val="en-US"/>
        </w:rPr>
        <w:t xml:space="preserve">electronics based </w:t>
      </w:r>
      <w:r w:rsidR="007A3276">
        <w:rPr>
          <w:lang w:val="en-US"/>
        </w:rPr>
        <w:t xml:space="preserve">components and </w:t>
      </w:r>
      <w:r w:rsidRPr="00BA6A82">
        <w:rPr>
          <w:lang w:val="en-US"/>
        </w:rPr>
        <w:t>systems from technology providers to end users - thereby stimulating the European Electronics market as a whole</w:t>
      </w:r>
      <w:r w:rsidR="000A35FD" w:rsidRPr="000A35FD">
        <w:rPr>
          <w:lang w:val="en-US"/>
        </w:rPr>
        <w:t>.</w:t>
      </w:r>
    </w:p>
    <w:p w14:paraId="2CDA13A6" w14:textId="77777777" w:rsidR="000A35FD" w:rsidRPr="000A35FD" w:rsidRDefault="00BA6A82" w:rsidP="000A35FD">
      <w:pPr>
        <w:pStyle w:val="PENTAEURIPIDES2Instructions"/>
        <w:rPr>
          <w:lang w:val="en-US"/>
        </w:rPr>
      </w:pPr>
      <w:r w:rsidRPr="00BA6A82">
        <w:rPr>
          <w:lang w:val="en-US"/>
        </w:rPr>
        <w:t>To identify and develop new market leadership opportunities for Europe’</w:t>
      </w:r>
      <w:r>
        <w:rPr>
          <w:lang w:val="en-US"/>
        </w:rPr>
        <w:t>s micro- and nano</w:t>
      </w:r>
      <w:r w:rsidRPr="00BA6A82">
        <w:rPr>
          <w:lang w:val="en-US"/>
        </w:rPr>
        <w:t>electronics industry and associated industry sectors thereby providing the ability to support future European champions through disruptive business or market approaches.</w:t>
      </w:r>
      <w:r w:rsidR="000A35FD" w:rsidRPr="000A35FD">
        <w:rPr>
          <w:lang w:val="en-US"/>
        </w:rPr>
        <w:t xml:space="preserve"> </w:t>
      </w:r>
    </w:p>
    <w:p w14:paraId="45308BF0" w14:textId="77777777" w:rsidR="00834127" w:rsidRPr="009301B2" w:rsidRDefault="00BA6A82" w:rsidP="00CA166C">
      <w:pPr>
        <w:pStyle w:val="PENTAEURIPIDES2Instructions"/>
      </w:pPr>
      <w:r>
        <w:rPr>
          <w:lang w:val="en-US"/>
        </w:rPr>
        <w:t xml:space="preserve">The consortia should identify how the successful conclusion of the project will contribute towards </w:t>
      </w:r>
      <w:r w:rsidR="007A3276">
        <w:rPr>
          <w:lang w:val="en-US"/>
        </w:rPr>
        <w:t xml:space="preserve">some or all of </w:t>
      </w:r>
      <w:r>
        <w:rPr>
          <w:lang w:val="en-US"/>
        </w:rPr>
        <w:t>these overall PENTA</w:t>
      </w:r>
      <w:r w:rsidR="000935D8">
        <w:rPr>
          <w:lang w:val="en-US"/>
        </w:rPr>
        <w:t>-EURIPIDES</w:t>
      </w:r>
      <w:r w:rsidR="000935D8" w:rsidRPr="000935D8">
        <w:rPr>
          <w:vertAlign w:val="superscript"/>
          <w:lang w:val="en-US"/>
        </w:rPr>
        <w:t>2</w:t>
      </w:r>
      <w:r>
        <w:rPr>
          <w:lang w:val="en-US"/>
        </w:rPr>
        <w:t xml:space="preserve"> goals</w:t>
      </w:r>
    </w:p>
    <w:p w14:paraId="72755EB6" w14:textId="77777777" w:rsidR="00440FC7" w:rsidRPr="009301B2" w:rsidRDefault="0002721D" w:rsidP="00CA166C">
      <w:pPr>
        <w:pStyle w:val="PENTAEURIPIDES2BodyText"/>
      </w:pPr>
      <w:r w:rsidRPr="009301B2">
        <w:t>&lt;Text to be inserted here&gt;</w:t>
      </w:r>
    </w:p>
    <w:p w14:paraId="1BBF54DF" w14:textId="77777777" w:rsidR="008F383A" w:rsidRPr="009301B2" w:rsidRDefault="00397912" w:rsidP="00CA166C">
      <w:pPr>
        <w:pStyle w:val="PENTAEURIPIDES2Heading2"/>
      </w:pPr>
      <w:bookmarkStart w:id="95" w:name="_Ref391975625"/>
      <w:bookmarkStart w:id="96" w:name="_Toc396999130"/>
      <w:bookmarkStart w:id="97" w:name="_Toc397002654"/>
      <w:bookmarkStart w:id="98" w:name="_Toc397002688"/>
      <w:bookmarkStart w:id="99" w:name="_Toc397003071"/>
      <w:bookmarkStart w:id="100" w:name="_Toc397004139"/>
      <w:bookmarkStart w:id="101" w:name="_Toc397005057"/>
      <w:bookmarkStart w:id="102" w:name="_Toc419298711"/>
      <w:bookmarkStart w:id="103" w:name="_Toc447024206"/>
      <w:r w:rsidRPr="009301B2">
        <w:t>Technology</w:t>
      </w:r>
      <w:bookmarkEnd w:id="95"/>
      <w:bookmarkEnd w:id="96"/>
      <w:bookmarkEnd w:id="97"/>
      <w:bookmarkEnd w:id="98"/>
      <w:bookmarkEnd w:id="99"/>
      <w:bookmarkEnd w:id="100"/>
      <w:bookmarkEnd w:id="101"/>
      <w:bookmarkEnd w:id="102"/>
      <w:bookmarkEnd w:id="103"/>
    </w:p>
    <w:p w14:paraId="1627A018" w14:textId="77777777" w:rsidR="00397912" w:rsidRDefault="00397912" w:rsidP="00CA166C">
      <w:pPr>
        <w:pStyle w:val="PENTAEURIPIDES2Heading3"/>
      </w:pPr>
      <w:bookmarkStart w:id="104" w:name="_Ref390262454"/>
      <w:bookmarkStart w:id="105" w:name="_Toc396999131"/>
      <w:bookmarkStart w:id="106" w:name="_Toc397002655"/>
      <w:bookmarkStart w:id="107" w:name="_Toc397002689"/>
      <w:bookmarkStart w:id="108" w:name="_Toc397003072"/>
      <w:bookmarkStart w:id="109" w:name="_Toc397004140"/>
      <w:bookmarkStart w:id="110" w:name="_Toc397005058"/>
      <w:bookmarkStart w:id="111" w:name="_Toc419298712"/>
      <w:r w:rsidRPr="009301B2">
        <w:t>State-of-the-Art (</w:t>
      </w:r>
      <w:proofErr w:type="spellStart"/>
      <w:r w:rsidRPr="009301B2">
        <w:t>SotA</w:t>
      </w:r>
      <w:proofErr w:type="spellEnd"/>
      <w:r w:rsidRPr="009301B2">
        <w:t xml:space="preserve">) </w:t>
      </w:r>
      <w:r w:rsidR="008F383A" w:rsidRPr="009301B2">
        <w:t>analysis</w:t>
      </w:r>
      <w:bookmarkEnd w:id="104"/>
      <w:bookmarkEnd w:id="105"/>
      <w:bookmarkEnd w:id="106"/>
      <w:bookmarkEnd w:id="107"/>
      <w:bookmarkEnd w:id="108"/>
      <w:bookmarkEnd w:id="109"/>
      <w:bookmarkEnd w:id="110"/>
      <w:bookmarkEnd w:id="111"/>
    </w:p>
    <w:p w14:paraId="09356B39" w14:textId="77777777" w:rsidR="001E5552" w:rsidRPr="009301B2" w:rsidRDefault="00F060FE" w:rsidP="00CA166C">
      <w:pPr>
        <w:pStyle w:val="PENTAEURIPIDES2Instructions"/>
      </w:pPr>
      <w:r w:rsidRPr="009301B2">
        <w:t xml:space="preserve"> </w:t>
      </w:r>
      <w:r w:rsidR="0056310F" w:rsidRPr="009301B2">
        <w:t>(</w:t>
      </w:r>
      <w:r w:rsidR="006D2BDA">
        <w:t>L</w:t>
      </w:r>
      <w:r w:rsidR="0056310F" w:rsidRPr="009301B2">
        <w:t xml:space="preserve">ength: </w:t>
      </w:r>
      <w:r w:rsidR="00B62EE9">
        <w:t>up to 3</w:t>
      </w:r>
      <w:r w:rsidR="00B62EE9" w:rsidRPr="009301B2">
        <w:t xml:space="preserve"> </w:t>
      </w:r>
      <w:r w:rsidR="0056310F" w:rsidRPr="009301B2">
        <w:t>pages)</w:t>
      </w:r>
    </w:p>
    <w:p w14:paraId="615F2D84" w14:textId="77777777" w:rsidR="00427A6D" w:rsidRPr="009301B2" w:rsidRDefault="00427A6D" w:rsidP="00427A6D">
      <w:pPr>
        <w:pStyle w:val="PENTAEURIPIDES2Instructions"/>
      </w:pPr>
      <w:r w:rsidRPr="009301B2">
        <w:t>Describe the current technological situation in the project domain</w:t>
      </w:r>
      <w:r w:rsidR="00B95104" w:rsidRPr="009301B2">
        <w:t xml:space="preserve"> with a detailed technical state-of-the-art, with regard to current products, prototypes</w:t>
      </w:r>
      <w:r w:rsidR="003B1EB9">
        <w:t xml:space="preserve"> and </w:t>
      </w:r>
      <w:r w:rsidR="00B95104" w:rsidRPr="009301B2">
        <w:t>research results and trends</w:t>
      </w:r>
      <w:r w:rsidR="00AB2525" w:rsidRPr="009301B2">
        <w:t>, both on the industrial and academic sides</w:t>
      </w:r>
      <w:r w:rsidRPr="009301B2">
        <w:t>.</w:t>
      </w:r>
    </w:p>
    <w:p w14:paraId="1B62098E" w14:textId="77777777" w:rsidR="00427A6D" w:rsidRPr="009301B2" w:rsidRDefault="00427A6D" w:rsidP="00427A6D">
      <w:pPr>
        <w:pStyle w:val="PENTAEURIPIDES2Instructions"/>
      </w:pPr>
      <w:r w:rsidRPr="009301B2">
        <w:t>For the research state-of-the-art</w:t>
      </w:r>
      <w:r w:rsidR="00C530E7" w:rsidRPr="009301B2">
        <w:t xml:space="preserve"> (</w:t>
      </w:r>
      <w:proofErr w:type="spellStart"/>
      <w:r w:rsidR="00C530E7" w:rsidRPr="009301B2">
        <w:t>SotA</w:t>
      </w:r>
      <w:proofErr w:type="spellEnd"/>
      <w:r w:rsidR="00C530E7" w:rsidRPr="009301B2">
        <w:t>)</w:t>
      </w:r>
      <w:r w:rsidRPr="009301B2">
        <w:t xml:space="preserve">, also </w:t>
      </w:r>
      <w:r w:rsidRPr="00020EAB">
        <w:t xml:space="preserve">document how your proposed project relates to, and/or builds on results of, and differentiates from, other (past or running) cooperative (e.g. IST, </w:t>
      </w:r>
      <w:r w:rsidR="003050EB" w:rsidRPr="00020EAB">
        <w:t>PENTA</w:t>
      </w:r>
      <w:r w:rsidRPr="00020EAB">
        <w:t>,</w:t>
      </w:r>
      <w:r w:rsidR="00E24CBA" w:rsidRPr="00020EAB">
        <w:t>CATRENE,</w:t>
      </w:r>
      <w:r w:rsidR="00657D3F">
        <w:t xml:space="preserve"> EURIPIDES,</w:t>
      </w:r>
      <w:r w:rsidR="00E24CBA" w:rsidRPr="00020EAB">
        <w:t xml:space="preserve"> ECSEL and</w:t>
      </w:r>
      <w:r w:rsidRPr="00020EAB">
        <w:t xml:space="preserve"> ARTEM</w:t>
      </w:r>
      <w:r w:rsidR="00020EAB" w:rsidRPr="00020EAB">
        <w:t>IS or N</w:t>
      </w:r>
      <w:r w:rsidRPr="00020EAB">
        <w:t>ational</w:t>
      </w:r>
      <w:r w:rsidR="00E24CBA" w:rsidRPr="00020EAB">
        <w:t xml:space="preserve">) </w:t>
      </w:r>
      <w:r w:rsidRPr="00020EAB">
        <w:t>projects</w:t>
      </w:r>
      <w:r w:rsidR="00ED5B21" w:rsidRPr="009301B2">
        <w:t xml:space="preserve">: </w:t>
      </w:r>
      <w:r w:rsidRPr="009301B2">
        <w:t xml:space="preserve">we recommend </w:t>
      </w:r>
      <w:r w:rsidR="00ED5B21" w:rsidRPr="009301B2">
        <w:t>filling in</w:t>
      </w:r>
      <w:r w:rsidR="003B1EB9">
        <w:t>,</w:t>
      </w:r>
      <w:r w:rsidRPr="009301B2">
        <w:t xml:space="preserve"> </w:t>
      </w:r>
      <w:r w:rsidR="003B1EB9" w:rsidRPr="009301B2">
        <w:t xml:space="preserve">for each of such projects a short description thereof </w:t>
      </w:r>
      <w:r w:rsidR="003B1EB9">
        <w:t xml:space="preserve">in </w:t>
      </w:r>
      <w:r w:rsidR="004B443B" w:rsidRPr="009301B2">
        <w:t xml:space="preserve">the </w:t>
      </w:r>
      <w:r w:rsidR="00ED5B21" w:rsidRPr="009301B2">
        <w:t xml:space="preserve">suggested </w:t>
      </w:r>
      <w:r w:rsidRPr="009301B2">
        <w:t>table</w:t>
      </w:r>
      <w:r w:rsidR="00ED5B21" w:rsidRPr="009301B2">
        <w:t xml:space="preserve"> below</w:t>
      </w:r>
      <w:r w:rsidRPr="009301B2">
        <w:t>, focusing on the aspects related to the proposed project and a short description of how the proposed project relates to, and/or builds on and diff</w:t>
      </w:r>
      <w:r w:rsidR="00ED5B21" w:rsidRPr="009301B2">
        <w:t>erentiates from it</w:t>
      </w:r>
      <w:r w:rsidRPr="009301B2">
        <w:t>.</w:t>
      </w:r>
      <w:r w:rsidR="001F59C0" w:rsidRPr="009301B2">
        <w:t xml:space="preserve"> Please note that in this table below, the last column, “Relationship”</w:t>
      </w:r>
      <w:r w:rsidR="00C27FBE" w:rsidRPr="009301B2">
        <w:t>, should explain:</w:t>
      </w:r>
    </w:p>
    <w:p w14:paraId="1B1555F1" w14:textId="77777777" w:rsidR="00C27FBE" w:rsidRPr="009301B2" w:rsidRDefault="00C27FBE" w:rsidP="003F2BDB">
      <w:pPr>
        <w:pStyle w:val="PENTAEURIPIDES2InstructionsBullet"/>
      </w:pPr>
      <w:r w:rsidRPr="009301B2">
        <w:t>which input modules will be reused from the mentioned project;</w:t>
      </w:r>
    </w:p>
    <w:p w14:paraId="1C8ED1B9" w14:textId="77777777" w:rsidR="00C27FBE" w:rsidRPr="009301B2" w:rsidRDefault="00C27FBE" w:rsidP="003F2BDB">
      <w:pPr>
        <w:pStyle w:val="PENTAEURIPIDES2InstructionsBullet"/>
      </w:pPr>
      <w:r w:rsidRPr="009301B2">
        <w:t>and/or what will be transferred from this proposal to the mentioned project;</w:t>
      </w:r>
    </w:p>
    <w:p w14:paraId="2E107183" w14:textId="77777777" w:rsidR="00C27FBE" w:rsidRPr="009301B2" w:rsidRDefault="00C27FBE" w:rsidP="003F2BDB">
      <w:pPr>
        <w:pStyle w:val="PENTAEURIPIDES2InstructionsBullet"/>
      </w:pPr>
      <w:r w:rsidRPr="009301B2">
        <w:t xml:space="preserve">or the reasons why the consortium does not intend to reuse/transfer results from/to the mentioned project (i.e. why the </w:t>
      </w:r>
      <w:r w:rsidR="003B1EB9" w:rsidRPr="009301B2">
        <w:t xml:space="preserve">results </w:t>
      </w:r>
      <w:r w:rsidRPr="009301B2">
        <w:t>already achieved are not useful for this proposal).</w:t>
      </w:r>
    </w:p>
    <w:p w14:paraId="47DF771F" w14:textId="77777777" w:rsidR="00427A6D" w:rsidRPr="009301B2" w:rsidRDefault="00427A6D" w:rsidP="00427A6D">
      <w:pPr>
        <w:pStyle w:val="PENTAEURIPIDES2Instructions"/>
      </w:pPr>
      <w:r w:rsidRPr="009301B2">
        <w:t xml:space="preserve">NB: </w:t>
      </w:r>
      <w:r w:rsidRPr="00020EAB">
        <w:t xml:space="preserve">For each past or running </w:t>
      </w:r>
      <w:r w:rsidR="003050EB" w:rsidRPr="00020EAB">
        <w:t>PENTA</w:t>
      </w:r>
      <w:r w:rsidR="000935D8">
        <w:t>-EURIPIDES</w:t>
      </w:r>
      <w:r w:rsidR="000935D8" w:rsidRPr="000935D8">
        <w:rPr>
          <w:vertAlign w:val="superscript"/>
        </w:rPr>
        <w:t>2</w:t>
      </w:r>
      <w:r w:rsidRPr="00020EAB">
        <w:t xml:space="preserve"> project, a </w:t>
      </w:r>
      <w:r w:rsidR="00020EAB" w:rsidRPr="00020EAB">
        <w:t xml:space="preserve">summary description will be </w:t>
      </w:r>
      <w:r w:rsidRPr="00020EAB">
        <w:t xml:space="preserve">available on the </w:t>
      </w:r>
      <w:r w:rsidR="003050EB" w:rsidRPr="00020EAB">
        <w:t>PENTA</w:t>
      </w:r>
      <w:r w:rsidRPr="00020EAB">
        <w:t xml:space="preserve"> </w:t>
      </w:r>
      <w:r w:rsidR="000935D8">
        <w:t>and EURIPIDES</w:t>
      </w:r>
      <w:r w:rsidR="000935D8" w:rsidRPr="000935D8">
        <w:rPr>
          <w:vertAlign w:val="superscript"/>
        </w:rPr>
        <w:t>2</w:t>
      </w:r>
      <w:r w:rsidR="000935D8">
        <w:t xml:space="preserve"> </w:t>
      </w:r>
      <w:r w:rsidRPr="00020EAB">
        <w:t>public website</w:t>
      </w:r>
      <w:r w:rsidR="000935D8">
        <w:t>s</w:t>
      </w:r>
      <w:r w:rsidRPr="00020EAB">
        <w:t>.</w:t>
      </w:r>
    </w:p>
    <w:p w14:paraId="62E9B381" w14:textId="77777777" w:rsidR="00062599" w:rsidRPr="00062599" w:rsidRDefault="00427A6D" w:rsidP="00CA166C">
      <w:pPr>
        <w:pStyle w:val="PENTAEURIPIDES2Instructions"/>
        <w:rPr>
          <w:iCs/>
        </w:rPr>
      </w:pPr>
      <w:r w:rsidRPr="009301B2">
        <w:t xml:space="preserve">The state-of-the-art described in the </w:t>
      </w:r>
      <w:r w:rsidR="00683CE4" w:rsidRPr="009301B2">
        <w:t>project proposal</w:t>
      </w:r>
      <w:r w:rsidRPr="009301B2">
        <w:t xml:space="preserve"> will have to be updated / extended in the course of the project and </w:t>
      </w:r>
      <w:r w:rsidR="00673433" w:rsidRPr="009301B2">
        <w:t>integrated in a public d</w:t>
      </w:r>
      <w:r w:rsidRPr="009301B2">
        <w:t>eliverable</w:t>
      </w:r>
      <w:r w:rsidR="00062599">
        <w:t xml:space="preserve">. </w:t>
      </w:r>
      <w:r w:rsidR="00062599" w:rsidRPr="00062599">
        <w:rPr>
          <w:iCs/>
        </w:rPr>
        <w:t xml:space="preserve">Except for specific cases, </w:t>
      </w:r>
      <w:r w:rsidR="00062599" w:rsidRPr="00062599">
        <w:rPr>
          <w:b/>
          <w:bCs/>
          <w:iCs/>
        </w:rPr>
        <w:t xml:space="preserve">the </w:t>
      </w:r>
      <w:r w:rsidR="00062599" w:rsidRPr="00062599">
        <w:rPr>
          <w:b/>
          <w:bCs/>
          <w:iCs/>
          <w:u w:val="single"/>
        </w:rPr>
        <w:t>state-of-the-art dedicated text of section 2.3.1 (excluding Table 1</w:t>
      </w:r>
      <w:r w:rsidR="00062599" w:rsidRPr="00062599">
        <w:rPr>
          <w:iCs/>
          <w:u w:val="single"/>
        </w:rPr>
        <w:t xml:space="preserve">, </w:t>
      </w:r>
      <w:r w:rsidR="00062599" w:rsidRPr="00062599">
        <w:rPr>
          <w:b/>
          <w:bCs/>
          <w:iCs/>
          <w:u w:val="single"/>
        </w:rPr>
        <w:t>related collaborative research projects)</w:t>
      </w:r>
      <w:r w:rsidR="00062599" w:rsidRPr="00062599">
        <w:rPr>
          <w:b/>
          <w:bCs/>
          <w:iCs/>
        </w:rPr>
        <w:t xml:space="preserve"> of the project proposals </w:t>
      </w:r>
      <w:r w:rsidR="00062599" w:rsidRPr="00062599">
        <w:rPr>
          <w:b/>
          <w:bCs/>
          <w:iCs/>
          <w:u w:val="single"/>
        </w:rPr>
        <w:t xml:space="preserve">will be considered by the AENEAS </w:t>
      </w:r>
      <w:r w:rsidR="008028E8">
        <w:rPr>
          <w:b/>
          <w:bCs/>
          <w:iCs/>
          <w:u w:val="single"/>
        </w:rPr>
        <w:t>and EURIPIDES</w:t>
      </w:r>
      <w:r w:rsidR="008028E8" w:rsidRPr="008028E8">
        <w:rPr>
          <w:b/>
          <w:bCs/>
          <w:iCs/>
          <w:u w:val="single"/>
          <w:vertAlign w:val="superscript"/>
        </w:rPr>
        <w:t>2</w:t>
      </w:r>
      <w:r w:rsidR="008028E8">
        <w:rPr>
          <w:b/>
          <w:bCs/>
          <w:iCs/>
          <w:u w:val="single"/>
        </w:rPr>
        <w:t xml:space="preserve"> </w:t>
      </w:r>
      <w:r w:rsidR="00062599" w:rsidRPr="00062599">
        <w:rPr>
          <w:b/>
          <w:bCs/>
          <w:iCs/>
          <w:u w:val="single"/>
        </w:rPr>
        <w:t>Office</w:t>
      </w:r>
      <w:r w:rsidR="008028E8">
        <w:rPr>
          <w:b/>
          <w:bCs/>
          <w:iCs/>
          <w:u w:val="single"/>
        </w:rPr>
        <w:t>s</w:t>
      </w:r>
      <w:r w:rsidR="00062599" w:rsidRPr="00062599">
        <w:rPr>
          <w:b/>
          <w:bCs/>
          <w:iCs/>
          <w:u w:val="single"/>
        </w:rPr>
        <w:t xml:space="preserve"> as a public document</w:t>
      </w:r>
      <w:r w:rsidR="00062599" w:rsidRPr="00062599">
        <w:rPr>
          <w:b/>
          <w:bCs/>
          <w:iCs/>
        </w:rPr>
        <w:t>.</w:t>
      </w:r>
    </w:p>
    <w:p w14:paraId="3A985480" w14:textId="77777777" w:rsidR="00E04883" w:rsidRPr="009301B2" w:rsidRDefault="00E04883" w:rsidP="00CA166C">
      <w:pPr>
        <w:pStyle w:val="PENTAEURIPIDES2Instructions"/>
      </w:pPr>
      <w:r w:rsidRPr="009301B2">
        <w:lastRenderedPageBreak/>
        <w:t xml:space="preserve">This subsection should convince evaluators that the project partners have detailed knowledge of the </w:t>
      </w:r>
      <w:r w:rsidRPr="00CC589B">
        <w:t>technological background</w:t>
      </w:r>
      <w:r w:rsidR="00084482" w:rsidRPr="00CC589B">
        <w:t xml:space="preserve"> (and evolution)</w:t>
      </w:r>
      <w:r w:rsidRPr="00CC589B">
        <w:t xml:space="preserve"> in the targeted field.</w:t>
      </w:r>
      <w:r w:rsidR="00323216" w:rsidRPr="00CC589B">
        <w:t xml:space="preserve"> </w:t>
      </w:r>
      <w:r w:rsidR="003050EB" w:rsidRPr="00CC589B">
        <w:t>PENTA</w:t>
      </w:r>
      <w:r w:rsidR="00323216" w:rsidRPr="00CC589B">
        <w:t xml:space="preserve"> </w:t>
      </w:r>
      <w:r w:rsidR="00657D3F">
        <w:t>and EURIPIDES</w:t>
      </w:r>
      <w:r w:rsidR="00657D3F" w:rsidRPr="00657D3F">
        <w:rPr>
          <w:vertAlign w:val="superscript"/>
        </w:rPr>
        <w:t>2</w:t>
      </w:r>
      <w:r w:rsidR="00657D3F">
        <w:t xml:space="preserve"> </w:t>
      </w:r>
      <w:r w:rsidR="00323216" w:rsidRPr="00CC589B">
        <w:t>consider the State-of-the-Art analysis as a key tool to clearly understand and steer innovation all along the project lifespan.</w:t>
      </w:r>
    </w:p>
    <w:p w14:paraId="00EE76EA" w14:textId="77777777" w:rsidR="00F060FE" w:rsidRPr="0029340B" w:rsidRDefault="0057363B" w:rsidP="00F060FE">
      <w:pPr>
        <w:pStyle w:val="PENTAEURIPIDES2BodyText"/>
      </w:pPr>
      <w:r w:rsidRPr="009301B2">
        <w:fldChar w:fldCharType="begin"/>
      </w:r>
      <w:r w:rsidR="001E5552" w:rsidRPr="009301B2">
        <w:instrText xml:space="preserve"> DISPLAYNFC \l 0 </w:instrText>
      </w:r>
      <w:r w:rsidRPr="009301B2">
        <w:fldChar w:fldCharType="end"/>
      </w:r>
      <w:r w:rsidR="00F060FE" w:rsidRPr="0029340B">
        <w:t>- Beginning of public section -</w:t>
      </w:r>
    </w:p>
    <w:p w14:paraId="57549C43" w14:textId="77777777" w:rsidR="00F060FE" w:rsidRDefault="00F060FE" w:rsidP="00CA166C">
      <w:pPr>
        <w:pStyle w:val="PENTAEURIPIDES2BodyText"/>
      </w:pPr>
    </w:p>
    <w:p w14:paraId="63FBAB74" w14:textId="77777777" w:rsidR="001E5552" w:rsidRPr="009301B2" w:rsidRDefault="001E5552" w:rsidP="00CA166C">
      <w:pPr>
        <w:pStyle w:val="PENTAEURIPIDES2BodyText"/>
      </w:pPr>
      <w:r w:rsidRPr="009301B2">
        <w:t>&lt;Text to be inserted here&gt;</w:t>
      </w:r>
    </w:p>
    <w:p w14:paraId="48ED62C6" w14:textId="77777777" w:rsidR="0029340B" w:rsidRDefault="0029340B" w:rsidP="0029340B">
      <w:pPr>
        <w:pStyle w:val="PENTAEURIPIDES2BodyText"/>
      </w:pPr>
    </w:p>
    <w:p w14:paraId="55F31368" w14:textId="77777777" w:rsidR="0029340B" w:rsidRPr="009301B2" w:rsidRDefault="0029340B" w:rsidP="0029340B">
      <w:pPr>
        <w:pStyle w:val="PENTAEURIPIDES2BodyText"/>
      </w:pPr>
      <w:r w:rsidRPr="00840ECA">
        <w:t>-</w:t>
      </w:r>
      <w:r>
        <w:t xml:space="preserve"> End of public section - </w:t>
      </w:r>
    </w:p>
    <w:p w14:paraId="693C4F93" w14:textId="77777777" w:rsidR="00E30C21" w:rsidRPr="009301B2" w:rsidRDefault="00E30C21" w:rsidP="00CA166C">
      <w:pPr>
        <w:pStyle w:val="PENTAEURIPIDES2BodyText"/>
      </w:pPr>
    </w:p>
    <w:p w14:paraId="49C5AF97" w14:textId="77777777" w:rsidR="00C01C49" w:rsidRDefault="00306F53" w:rsidP="00855884">
      <w:pPr>
        <w:pStyle w:val="PENTAEURIPIDES2BodyText"/>
        <w:keepNext/>
        <w:keepLines/>
      </w:pPr>
      <w:r w:rsidRPr="009301B2">
        <w:t xml:space="preserve">Link to previous and/or current collaborative research projects: </w:t>
      </w:r>
    </w:p>
    <w:tbl>
      <w:tblPr>
        <w:tblStyle w:val="Tramemoyenne1-Accent2"/>
        <w:tblW w:w="9286" w:type="dxa"/>
        <w:tblLayout w:type="fixed"/>
        <w:tblLook w:val="0420" w:firstRow="1" w:lastRow="0" w:firstColumn="0" w:lastColumn="0" w:noHBand="0" w:noVBand="1"/>
      </w:tblPr>
      <w:tblGrid>
        <w:gridCol w:w="1668"/>
        <w:gridCol w:w="1451"/>
        <w:gridCol w:w="958"/>
        <w:gridCol w:w="2604"/>
        <w:gridCol w:w="2605"/>
      </w:tblGrid>
      <w:tr w:rsidR="003E4FEF" w:rsidRPr="009301B2" w14:paraId="515CDAAD" w14:textId="77777777" w:rsidTr="00A07F30">
        <w:trPr>
          <w:cnfStyle w:val="100000000000" w:firstRow="1" w:lastRow="0" w:firstColumn="0" w:lastColumn="0" w:oddVBand="0" w:evenVBand="0" w:oddHBand="0" w:evenHBand="0" w:firstRowFirstColumn="0" w:firstRowLastColumn="0" w:lastRowFirstColumn="0" w:lastRowLastColumn="0"/>
        </w:trPr>
        <w:tc>
          <w:tcPr>
            <w:tcW w:w="1668" w:type="dxa"/>
          </w:tcPr>
          <w:p w14:paraId="3FEE10FE" w14:textId="77777777" w:rsidR="003E4FEF" w:rsidRPr="009301B2" w:rsidRDefault="003E4FEF" w:rsidP="00A07F30">
            <w:pPr>
              <w:pStyle w:val="PENTABodyText"/>
              <w:keepNext/>
              <w:keepLines/>
            </w:pPr>
            <w:r w:rsidRPr="009301B2">
              <w:t>Project Name</w:t>
            </w:r>
          </w:p>
        </w:tc>
        <w:tc>
          <w:tcPr>
            <w:tcW w:w="1451" w:type="dxa"/>
          </w:tcPr>
          <w:p w14:paraId="2B0EB1A6" w14:textId="77777777" w:rsidR="003E4FEF" w:rsidRPr="009301B2" w:rsidRDefault="003E4FEF" w:rsidP="00A07F30">
            <w:pPr>
              <w:pStyle w:val="PENTABodyText"/>
              <w:keepNext/>
              <w:keepLines/>
            </w:pPr>
            <w:r w:rsidRPr="009301B2">
              <w:rPr>
                <w:sz w:val="18"/>
              </w:rPr>
              <w:t>Cooperative</w:t>
            </w:r>
            <w:r w:rsidRPr="009301B2">
              <w:t xml:space="preserve"> Programme</w:t>
            </w:r>
          </w:p>
        </w:tc>
        <w:tc>
          <w:tcPr>
            <w:tcW w:w="958" w:type="dxa"/>
          </w:tcPr>
          <w:p w14:paraId="6DC1EAD1" w14:textId="77777777" w:rsidR="003E4FEF" w:rsidRPr="009301B2" w:rsidRDefault="003E4FEF" w:rsidP="00A07F30">
            <w:pPr>
              <w:pStyle w:val="PENTABodyText"/>
              <w:keepNext/>
              <w:keepLines/>
              <w:rPr>
                <w:sz w:val="14"/>
              </w:rPr>
            </w:pPr>
            <w:r w:rsidRPr="009301B2">
              <w:t xml:space="preserve">Time period </w:t>
            </w:r>
            <w:r w:rsidRPr="009301B2">
              <w:rPr>
                <w:sz w:val="14"/>
              </w:rPr>
              <w:t>(approx.)</w:t>
            </w:r>
          </w:p>
        </w:tc>
        <w:tc>
          <w:tcPr>
            <w:tcW w:w="2604" w:type="dxa"/>
          </w:tcPr>
          <w:p w14:paraId="435A5900" w14:textId="77777777" w:rsidR="003E4FEF" w:rsidRPr="009301B2" w:rsidRDefault="003E4FEF" w:rsidP="00A07F30">
            <w:pPr>
              <w:pStyle w:val="PENTABodyText"/>
              <w:keepNext/>
              <w:keepLines/>
            </w:pPr>
            <w:r w:rsidRPr="009301B2">
              <w:t>Technical Focus</w:t>
            </w:r>
          </w:p>
        </w:tc>
        <w:tc>
          <w:tcPr>
            <w:tcW w:w="2605" w:type="dxa"/>
          </w:tcPr>
          <w:p w14:paraId="7C151F40" w14:textId="77777777" w:rsidR="003E4FEF" w:rsidRPr="009301B2" w:rsidRDefault="003E4FEF" w:rsidP="00A07F30">
            <w:pPr>
              <w:pStyle w:val="PENTABodyText"/>
              <w:keepNext/>
              <w:keepLines/>
            </w:pPr>
            <w:r w:rsidRPr="009301B2">
              <w:t>Relationship</w:t>
            </w:r>
          </w:p>
        </w:tc>
      </w:tr>
      <w:tr w:rsidR="003E4FEF" w:rsidRPr="009301B2" w14:paraId="064A0456" w14:textId="77777777" w:rsidTr="00A07F30">
        <w:trPr>
          <w:cnfStyle w:val="000000100000" w:firstRow="0" w:lastRow="0" w:firstColumn="0" w:lastColumn="0" w:oddVBand="0" w:evenVBand="0" w:oddHBand="1" w:evenHBand="0" w:firstRowFirstColumn="0" w:firstRowLastColumn="0" w:lastRowFirstColumn="0" w:lastRowLastColumn="0"/>
        </w:trPr>
        <w:tc>
          <w:tcPr>
            <w:tcW w:w="1668" w:type="dxa"/>
          </w:tcPr>
          <w:p w14:paraId="723E0592" w14:textId="77777777" w:rsidR="003E4FEF" w:rsidRPr="009301B2" w:rsidRDefault="003E4FEF" w:rsidP="00A07F30">
            <w:pPr>
              <w:pStyle w:val="PENTABodyText"/>
              <w:keepNext/>
              <w:keepLines/>
            </w:pPr>
            <w:r w:rsidRPr="009301B2">
              <w:t>&lt;ACRONYM&gt;</w:t>
            </w:r>
          </w:p>
        </w:tc>
        <w:tc>
          <w:tcPr>
            <w:tcW w:w="1451" w:type="dxa"/>
          </w:tcPr>
          <w:p w14:paraId="5068B35D" w14:textId="77777777" w:rsidR="003E4FEF" w:rsidRPr="009301B2" w:rsidRDefault="003E4FEF" w:rsidP="00A07F30">
            <w:pPr>
              <w:pStyle w:val="PENTABodyText"/>
              <w:keepNext/>
              <w:keepLines/>
            </w:pPr>
            <w:r w:rsidRPr="009301B2">
              <w:t xml:space="preserve">&lt;e.g. </w:t>
            </w:r>
            <w:r>
              <w:t>PENTA</w:t>
            </w:r>
            <w:r w:rsidRPr="009301B2">
              <w:t>&gt;</w:t>
            </w:r>
          </w:p>
        </w:tc>
        <w:tc>
          <w:tcPr>
            <w:tcW w:w="958" w:type="dxa"/>
          </w:tcPr>
          <w:p w14:paraId="5BB5E467" w14:textId="77777777" w:rsidR="003E4FEF" w:rsidRPr="009301B2" w:rsidRDefault="003E4FEF" w:rsidP="00A07F30">
            <w:pPr>
              <w:pStyle w:val="PENTABodyText"/>
              <w:keepNext/>
              <w:keepLines/>
            </w:pPr>
            <w:r w:rsidRPr="009301B2">
              <w:t>&lt;</w:t>
            </w:r>
            <w:r>
              <w:t>2016</w:t>
            </w:r>
            <w:r w:rsidRPr="009301B2">
              <w:t>-201</w:t>
            </w:r>
            <w:r>
              <w:t>9</w:t>
            </w:r>
            <w:r w:rsidRPr="009301B2">
              <w:t>&gt;</w:t>
            </w:r>
          </w:p>
        </w:tc>
        <w:tc>
          <w:tcPr>
            <w:tcW w:w="2604" w:type="dxa"/>
          </w:tcPr>
          <w:p w14:paraId="6C0839A7" w14:textId="77777777" w:rsidR="003E4FEF" w:rsidRPr="009301B2" w:rsidRDefault="003E4FEF" w:rsidP="00A07F30">
            <w:pPr>
              <w:pStyle w:val="PENTABodyText"/>
              <w:keepNext/>
              <w:keepLines/>
            </w:pPr>
            <w:r w:rsidRPr="009301B2">
              <w:t>&lt;Text to be inserted here&gt;</w:t>
            </w:r>
          </w:p>
        </w:tc>
        <w:tc>
          <w:tcPr>
            <w:tcW w:w="2605" w:type="dxa"/>
          </w:tcPr>
          <w:p w14:paraId="1298ADA3" w14:textId="77777777" w:rsidR="003E4FEF" w:rsidRPr="009301B2" w:rsidRDefault="003E4FEF" w:rsidP="00A07F30">
            <w:pPr>
              <w:pStyle w:val="PENTABodyText"/>
              <w:keepNext/>
              <w:keepLines/>
            </w:pPr>
            <w:r w:rsidRPr="009301B2">
              <w:t>&lt;Text to be inserted here&gt;</w:t>
            </w:r>
          </w:p>
        </w:tc>
      </w:tr>
      <w:tr w:rsidR="003E4FEF" w:rsidRPr="009301B2" w14:paraId="6E63D076" w14:textId="77777777" w:rsidTr="00A07F30">
        <w:trPr>
          <w:cnfStyle w:val="000000010000" w:firstRow="0" w:lastRow="0" w:firstColumn="0" w:lastColumn="0" w:oddVBand="0" w:evenVBand="0" w:oddHBand="0" w:evenHBand="1" w:firstRowFirstColumn="0" w:firstRowLastColumn="0" w:lastRowFirstColumn="0" w:lastRowLastColumn="0"/>
        </w:trPr>
        <w:tc>
          <w:tcPr>
            <w:tcW w:w="1668" w:type="dxa"/>
          </w:tcPr>
          <w:p w14:paraId="6094FA9B" w14:textId="77777777" w:rsidR="003E4FEF" w:rsidRPr="009301B2" w:rsidRDefault="003E4FEF" w:rsidP="00A07F30">
            <w:pPr>
              <w:pStyle w:val="PENTABodyText"/>
            </w:pPr>
            <w:r w:rsidRPr="009301B2">
              <w:t>&lt;ACRONYM&gt;</w:t>
            </w:r>
          </w:p>
        </w:tc>
        <w:tc>
          <w:tcPr>
            <w:tcW w:w="1451" w:type="dxa"/>
          </w:tcPr>
          <w:p w14:paraId="4E5F0252" w14:textId="77777777" w:rsidR="003E4FEF" w:rsidRPr="009301B2" w:rsidRDefault="003E4FEF" w:rsidP="00A07F30">
            <w:pPr>
              <w:pStyle w:val="PENTABodyText"/>
            </w:pPr>
            <w:r w:rsidRPr="009301B2">
              <w:t xml:space="preserve">&lt;e.g. </w:t>
            </w:r>
            <w:r>
              <w:t>EURIPIDES</w:t>
            </w:r>
            <w:r w:rsidRPr="009301B2">
              <w:t>&gt;</w:t>
            </w:r>
          </w:p>
        </w:tc>
        <w:tc>
          <w:tcPr>
            <w:tcW w:w="958" w:type="dxa"/>
          </w:tcPr>
          <w:p w14:paraId="2DE8E0DA" w14:textId="77777777" w:rsidR="003E4FEF" w:rsidRPr="009301B2" w:rsidRDefault="003E4FEF" w:rsidP="00A07F30">
            <w:pPr>
              <w:pStyle w:val="PENTABodyText"/>
            </w:pPr>
            <w:r w:rsidRPr="009301B2">
              <w:t>&lt;201</w:t>
            </w:r>
            <w:r>
              <w:t>3</w:t>
            </w:r>
            <w:r w:rsidRPr="009301B2">
              <w:t>-</w:t>
            </w:r>
            <w:r>
              <w:t>2019</w:t>
            </w:r>
            <w:r w:rsidRPr="009301B2">
              <w:t>&gt;</w:t>
            </w:r>
          </w:p>
        </w:tc>
        <w:tc>
          <w:tcPr>
            <w:tcW w:w="2604" w:type="dxa"/>
          </w:tcPr>
          <w:p w14:paraId="5A06D599" w14:textId="77777777" w:rsidR="003E4FEF" w:rsidRPr="009301B2" w:rsidRDefault="003E4FEF" w:rsidP="00A07F30">
            <w:pPr>
              <w:pStyle w:val="PENTABodyText"/>
            </w:pPr>
            <w:r w:rsidRPr="009301B2">
              <w:t>&lt;Text to be inserted here&gt;</w:t>
            </w:r>
          </w:p>
        </w:tc>
        <w:tc>
          <w:tcPr>
            <w:tcW w:w="2605" w:type="dxa"/>
          </w:tcPr>
          <w:p w14:paraId="533D3695" w14:textId="77777777" w:rsidR="003E4FEF" w:rsidRPr="009301B2" w:rsidRDefault="003E4FEF" w:rsidP="00A07F30">
            <w:pPr>
              <w:pStyle w:val="PENTABodyText"/>
            </w:pPr>
            <w:r w:rsidRPr="009301B2">
              <w:t>&lt;Text to be inserted here&gt;</w:t>
            </w:r>
          </w:p>
        </w:tc>
      </w:tr>
      <w:tr w:rsidR="003E4FEF" w:rsidRPr="009301B2" w14:paraId="07450B58" w14:textId="77777777" w:rsidTr="00A07F30">
        <w:trPr>
          <w:cnfStyle w:val="000000100000" w:firstRow="0" w:lastRow="0" w:firstColumn="0" w:lastColumn="0" w:oddVBand="0" w:evenVBand="0" w:oddHBand="1" w:evenHBand="0" w:firstRowFirstColumn="0" w:firstRowLastColumn="0" w:lastRowFirstColumn="0" w:lastRowLastColumn="0"/>
        </w:trPr>
        <w:tc>
          <w:tcPr>
            <w:tcW w:w="1668" w:type="dxa"/>
          </w:tcPr>
          <w:p w14:paraId="06413303" w14:textId="77777777" w:rsidR="003E4FEF" w:rsidRPr="009301B2" w:rsidRDefault="003E4FEF" w:rsidP="00A07F30">
            <w:pPr>
              <w:pStyle w:val="PENTABodyText"/>
            </w:pPr>
            <w:r w:rsidRPr="009301B2">
              <w:t>&lt;ACRONYM&gt;</w:t>
            </w:r>
          </w:p>
        </w:tc>
        <w:tc>
          <w:tcPr>
            <w:tcW w:w="1451" w:type="dxa"/>
          </w:tcPr>
          <w:p w14:paraId="0E4E9C30" w14:textId="77777777" w:rsidR="003E4FEF" w:rsidRPr="009301B2" w:rsidRDefault="003E4FEF" w:rsidP="00A07F30">
            <w:pPr>
              <w:pStyle w:val="PENTABodyText"/>
            </w:pPr>
            <w:r>
              <w:t>&lt;H2020&gt;</w:t>
            </w:r>
          </w:p>
        </w:tc>
        <w:tc>
          <w:tcPr>
            <w:tcW w:w="958" w:type="dxa"/>
          </w:tcPr>
          <w:p w14:paraId="78CA8359" w14:textId="77777777" w:rsidR="003E4FEF" w:rsidRPr="009301B2" w:rsidRDefault="003E4FEF" w:rsidP="00A07F30">
            <w:pPr>
              <w:pStyle w:val="PENTABodyText"/>
            </w:pPr>
            <w:r>
              <w:t>&lt;2014 – 2020&gt;</w:t>
            </w:r>
          </w:p>
        </w:tc>
        <w:tc>
          <w:tcPr>
            <w:tcW w:w="2604" w:type="dxa"/>
          </w:tcPr>
          <w:p w14:paraId="0C1DEA17" w14:textId="77777777" w:rsidR="003E4FEF" w:rsidRPr="009301B2" w:rsidRDefault="003E4FEF" w:rsidP="00A07F30">
            <w:pPr>
              <w:pStyle w:val="PENTABodyText"/>
            </w:pPr>
            <w:r w:rsidRPr="009301B2">
              <w:t>&lt;Text to be inserted here&gt;</w:t>
            </w:r>
          </w:p>
        </w:tc>
        <w:tc>
          <w:tcPr>
            <w:tcW w:w="2605" w:type="dxa"/>
          </w:tcPr>
          <w:p w14:paraId="72AA3876" w14:textId="77777777" w:rsidR="003E4FEF" w:rsidRPr="009301B2" w:rsidRDefault="003E4FEF" w:rsidP="00A07F30">
            <w:pPr>
              <w:pStyle w:val="PENTABodyText"/>
            </w:pPr>
            <w:r w:rsidRPr="009301B2">
              <w:t>&lt;Text to be inserted here&gt;</w:t>
            </w:r>
          </w:p>
        </w:tc>
      </w:tr>
      <w:tr w:rsidR="003E4FEF" w:rsidRPr="009301B2" w14:paraId="69E0C236" w14:textId="77777777" w:rsidTr="00A07F30">
        <w:trPr>
          <w:cnfStyle w:val="000000010000" w:firstRow="0" w:lastRow="0" w:firstColumn="0" w:lastColumn="0" w:oddVBand="0" w:evenVBand="0" w:oddHBand="0" w:evenHBand="1" w:firstRowFirstColumn="0" w:firstRowLastColumn="0" w:lastRowFirstColumn="0" w:lastRowLastColumn="0"/>
        </w:trPr>
        <w:tc>
          <w:tcPr>
            <w:tcW w:w="1668" w:type="dxa"/>
          </w:tcPr>
          <w:p w14:paraId="7ED0E7D6" w14:textId="77777777" w:rsidR="003E4FEF" w:rsidRPr="009301B2" w:rsidRDefault="003E4FEF" w:rsidP="00A07F30">
            <w:pPr>
              <w:pStyle w:val="PENTABodyText"/>
            </w:pPr>
            <w:r>
              <w:t>&lt;ACRONYM&gt;</w:t>
            </w:r>
          </w:p>
        </w:tc>
        <w:tc>
          <w:tcPr>
            <w:tcW w:w="1451" w:type="dxa"/>
          </w:tcPr>
          <w:p w14:paraId="2F5AF7C7" w14:textId="77777777" w:rsidR="003E4FEF" w:rsidRPr="009301B2" w:rsidRDefault="003E4FEF" w:rsidP="00A07F30">
            <w:pPr>
              <w:pStyle w:val="PENTABodyText"/>
            </w:pPr>
            <w:r>
              <w:t>ECSEL</w:t>
            </w:r>
          </w:p>
        </w:tc>
        <w:tc>
          <w:tcPr>
            <w:tcW w:w="958" w:type="dxa"/>
          </w:tcPr>
          <w:p w14:paraId="4FE04AA9" w14:textId="77777777" w:rsidR="003E4FEF" w:rsidRPr="009301B2" w:rsidRDefault="003E4FEF" w:rsidP="00A07F30">
            <w:pPr>
              <w:pStyle w:val="PENTABodyText"/>
            </w:pPr>
            <w:r>
              <w:t>&lt;2014 – 2020&gt;</w:t>
            </w:r>
          </w:p>
        </w:tc>
        <w:tc>
          <w:tcPr>
            <w:tcW w:w="2604" w:type="dxa"/>
          </w:tcPr>
          <w:p w14:paraId="6A9D062A" w14:textId="77777777" w:rsidR="003E4FEF" w:rsidRPr="009301B2" w:rsidRDefault="003E4FEF" w:rsidP="00A07F30">
            <w:pPr>
              <w:pStyle w:val="PENTABodyText"/>
              <w:tabs>
                <w:tab w:val="center" w:pos="1194"/>
              </w:tabs>
            </w:pPr>
            <w:r w:rsidRPr="009301B2">
              <w:t>&lt;Text to be inserted here&gt;</w:t>
            </w:r>
          </w:p>
        </w:tc>
        <w:tc>
          <w:tcPr>
            <w:tcW w:w="2605" w:type="dxa"/>
          </w:tcPr>
          <w:p w14:paraId="2502721E" w14:textId="77777777" w:rsidR="003E4FEF" w:rsidRPr="009301B2" w:rsidRDefault="003E4FEF" w:rsidP="00A07F30">
            <w:pPr>
              <w:pStyle w:val="PENTABodyText"/>
            </w:pPr>
            <w:r w:rsidRPr="009301B2">
              <w:t>&lt;Text to be inserted here&gt;</w:t>
            </w:r>
          </w:p>
        </w:tc>
      </w:tr>
    </w:tbl>
    <w:p w14:paraId="6E877F3C" w14:textId="77777777" w:rsidR="003E4FEF" w:rsidRPr="009301B2" w:rsidRDefault="003E4FEF" w:rsidP="00855884">
      <w:pPr>
        <w:pStyle w:val="PENTAEURIPIDES2BodyText"/>
        <w:keepNext/>
        <w:keepLines/>
      </w:pPr>
    </w:p>
    <w:p w14:paraId="5F291708" w14:textId="77777777" w:rsidR="00AD0235" w:rsidRPr="009301B2" w:rsidRDefault="00306F53" w:rsidP="0034728D">
      <w:pPr>
        <w:pStyle w:val="Lgende"/>
      </w:pPr>
      <w:r w:rsidRPr="009301B2">
        <w:t xml:space="preserve">Table </w:t>
      </w:r>
      <w:r w:rsidR="0057363B" w:rsidRPr="009301B2">
        <w:fldChar w:fldCharType="begin"/>
      </w:r>
      <w:r w:rsidRPr="009301B2">
        <w:instrText xml:space="preserve"> SEQ Table \* ARABIC </w:instrText>
      </w:r>
      <w:r w:rsidR="0057363B" w:rsidRPr="009301B2">
        <w:fldChar w:fldCharType="separate"/>
      </w:r>
      <w:r w:rsidR="00E332A9">
        <w:rPr>
          <w:noProof/>
        </w:rPr>
        <w:t>1</w:t>
      </w:r>
      <w:r w:rsidR="0057363B" w:rsidRPr="009301B2">
        <w:fldChar w:fldCharType="end"/>
      </w:r>
      <w:r w:rsidRPr="009301B2">
        <w:t>: Related collaborative research projects.</w:t>
      </w:r>
    </w:p>
    <w:p w14:paraId="46658006" w14:textId="77777777" w:rsidR="008F383A" w:rsidRPr="009301B2" w:rsidRDefault="008F383A" w:rsidP="00597824">
      <w:pPr>
        <w:pStyle w:val="PENTAEURIPIDES2Heading3"/>
      </w:pPr>
      <w:bookmarkStart w:id="112" w:name="_Ref396897880"/>
      <w:bookmarkStart w:id="113" w:name="_Toc396999132"/>
      <w:bookmarkStart w:id="114" w:name="_Toc397002656"/>
      <w:bookmarkStart w:id="115" w:name="_Toc397002690"/>
      <w:bookmarkStart w:id="116" w:name="_Toc397003073"/>
      <w:bookmarkStart w:id="117" w:name="_Toc397004141"/>
      <w:bookmarkStart w:id="118" w:name="_Toc397005059"/>
      <w:bookmarkStart w:id="119" w:name="_Toc419298713"/>
      <w:r w:rsidRPr="009301B2">
        <w:t>Proposed techn</w:t>
      </w:r>
      <w:r w:rsidR="00C31514">
        <w:t>ological</w:t>
      </w:r>
      <w:r w:rsidRPr="009301B2">
        <w:t xml:space="preserve"> innovation and novelty</w:t>
      </w:r>
      <w:r w:rsidR="00A62181" w:rsidRPr="009301B2">
        <w:t xml:space="preserve"> </w:t>
      </w:r>
      <w:r w:rsidR="00481213">
        <w:t xml:space="preserve">in </w:t>
      </w:r>
      <w:r w:rsidR="005525BC">
        <w:t>relation to</w:t>
      </w:r>
      <w:r w:rsidR="00A62181" w:rsidRPr="009301B2">
        <w:t xml:space="preserve"> the </w:t>
      </w:r>
      <w:proofErr w:type="spellStart"/>
      <w:r w:rsidR="00A62181" w:rsidRPr="009301B2">
        <w:t>SotA</w:t>
      </w:r>
      <w:bookmarkEnd w:id="112"/>
      <w:bookmarkEnd w:id="113"/>
      <w:bookmarkEnd w:id="114"/>
      <w:bookmarkEnd w:id="115"/>
      <w:bookmarkEnd w:id="116"/>
      <w:bookmarkEnd w:id="117"/>
      <w:bookmarkEnd w:id="118"/>
      <w:bookmarkEnd w:id="119"/>
      <w:proofErr w:type="spellEnd"/>
    </w:p>
    <w:p w14:paraId="3EED3228" w14:textId="77777777" w:rsidR="001E5552" w:rsidRPr="009301B2" w:rsidRDefault="00F35BCA" w:rsidP="00CA166C">
      <w:pPr>
        <w:pStyle w:val="PENTAEURIPIDES2Instructions"/>
      </w:pPr>
      <w:r w:rsidRPr="009301B2">
        <w:t>(</w:t>
      </w:r>
      <w:r w:rsidR="006D2BDA">
        <w:t>L</w:t>
      </w:r>
      <w:r w:rsidRPr="009301B2">
        <w:t xml:space="preserve">ength: </w:t>
      </w:r>
      <w:r w:rsidR="006D2BDA">
        <w:t xml:space="preserve">up to </w:t>
      </w:r>
      <w:r w:rsidR="00B62EE9">
        <w:t>5</w:t>
      </w:r>
      <w:r w:rsidRPr="009301B2">
        <w:t xml:space="preserve"> page</w:t>
      </w:r>
      <w:r w:rsidR="00B162FE" w:rsidRPr="009301B2">
        <w:t>s</w:t>
      </w:r>
      <w:r w:rsidRPr="009301B2">
        <w:t>)</w:t>
      </w:r>
    </w:p>
    <w:p w14:paraId="2CAA096A" w14:textId="77777777" w:rsidR="00003574" w:rsidRPr="009301B2" w:rsidRDefault="00003574" w:rsidP="00003574">
      <w:pPr>
        <w:pStyle w:val="PENTAEURIPIDES2Instructions"/>
      </w:pPr>
      <w:r w:rsidRPr="009301B2">
        <w:t xml:space="preserve">Clearly explain the progress and </w:t>
      </w:r>
      <w:r w:rsidR="00802702" w:rsidRPr="009301B2">
        <w:t>tech</w:t>
      </w:r>
      <w:r w:rsidR="009D66AB">
        <w:t>nological</w:t>
      </w:r>
      <w:r w:rsidR="00802702" w:rsidRPr="009301B2">
        <w:t xml:space="preserve"> </w:t>
      </w:r>
      <w:r w:rsidRPr="009301B2">
        <w:t>innovation proposed by your project, with reference to the current technology state-of-the-art.</w:t>
      </w:r>
      <w:r w:rsidR="00566E75" w:rsidRPr="009301B2">
        <w:t xml:space="preserve"> Explain </w:t>
      </w:r>
      <w:r w:rsidR="00802702" w:rsidRPr="009301B2">
        <w:t xml:space="preserve">what differentiates the project from other R&amp;D efforts, how it builds on the </w:t>
      </w:r>
      <w:proofErr w:type="spellStart"/>
      <w:r w:rsidR="00802702" w:rsidRPr="009301B2">
        <w:t>SotA</w:t>
      </w:r>
      <w:proofErr w:type="spellEnd"/>
      <w:r w:rsidR="00802702" w:rsidRPr="009301B2">
        <w:t xml:space="preserve"> and which novelty it brings </w:t>
      </w:r>
      <w:r w:rsidR="00F003A9">
        <w:t>from</w:t>
      </w:r>
      <w:r w:rsidR="00802702" w:rsidRPr="009301B2">
        <w:t xml:space="preserve"> a technological standpoint</w:t>
      </w:r>
      <w:r w:rsidR="00566E75" w:rsidRPr="009301B2">
        <w:t>.</w:t>
      </w:r>
    </w:p>
    <w:p w14:paraId="1237FC08" w14:textId="77777777" w:rsidR="008969EF" w:rsidRPr="009301B2" w:rsidRDefault="00802702" w:rsidP="00CA166C">
      <w:pPr>
        <w:pStyle w:val="PENTAEURIPIDES2Instructions"/>
      </w:pPr>
      <w:r w:rsidRPr="009301B2">
        <w:t xml:space="preserve">This subsection should convince evaluators that the consortium </w:t>
      </w:r>
      <w:r w:rsidR="00860D79" w:rsidRPr="009301B2">
        <w:t xml:space="preserve">has sufficient insight </w:t>
      </w:r>
      <w:r w:rsidR="00F003A9">
        <w:t>into</w:t>
      </w:r>
      <w:r w:rsidR="00510940" w:rsidRPr="009301B2">
        <w:t xml:space="preserve"> the technological</w:t>
      </w:r>
      <w:r w:rsidR="00860D79" w:rsidRPr="009301B2">
        <w:t xml:space="preserve"> challenges and </w:t>
      </w:r>
      <w:r w:rsidR="00E15F1C" w:rsidRPr="009301B2">
        <w:t xml:space="preserve">proposes </w:t>
      </w:r>
      <w:r w:rsidR="0033044A" w:rsidRPr="009301B2">
        <w:t xml:space="preserve">significant </w:t>
      </w:r>
      <w:r w:rsidR="00860D79" w:rsidRPr="009301B2">
        <w:t>breakthroughs to</w:t>
      </w:r>
      <w:r w:rsidRPr="009301B2">
        <w:t xml:space="preserve"> bring techn</w:t>
      </w:r>
      <w:r w:rsidR="000953CE">
        <w:t>ological</w:t>
      </w:r>
      <w:r w:rsidRPr="009301B2">
        <w:t xml:space="preserve"> innovation and novelty.</w:t>
      </w:r>
    </w:p>
    <w:p w14:paraId="08CC6E31" w14:textId="77777777" w:rsidR="001E5552" w:rsidRPr="009301B2" w:rsidRDefault="001E5552" w:rsidP="00CA166C">
      <w:pPr>
        <w:pStyle w:val="PENTAEURIPIDES2BodyText"/>
      </w:pPr>
      <w:r w:rsidRPr="009301B2">
        <w:t>&lt;Text to be inserted here&gt;</w:t>
      </w:r>
    </w:p>
    <w:p w14:paraId="25ABF285" w14:textId="77777777" w:rsidR="008F383A" w:rsidRPr="009301B2" w:rsidRDefault="008F383A" w:rsidP="00597824">
      <w:pPr>
        <w:pStyle w:val="PENTAEURIPIDES2Heading3"/>
      </w:pPr>
      <w:bookmarkStart w:id="120" w:name="_Ref391991643"/>
      <w:bookmarkStart w:id="121" w:name="_Ref391991645"/>
      <w:bookmarkStart w:id="122" w:name="_Toc396999133"/>
      <w:bookmarkStart w:id="123" w:name="_Toc397002657"/>
      <w:bookmarkStart w:id="124" w:name="_Toc397002691"/>
      <w:bookmarkStart w:id="125" w:name="_Toc397003074"/>
      <w:bookmarkStart w:id="126" w:name="_Toc397004142"/>
      <w:bookmarkStart w:id="127" w:name="_Toc397005060"/>
      <w:bookmarkStart w:id="128" w:name="_Toc419298714"/>
      <w:r w:rsidRPr="009301B2">
        <w:lastRenderedPageBreak/>
        <w:t xml:space="preserve">Expected project </w:t>
      </w:r>
      <w:bookmarkEnd w:id="120"/>
      <w:bookmarkEnd w:id="121"/>
      <w:r w:rsidR="00FB4DB1" w:rsidRPr="009301B2">
        <w:t>outputs</w:t>
      </w:r>
      <w:bookmarkEnd w:id="122"/>
      <w:bookmarkEnd w:id="123"/>
      <w:bookmarkEnd w:id="124"/>
      <w:bookmarkEnd w:id="125"/>
      <w:bookmarkEnd w:id="126"/>
      <w:bookmarkEnd w:id="127"/>
      <w:bookmarkEnd w:id="128"/>
    </w:p>
    <w:p w14:paraId="50838BF1" w14:textId="77777777" w:rsidR="00915E18" w:rsidRDefault="00F35BCA">
      <w:pPr>
        <w:pStyle w:val="PENTAEURIPIDES2Instructions"/>
        <w:pBdr>
          <w:bottom w:val="single" w:sz="4" w:space="11" w:color="7F7F7F" w:themeColor="text1" w:themeTint="80"/>
        </w:pBdr>
      </w:pPr>
      <w:r w:rsidRPr="009301B2">
        <w:t>(</w:t>
      </w:r>
      <w:r w:rsidR="006D2BDA">
        <w:t>L</w:t>
      </w:r>
      <w:r w:rsidRPr="009301B2">
        <w:t>ength: 1 page)</w:t>
      </w:r>
    </w:p>
    <w:p w14:paraId="619C7C28" w14:textId="77777777" w:rsidR="00915E18" w:rsidRDefault="002175F0">
      <w:pPr>
        <w:pStyle w:val="PENTAEURIPIDES2Instructions"/>
        <w:pBdr>
          <w:bottom w:val="single" w:sz="4" w:space="11" w:color="7F7F7F" w:themeColor="text1" w:themeTint="80"/>
        </w:pBdr>
      </w:pPr>
      <w:r w:rsidRPr="009301B2">
        <w:t>Detail the concrete</w:t>
      </w:r>
      <w:r w:rsidR="00FF5229" w:rsidRPr="009301B2">
        <w:t xml:space="preserve"> final results of the project</w:t>
      </w:r>
      <w:r w:rsidRPr="009301B2">
        <w:t xml:space="preserve">: give a clear description of what will be its actual </w:t>
      </w:r>
      <w:r w:rsidR="00230B87" w:rsidRPr="009301B2">
        <w:t xml:space="preserve">set of </w:t>
      </w:r>
      <w:r w:rsidRPr="009301B2">
        <w:t>output</w:t>
      </w:r>
      <w:r w:rsidR="00230B87" w:rsidRPr="009301B2">
        <w:t>s</w:t>
      </w:r>
      <w:r w:rsidRPr="009301B2">
        <w:t xml:space="preserve"> </w:t>
      </w:r>
      <w:r w:rsidR="00925DE7">
        <w:t>(new markets, new products, new applications, prototypes, demonstrators, IP positions etc.)</w:t>
      </w:r>
      <w:r w:rsidR="00925DE7">
        <w:rPr>
          <w:rStyle w:val="Marquedecommentaire"/>
          <w:i w:val="0"/>
          <w:vanish/>
          <w:color w:val="000000" w:themeColor="text1"/>
        </w:rPr>
        <w:t xml:space="preserve"> </w:t>
      </w:r>
      <w:r w:rsidR="008D1C56" w:rsidRPr="009301B2">
        <w:t xml:space="preserve">The description should be detailed enough to give a clear picture of what will be generated, including </w:t>
      </w:r>
      <w:r w:rsidR="00230B87" w:rsidRPr="009301B2">
        <w:t>the</w:t>
      </w:r>
      <w:r w:rsidR="008D1C56" w:rsidRPr="009301B2">
        <w:t xml:space="preserve"> </w:t>
      </w:r>
      <w:r w:rsidR="00FC7CBB" w:rsidRPr="009301B2">
        <w:t xml:space="preserve">core </w:t>
      </w:r>
      <w:r w:rsidRPr="009301B2">
        <w:t>functio</w:t>
      </w:r>
      <w:r w:rsidR="008D1C56" w:rsidRPr="009301B2">
        <w:t>nalit</w:t>
      </w:r>
      <w:r w:rsidR="00230B87" w:rsidRPr="009301B2">
        <w:t>ies</w:t>
      </w:r>
      <w:r w:rsidR="008D1C56" w:rsidRPr="009301B2">
        <w:t xml:space="preserve"> and level</w:t>
      </w:r>
      <w:r w:rsidR="00F609DD" w:rsidRPr="009301B2">
        <w:t>s</w:t>
      </w:r>
      <w:r w:rsidR="008D1C56" w:rsidRPr="009301B2">
        <w:t xml:space="preserve"> of maturity.</w:t>
      </w:r>
    </w:p>
    <w:p w14:paraId="4B54020B" w14:textId="77777777" w:rsidR="00915E18" w:rsidRDefault="00230B87">
      <w:pPr>
        <w:pStyle w:val="PENTAEURIPIDES2Instructions"/>
        <w:pBdr>
          <w:bottom w:val="single" w:sz="4" w:space="11" w:color="7F7F7F" w:themeColor="text1" w:themeTint="80"/>
        </w:pBdr>
      </w:pPr>
      <w:r w:rsidRPr="009301B2">
        <w:t>At the end of the project, the results will be confronted with the content of this subsection</w:t>
      </w:r>
      <w:r w:rsidR="00661C9D" w:rsidRPr="009301B2">
        <w:t xml:space="preserve"> (potentially updated through Change Requests)</w:t>
      </w:r>
      <w:r w:rsidRPr="009301B2">
        <w:t xml:space="preserve">. A poor description will be considered as a lack of expected results, or as </w:t>
      </w:r>
      <w:r w:rsidR="00F003A9">
        <w:t>significant</w:t>
      </w:r>
      <w:r w:rsidRPr="009301B2">
        <w:t xml:space="preserve"> uncertainty </w:t>
      </w:r>
      <w:r w:rsidR="00F003A9">
        <w:t xml:space="preserve">about </w:t>
      </w:r>
      <w:r w:rsidR="0020312E" w:rsidRPr="009301B2">
        <w:t xml:space="preserve">what will be delivered: </w:t>
      </w:r>
      <w:r w:rsidR="00F003A9">
        <w:t xml:space="preserve">clarity </w:t>
      </w:r>
      <w:r w:rsidR="0020312E" w:rsidRPr="009301B2">
        <w:t>is therefore highly recommend</w:t>
      </w:r>
      <w:r w:rsidR="001B1AC8" w:rsidRPr="009301B2">
        <w:t xml:space="preserve">ed </w:t>
      </w:r>
      <w:r w:rsidR="00FF5229" w:rsidRPr="009301B2">
        <w:t>here</w:t>
      </w:r>
      <w:r w:rsidR="0020312E" w:rsidRPr="009301B2">
        <w:t>.</w:t>
      </w:r>
    </w:p>
    <w:p w14:paraId="70DF2EF8" w14:textId="77777777" w:rsidR="002175F0" w:rsidRPr="009301B2" w:rsidRDefault="003C356D" w:rsidP="00CA166C">
      <w:pPr>
        <w:pStyle w:val="PENTAEURIPIDES2Instructions"/>
      </w:pPr>
      <w:r w:rsidRPr="009301B2">
        <w:t xml:space="preserve">The requested description </w:t>
      </w:r>
      <w:r w:rsidR="00230B87" w:rsidRPr="009301B2">
        <w:t xml:space="preserve">must focus on </w:t>
      </w:r>
      <w:r w:rsidR="00230B87" w:rsidRPr="009301B2">
        <w:rPr>
          <w:u w:val="single"/>
        </w:rPr>
        <w:t>tangible</w:t>
      </w:r>
      <w:r w:rsidR="00230B87" w:rsidRPr="009301B2">
        <w:t xml:space="preserve">, </w:t>
      </w:r>
      <w:r w:rsidR="002175F0" w:rsidRPr="009301B2">
        <w:rPr>
          <w:u w:val="single"/>
        </w:rPr>
        <w:t>realistic</w:t>
      </w:r>
      <w:r w:rsidR="002175F0" w:rsidRPr="009301B2">
        <w:t xml:space="preserve"> and </w:t>
      </w:r>
      <w:r w:rsidR="002175F0" w:rsidRPr="009301B2">
        <w:rPr>
          <w:u w:val="single"/>
        </w:rPr>
        <w:t>credible</w:t>
      </w:r>
      <w:r w:rsidR="00230B87" w:rsidRPr="009301B2">
        <w:t xml:space="preserve"> outputs</w:t>
      </w:r>
      <w:r w:rsidRPr="009301B2">
        <w:t xml:space="preserve"> that will</w:t>
      </w:r>
      <w:r w:rsidR="00B72B71" w:rsidRPr="009301B2">
        <w:t xml:space="preserve"> be</w:t>
      </w:r>
      <w:r w:rsidRPr="009301B2">
        <w:t xml:space="preserve"> developed within the project (if the project extends existing solutions, then clearly clarify the s</w:t>
      </w:r>
      <w:r w:rsidR="00F003A9">
        <w:t>pecific</w:t>
      </w:r>
      <w:r w:rsidRPr="009301B2">
        <w:t xml:space="preserve"> contribution</w:t>
      </w:r>
      <w:r w:rsidR="00B72B71" w:rsidRPr="009301B2">
        <w:t>s</w:t>
      </w:r>
      <w:r w:rsidRPr="009301B2">
        <w:t xml:space="preserve"> of the project) and available at project closure</w:t>
      </w:r>
      <w:r w:rsidR="0031391C" w:rsidRPr="009301B2">
        <w:t>, i.e.</w:t>
      </w:r>
      <w:r w:rsidR="00B86C2F" w:rsidRPr="009301B2">
        <w:t xml:space="preserve"> demonstrated at the final project review</w:t>
      </w:r>
      <w:r w:rsidRPr="009301B2">
        <w:t>. Post-closure results</w:t>
      </w:r>
      <w:r w:rsidR="003A1562" w:rsidRPr="009301B2">
        <w:t>, like exploitation plans</w:t>
      </w:r>
      <w:r w:rsidR="00BF337B" w:rsidRPr="009301B2">
        <w:t xml:space="preserve"> and p</w:t>
      </w:r>
      <w:r w:rsidR="00F003A9">
        <w:t>rospects</w:t>
      </w:r>
      <w:r w:rsidR="003A1562" w:rsidRPr="009301B2">
        <w:t xml:space="preserve">, </w:t>
      </w:r>
      <w:proofErr w:type="gramStart"/>
      <w:r w:rsidR="003A1562" w:rsidRPr="009301B2">
        <w:t>have to</w:t>
      </w:r>
      <w:proofErr w:type="gramEnd"/>
      <w:r w:rsidR="003A1562" w:rsidRPr="009301B2">
        <w:t xml:space="preserve"> </w:t>
      </w:r>
      <w:r w:rsidRPr="009301B2">
        <w:t>be indicated in §</w:t>
      </w:r>
      <w:r w:rsidR="0057363B" w:rsidRPr="009301B2">
        <w:fldChar w:fldCharType="begin"/>
      </w:r>
      <w:r w:rsidRPr="009301B2">
        <w:instrText xml:space="preserve"> REF _Ref391988980 \r \h </w:instrText>
      </w:r>
      <w:r w:rsidR="0057363B" w:rsidRPr="009301B2">
        <w:fldChar w:fldCharType="separate"/>
      </w:r>
      <w:r w:rsidR="00E332A9">
        <w:t>2.2.2</w:t>
      </w:r>
      <w:r w:rsidR="0057363B" w:rsidRPr="009301B2">
        <w:fldChar w:fldCharType="end"/>
      </w:r>
      <w:r w:rsidRPr="009301B2">
        <w:t>.</w:t>
      </w:r>
    </w:p>
    <w:p w14:paraId="3D19CB2B" w14:textId="77777777" w:rsidR="003C356D" w:rsidRPr="009301B2" w:rsidRDefault="00CB62EA" w:rsidP="00CA166C">
      <w:pPr>
        <w:pStyle w:val="PENTAEURIPIDES2Instructions"/>
      </w:pPr>
      <w:r w:rsidRPr="009301B2">
        <w:t>This subsection should convince evaluators that the project will deliver tangible results of interest</w:t>
      </w:r>
      <w:r w:rsidR="001604C8" w:rsidRPr="009301B2">
        <w:t xml:space="preserve"> that will support the business goals of the project partners</w:t>
      </w:r>
      <w:r w:rsidRPr="009301B2">
        <w:t>.</w:t>
      </w:r>
    </w:p>
    <w:p w14:paraId="2193F9D4" w14:textId="77777777" w:rsidR="003979C7" w:rsidRPr="009301B2" w:rsidRDefault="001E5552" w:rsidP="0084646C">
      <w:r w:rsidRPr="009301B2">
        <w:t>&lt;Text to be inserted here&gt;</w:t>
      </w:r>
    </w:p>
    <w:p w14:paraId="44E3FF40" w14:textId="77777777" w:rsidR="006401B6" w:rsidRPr="009301B2" w:rsidRDefault="006401B6" w:rsidP="00597824">
      <w:pPr>
        <w:pStyle w:val="PENTAEURIPIDES2Heading3"/>
      </w:pPr>
      <w:bookmarkStart w:id="129" w:name="_Toc396999134"/>
      <w:bookmarkStart w:id="130" w:name="_Toc397002658"/>
      <w:bookmarkStart w:id="131" w:name="_Toc397002692"/>
      <w:bookmarkStart w:id="132" w:name="_Toc397003075"/>
      <w:bookmarkStart w:id="133" w:name="_Toc397004143"/>
      <w:bookmarkStart w:id="134" w:name="_Toc397005061"/>
      <w:bookmarkStart w:id="135" w:name="_Toc419298715"/>
      <w:r w:rsidRPr="009301B2">
        <w:t>Quantified objectives and quantification criteria</w:t>
      </w:r>
      <w:bookmarkEnd w:id="129"/>
      <w:bookmarkEnd w:id="130"/>
      <w:bookmarkEnd w:id="131"/>
      <w:bookmarkEnd w:id="132"/>
      <w:bookmarkEnd w:id="133"/>
      <w:bookmarkEnd w:id="134"/>
      <w:bookmarkEnd w:id="135"/>
    </w:p>
    <w:p w14:paraId="79C40DCB" w14:textId="77777777" w:rsidR="003E1CBD" w:rsidRPr="009301B2" w:rsidRDefault="003E1CBD" w:rsidP="00CA166C">
      <w:pPr>
        <w:pStyle w:val="PENTAEURIPIDES2Instructions"/>
      </w:pPr>
      <w:r w:rsidRPr="009301B2">
        <w:t>(</w:t>
      </w:r>
      <w:r w:rsidR="006D2BDA" w:rsidRPr="006D2BDA">
        <w:t>L</w:t>
      </w:r>
      <w:r w:rsidRPr="009301B2">
        <w:t xml:space="preserve">ength: </w:t>
      </w:r>
      <w:r w:rsidR="006D2BDA">
        <w:t xml:space="preserve">up to </w:t>
      </w:r>
      <w:r w:rsidRPr="009301B2">
        <w:t>2 pages)</w:t>
      </w:r>
    </w:p>
    <w:p w14:paraId="715212E3" w14:textId="77777777" w:rsidR="0096176F" w:rsidRDefault="00B76E10" w:rsidP="00271952">
      <w:pPr>
        <w:pStyle w:val="PENTAEURIPIDES2Instructions"/>
      </w:pPr>
      <w:r w:rsidRPr="006465AD">
        <w:t>Consider the expected project results (cf. §</w:t>
      </w:r>
      <w:r w:rsidR="00CA16F3">
        <w:fldChar w:fldCharType="begin"/>
      </w:r>
      <w:r w:rsidR="00CA16F3">
        <w:instrText xml:space="preserve"> REF _Ref391991643 \r \h  \* MERGEFORMAT </w:instrText>
      </w:r>
      <w:r w:rsidR="00CA16F3">
        <w:fldChar w:fldCharType="separate"/>
      </w:r>
      <w:r w:rsidR="00E332A9">
        <w:t>2.3.3</w:t>
      </w:r>
      <w:r w:rsidR="00CA16F3">
        <w:fldChar w:fldCharType="end"/>
      </w:r>
      <w:r w:rsidRPr="006465AD">
        <w:t>), and for each</w:t>
      </w:r>
      <w:r w:rsidR="002C6B90" w:rsidRPr="006465AD">
        <w:t xml:space="preserve"> one</w:t>
      </w:r>
      <w:r w:rsidRPr="006465AD">
        <w:t xml:space="preserve"> of them </w:t>
      </w:r>
      <w:r w:rsidR="00271952" w:rsidRPr="006465AD">
        <w:t xml:space="preserve">define </w:t>
      </w:r>
      <w:r w:rsidRPr="006465AD">
        <w:t xml:space="preserve">appropriate </w:t>
      </w:r>
      <w:r w:rsidR="00271952" w:rsidRPr="006465AD">
        <w:t>quantification criteria</w:t>
      </w:r>
      <w:r w:rsidR="00864F3E" w:rsidRPr="006465AD">
        <w:t xml:space="preserve"> (</w:t>
      </w:r>
      <w:r w:rsidR="0003787B" w:rsidRPr="006465AD">
        <w:t>Key Performance Indicators</w:t>
      </w:r>
      <w:r w:rsidR="00755129" w:rsidRPr="006465AD">
        <w:t xml:space="preserve"> - KPIs</w:t>
      </w:r>
      <w:r w:rsidR="00864F3E" w:rsidRPr="006465AD">
        <w:t>)</w:t>
      </w:r>
      <w:r w:rsidR="00271952" w:rsidRPr="006465AD">
        <w:t xml:space="preserve"> that will be used to mea</w:t>
      </w:r>
      <w:r w:rsidR="00A22414" w:rsidRPr="006465AD">
        <w:t>sure the objective achievements, i.e. what will enable the consortium and evaluators to measure</w:t>
      </w:r>
      <w:r w:rsidR="00A83BC6" w:rsidRPr="006465AD">
        <w:t xml:space="preserve"> during the </w:t>
      </w:r>
      <w:r w:rsidR="005D1DB4" w:rsidRPr="006465AD">
        <w:t xml:space="preserve">course of the </w:t>
      </w:r>
      <w:r w:rsidR="00A83BC6" w:rsidRPr="006465AD">
        <w:t>project</w:t>
      </w:r>
      <w:r w:rsidR="00A22414" w:rsidRPr="006465AD">
        <w:t xml:space="preserve"> the progress </w:t>
      </w:r>
      <w:r w:rsidR="00075BB1" w:rsidRPr="006465AD">
        <w:t xml:space="preserve">achieved </w:t>
      </w:r>
      <w:r w:rsidR="00A22414" w:rsidRPr="006465AD">
        <w:t>towards the goals</w:t>
      </w:r>
      <w:r w:rsidR="00E902CE" w:rsidRPr="006465AD">
        <w:t>.</w:t>
      </w:r>
      <w:r w:rsidR="007C1D2F" w:rsidRPr="006465AD">
        <w:t xml:space="preserve"> The KPIs should not </w:t>
      </w:r>
      <w:r w:rsidR="00755129" w:rsidRPr="006465AD">
        <w:t>cover</w:t>
      </w:r>
      <w:r w:rsidR="007C1D2F" w:rsidRPr="006465AD">
        <w:t xml:space="preserve"> the steering &amp; management of the project, but </w:t>
      </w:r>
      <w:r w:rsidR="00755129" w:rsidRPr="006465AD">
        <w:t>cover</w:t>
      </w:r>
      <w:r w:rsidR="007C1D2F" w:rsidRPr="006465AD">
        <w:t xml:space="preserve"> actual exploitation oriented project results.</w:t>
      </w:r>
    </w:p>
    <w:p w14:paraId="74AB8F44" w14:textId="77777777" w:rsidR="00B40800" w:rsidRPr="00020EAB" w:rsidRDefault="00B40800" w:rsidP="009E3508">
      <w:pPr>
        <w:pStyle w:val="PENTAEURIPIDES2Instructions"/>
      </w:pPr>
      <w:r w:rsidRPr="00020EAB">
        <w:t xml:space="preserve">Example 1: For nanoelectronics technology development </w:t>
      </w:r>
      <w:r w:rsidR="009E3508" w:rsidRPr="00020EAB">
        <w:t xml:space="preserve">of a pilot line the number of wafers processed, the processing time and the production yield. </w:t>
      </w:r>
    </w:p>
    <w:p w14:paraId="74A406D5" w14:textId="77777777" w:rsidR="00B40800" w:rsidRPr="00020EAB" w:rsidRDefault="00B40800" w:rsidP="002D6FE7">
      <w:pPr>
        <w:pStyle w:val="PENTAEURIPIDES2Instructions"/>
      </w:pPr>
      <w:r w:rsidRPr="00020EAB">
        <w:t xml:space="preserve">Example 2: For the nanoelectronics application </w:t>
      </w:r>
      <w:r w:rsidR="009E3508" w:rsidRPr="00020EAB">
        <w:t xml:space="preserve">development </w:t>
      </w:r>
      <w:r w:rsidRPr="00020EAB">
        <w:t>in</w:t>
      </w:r>
      <w:r w:rsidR="00A54CCB" w:rsidRPr="00020EAB">
        <w:t xml:space="preserve"> power electronics</w:t>
      </w:r>
      <w:r w:rsidRPr="00020EAB">
        <w:t xml:space="preserve"> </w:t>
      </w:r>
      <w:r w:rsidR="002D6FE7" w:rsidRPr="00020EAB">
        <w:t>to develop 20% more energy efficient</w:t>
      </w:r>
      <w:r w:rsidR="006B0FE8" w:rsidRPr="00020EAB">
        <w:t xml:space="preserve"> automotive power semiconductors </w:t>
      </w:r>
      <w:r w:rsidR="002D6FE7" w:rsidRPr="00020EAB">
        <w:t xml:space="preserve">and </w:t>
      </w:r>
      <w:r w:rsidR="006B0FE8" w:rsidRPr="00020EAB">
        <w:t xml:space="preserve">to </w:t>
      </w:r>
      <w:r w:rsidR="002D6FE7" w:rsidRPr="00020EAB">
        <w:t>realise 10% EMC emission reduction through development of EMC filters.</w:t>
      </w:r>
      <w:r w:rsidRPr="00020EAB">
        <w:t xml:space="preserve"> </w:t>
      </w:r>
    </w:p>
    <w:p w14:paraId="53A6FF35" w14:textId="77777777" w:rsidR="00751E15" w:rsidRDefault="00751E15" w:rsidP="001D5A93">
      <w:pPr>
        <w:pStyle w:val="PENTAEURIPIDES2Instructions"/>
      </w:pPr>
      <w:r w:rsidRPr="00020EAB">
        <w:t xml:space="preserve">Example 3: </w:t>
      </w:r>
      <w:r w:rsidR="00F744F3" w:rsidRPr="00020EAB">
        <w:t xml:space="preserve">For </w:t>
      </w:r>
      <w:r w:rsidR="006B0FE8" w:rsidRPr="00020EAB">
        <w:t xml:space="preserve">the development of an embedded framework to enhance the security and privacy protection of future platforms, to </w:t>
      </w:r>
      <w:r w:rsidR="001D5A93" w:rsidRPr="00020EAB">
        <w:t xml:space="preserve">reduce by 40% the leakage of uncontrolled data to remote servers versus currently available </w:t>
      </w:r>
      <w:r w:rsidR="006B0FE8" w:rsidRPr="00020EAB">
        <w:t>platforms</w:t>
      </w:r>
      <w:r w:rsidR="001D5A93" w:rsidRPr="00020EAB">
        <w:t>.</w:t>
      </w:r>
    </w:p>
    <w:p w14:paraId="48996866" w14:textId="77777777" w:rsidR="00730949" w:rsidRPr="00730949" w:rsidRDefault="00730949" w:rsidP="00730949">
      <w:pPr>
        <w:pStyle w:val="EURIPIDESInstructions"/>
        <w:rPr>
          <w:rFonts w:asciiTheme="minorHAnsi" w:hAnsiTheme="minorHAnsi"/>
        </w:rPr>
      </w:pPr>
      <w:r w:rsidRPr="00730949">
        <w:rPr>
          <w:rFonts w:asciiTheme="minorHAnsi" w:hAnsiTheme="minorHAnsi"/>
        </w:rPr>
        <w:t xml:space="preserve">Example 4: For electronic systems development, the number of demonstrators delivered at the end of the project </w:t>
      </w:r>
    </w:p>
    <w:p w14:paraId="4046EA38" w14:textId="77777777" w:rsidR="00730949" w:rsidRPr="00730949" w:rsidRDefault="00730949" w:rsidP="00730949">
      <w:pPr>
        <w:pStyle w:val="EURIPIDESInstructions"/>
        <w:rPr>
          <w:rFonts w:asciiTheme="minorHAnsi" w:hAnsiTheme="minorHAnsi"/>
        </w:rPr>
      </w:pPr>
      <w:r w:rsidRPr="00730949">
        <w:rPr>
          <w:rFonts w:asciiTheme="minorHAnsi" w:hAnsiTheme="minorHAnsi"/>
        </w:rPr>
        <w:lastRenderedPageBreak/>
        <w:t>Example 5: For systems integration, the number of devices which will become available</w:t>
      </w:r>
    </w:p>
    <w:p w14:paraId="7B944606" w14:textId="77777777" w:rsidR="00EB6E96" w:rsidRPr="009301B2" w:rsidRDefault="00EB6E96" w:rsidP="00271952">
      <w:pPr>
        <w:pStyle w:val="PENTAEURIPIDES2Instructions"/>
      </w:pPr>
      <w:r w:rsidRPr="009301B2">
        <w:t>This subsection should convince reviewers that</w:t>
      </w:r>
      <w:r w:rsidR="002A0CA5">
        <w:t xml:space="preserve"> the</w:t>
      </w:r>
      <w:r w:rsidRPr="009301B2">
        <w:t xml:space="preserve"> </w:t>
      </w:r>
      <w:r w:rsidR="002A0CA5">
        <w:t xml:space="preserve">clear </w:t>
      </w:r>
      <w:r w:rsidR="00E65797" w:rsidRPr="009301B2">
        <w:t>analysi</w:t>
      </w:r>
      <w:r w:rsidR="002A0CA5">
        <w:t>s</w:t>
      </w:r>
      <w:r w:rsidR="00E65797" w:rsidRPr="009301B2">
        <w:t xml:space="preserve"> and quantif</w:t>
      </w:r>
      <w:r w:rsidR="002A0CA5">
        <w:t>ication</w:t>
      </w:r>
      <w:r w:rsidR="00E65797" w:rsidRPr="009301B2">
        <w:t xml:space="preserve"> </w:t>
      </w:r>
      <w:r w:rsidR="002A0CA5">
        <w:t xml:space="preserve">of </w:t>
      </w:r>
      <w:r w:rsidRPr="009301B2">
        <w:t xml:space="preserve">project progress will be </w:t>
      </w:r>
      <w:r w:rsidR="00E65797" w:rsidRPr="009301B2">
        <w:t>possible</w:t>
      </w:r>
      <w:r w:rsidRPr="009301B2">
        <w:t xml:space="preserve"> during the project lifetime.</w:t>
      </w:r>
    </w:p>
    <w:p w14:paraId="024F52AA" w14:textId="77777777" w:rsidR="00DA0DF7" w:rsidRPr="009301B2" w:rsidRDefault="00A15988" w:rsidP="00CA166C">
      <w:bookmarkStart w:id="136" w:name="_Toc397005062"/>
      <w:r w:rsidRPr="009301B2">
        <w:t>&lt;Text to be inserted here&gt;</w:t>
      </w:r>
      <w:bookmarkEnd w:id="136"/>
    </w:p>
    <w:p w14:paraId="3822E840" w14:textId="77777777" w:rsidR="00F30C6A" w:rsidRDefault="00F30C6A" w:rsidP="00CA166C">
      <w:pPr>
        <w:pStyle w:val="PENTAEURIPIDES2Heading2"/>
      </w:pPr>
      <w:bookmarkStart w:id="137" w:name="_Toc396999135"/>
      <w:bookmarkStart w:id="138" w:name="_Toc397002659"/>
      <w:bookmarkStart w:id="139" w:name="_Toc397002693"/>
      <w:bookmarkStart w:id="140" w:name="_Toc397003076"/>
      <w:bookmarkStart w:id="141" w:name="_Toc397004144"/>
      <w:bookmarkStart w:id="142" w:name="_Toc397005063"/>
      <w:bookmarkStart w:id="143" w:name="_Toc419298716"/>
      <w:bookmarkStart w:id="144" w:name="_Toc447024207"/>
      <w:r w:rsidRPr="009301B2">
        <w:t>Consortium overview</w:t>
      </w:r>
      <w:bookmarkEnd w:id="137"/>
      <w:bookmarkEnd w:id="138"/>
      <w:bookmarkEnd w:id="139"/>
      <w:bookmarkEnd w:id="140"/>
      <w:bookmarkEnd w:id="141"/>
      <w:bookmarkEnd w:id="142"/>
      <w:bookmarkEnd w:id="143"/>
      <w:bookmarkEnd w:id="144"/>
    </w:p>
    <w:p w14:paraId="2E34A456" w14:textId="77777777" w:rsidR="00022367" w:rsidRPr="009301B2" w:rsidRDefault="00022367" w:rsidP="00CA166C">
      <w:pPr>
        <w:pStyle w:val="PENTAEURIPIDES2Heading3"/>
      </w:pPr>
      <w:bookmarkStart w:id="145" w:name="_Toc396999136"/>
      <w:bookmarkStart w:id="146" w:name="_Toc397002660"/>
      <w:bookmarkStart w:id="147" w:name="_Toc397002694"/>
      <w:bookmarkStart w:id="148" w:name="_Toc397003077"/>
      <w:bookmarkStart w:id="149" w:name="_Toc397004145"/>
      <w:bookmarkStart w:id="150" w:name="_Toc397005064"/>
      <w:bookmarkStart w:id="151" w:name="_Toc419298717"/>
      <w:r w:rsidRPr="009301B2">
        <w:t>Cooperation added value: business level</w:t>
      </w:r>
      <w:bookmarkEnd w:id="145"/>
      <w:bookmarkEnd w:id="146"/>
      <w:bookmarkEnd w:id="147"/>
      <w:bookmarkEnd w:id="148"/>
      <w:bookmarkEnd w:id="149"/>
      <w:bookmarkEnd w:id="150"/>
      <w:bookmarkEnd w:id="151"/>
    </w:p>
    <w:p w14:paraId="349153DB" w14:textId="77777777" w:rsidR="00652D6A" w:rsidRPr="009301B2" w:rsidRDefault="00DA61AD" w:rsidP="00CA166C">
      <w:pPr>
        <w:pStyle w:val="PENTAEURIPIDES2Instructions"/>
      </w:pPr>
      <w:r>
        <w:t>(L</w:t>
      </w:r>
      <w:r w:rsidR="00091C5D" w:rsidRPr="009301B2">
        <w:t xml:space="preserve">ength: </w:t>
      </w:r>
      <w:r w:rsidR="000341C8">
        <w:t xml:space="preserve">up to </w:t>
      </w:r>
      <w:r w:rsidR="00091C5D" w:rsidRPr="009301B2">
        <w:t>2 pages)</w:t>
      </w:r>
    </w:p>
    <w:p w14:paraId="464ABF84" w14:textId="77777777" w:rsidR="00C901FD" w:rsidRPr="009301B2" w:rsidRDefault="0012401E" w:rsidP="006D3321">
      <w:pPr>
        <w:pStyle w:val="PENTAEURIPIDES2Instructions"/>
      </w:pPr>
      <w:r w:rsidRPr="009301B2">
        <w:t>P</w:t>
      </w:r>
      <w:r w:rsidR="00762448" w:rsidRPr="009301B2">
        <w:t xml:space="preserve">osition the </w:t>
      </w:r>
      <w:r w:rsidR="00B24573" w:rsidRPr="009301B2">
        <w:t xml:space="preserve">consortium </w:t>
      </w:r>
      <w:r w:rsidR="00762448" w:rsidRPr="009301B2">
        <w:t>partners</w:t>
      </w:r>
      <w:r w:rsidRPr="009301B2">
        <w:t xml:space="preserve"> </w:t>
      </w:r>
      <w:r w:rsidR="002A0CA5">
        <w:t>i</w:t>
      </w:r>
      <w:r w:rsidRPr="009301B2">
        <w:t xml:space="preserve">n the market value chains </w:t>
      </w:r>
      <w:r w:rsidR="002A0CA5">
        <w:t xml:space="preserve">as </w:t>
      </w:r>
      <w:r w:rsidRPr="009301B2">
        <w:t>described in §</w:t>
      </w:r>
      <w:r w:rsidR="0057363B" w:rsidRPr="009301B2">
        <w:fldChar w:fldCharType="begin"/>
      </w:r>
      <w:r w:rsidRPr="009301B2">
        <w:instrText xml:space="preserve"> REF _Ref391996505 \r \h </w:instrText>
      </w:r>
      <w:r w:rsidR="0057363B" w:rsidRPr="009301B2">
        <w:fldChar w:fldCharType="separate"/>
      </w:r>
      <w:r w:rsidR="00E332A9">
        <w:t>2.1.1</w:t>
      </w:r>
      <w:r w:rsidR="0057363B" w:rsidRPr="009301B2">
        <w:fldChar w:fldCharType="end"/>
      </w:r>
      <w:r w:rsidR="003A25DD" w:rsidRPr="009301B2">
        <w:t xml:space="preserve">. </w:t>
      </w:r>
      <w:r w:rsidR="006D3321" w:rsidRPr="009301B2">
        <w:t>Ex</w:t>
      </w:r>
      <w:r w:rsidR="00074C3D" w:rsidRPr="009301B2">
        <w:t>plain the business rationale behind the c</w:t>
      </w:r>
      <w:r w:rsidR="006D3321" w:rsidRPr="009301B2">
        <w:t>onsortium composition, providing convincing elements regarding the consortium legi</w:t>
      </w:r>
      <w:r w:rsidR="00C901FD" w:rsidRPr="009301B2">
        <w:t xml:space="preserve">timacy in </w:t>
      </w:r>
      <w:r w:rsidR="002A0CA5">
        <w:t>terms</w:t>
      </w:r>
      <w:r w:rsidR="00C901FD" w:rsidRPr="009301B2">
        <w:t xml:space="preserve"> of the business:</w:t>
      </w:r>
      <w:r w:rsidR="006D3321" w:rsidRPr="009301B2">
        <w:t xml:space="preserve"> </w:t>
      </w:r>
    </w:p>
    <w:p w14:paraId="3CA20551" w14:textId="77777777" w:rsidR="00C901FD" w:rsidRPr="009301B2" w:rsidRDefault="006D3321" w:rsidP="00C901FD">
      <w:pPr>
        <w:pStyle w:val="PENTAEURIPIDES2InstructionsBullet"/>
      </w:pPr>
      <w:r w:rsidRPr="009301B2">
        <w:t>describe the core idea motivating the partners to collaborate and explain how this consortium helps them achiev</w:t>
      </w:r>
      <w:r w:rsidR="002A0CA5">
        <w:t>e</w:t>
      </w:r>
      <w:r w:rsidRPr="009301B2">
        <w:t xml:space="preserve"> their business goals; </w:t>
      </w:r>
    </w:p>
    <w:p w14:paraId="2EB2D084" w14:textId="77777777" w:rsidR="00C901FD" w:rsidRPr="009301B2" w:rsidRDefault="006D3321" w:rsidP="00C901FD">
      <w:pPr>
        <w:pStyle w:val="PENTAEURIPIDES2InstructionsBullet"/>
      </w:pPr>
      <w:r w:rsidRPr="009301B2">
        <w:t xml:space="preserve">describe how the cooperation is adding value; </w:t>
      </w:r>
    </w:p>
    <w:p w14:paraId="1CF6147F" w14:textId="77777777" w:rsidR="00F33313" w:rsidRPr="009301B2" w:rsidRDefault="006D3321" w:rsidP="00C901FD">
      <w:pPr>
        <w:pStyle w:val="PENTAEURIPIDES2InstructionsBullet"/>
      </w:pPr>
      <w:r w:rsidRPr="009301B2">
        <w:t xml:space="preserve">explain why </w:t>
      </w:r>
      <w:r w:rsidR="009F677E" w:rsidRPr="009301B2">
        <w:t>the international</w:t>
      </w:r>
      <w:r w:rsidRPr="009301B2">
        <w:t xml:space="preserve"> collaboration (and in particular the </w:t>
      </w:r>
      <w:r w:rsidR="003050EB">
        <w:t>PENTA</w:t>
      </w:r>
      <w:r w:rsidR="00F30BAD">
        <w:t>/EURIPIDES</w:t>
      </w:r>
      <w:r w:rsidR="00F30BAD" w:rsidRPr="00F30BAD">
        <w:rPr>
          <w:vertAlign w:val="superscript"/>
        </w:rPr>
        <w:t>2</w:t>
      </w:r>
      <w:r w:rsidRPr="009301B2">
        <w:t xml:space="preserve"> </w:t>
      </w:r>
      <w:r w:rsidR="00EF74DB">
        <w:t>programme</w:t>
      </w:r>
      <w:r w:rsidR="00F30BAD">
        <w:t>s</w:t>
      </w:r>
      <w:r w:rsidRPr="009301B2">
        <w:t xml:space="preserve">) is </w:t>
      </w:r>
      <w:r w:rsidR="006C3D22">
        <w:t>a good</w:t>
      </w:r>
      <w:r w:rsidRPr="009301B2">
        <w:t xml:space="preserve"> way to reach the target</w:t>
      </w:r>
      <w:r w:rsidR="00C901FD" w:rsidRPr="009301B2">
        <w:t>s</w:t>
      </w:r>
      <w:r w:rsidR="00F33313" w:rsidRPr="009301B2">
        <w:t>;</w:t>
      </w:r>
    </w:p>
    <w:p w14:paraId="277D1CFC" w14:textId="77777777" w:rsidR="006D3321" w:rsidRPr="009301B2" w:rsidRDefault="0059402D" w:rsidP="00C901FD">
      <w:pPr>
        <w:pStyle w:val="PENTAEURIPIDES2InstructionsBullet"/>
      </w:pPr>
      <w:proofErr w:type="gramStart"/>
      <w:r w:rsidRPr="009301B2">
        <w:t>in</w:t>
      </w:r>
      <w:r w:rsidR="002A0CA5">
        <w:t xml:space="preserve"> the event that</w:t>
      </w:r>
      <w:proofErr w:type="gramEnd"/>
      <w:r w:rsidRPr="009301B2">
        <w:t xml:space="preserve"> the consortium does not</w:t>
      </w:r>
      <w:r w:rsidR="00F33313" w:rsidRPr="009301B2">
        <w:t xml:space="preserve"> cover the </w:t>
      </w:r>
      <w:r w:rsidR="0043729D">
        <w:t xml:space="preserve">whole </w:t>
      </w:r>
      <w:r w:rsidR="002A0CA5" w:rsidRPr="009301B2">
        <w:t>value</w:t>
      </w:r>
      <w:r w:rsidR="002A0CA5">
        <w:t xml:space="preserve"> </w:t>
      </w:r>
      <w:r w:rsidR="002A0CA5" w:rsidRPr="009301B2">
        <w:t>chain</w:t>
      </w:r>
      <w:r w:rsidR="002A0CA5">
        <w:t xml:space="preserve"> for the</w:t>
      </w:r>
      <w:r w:rsidR="0043729D">
        <w:t xml:space="preserve"> respective</w:t>
      </w:r>
      <w:r w:rsidR="00F33313" w:rsidRPr="009301B2">
        <w:t xml:space="preserve"> </w:t>
      </w:r>
      <w:r w:rsidR="00CB2EC4" w:rsidRPr="009301B2">
        <w:t>market</w:t>
      </w:r>
      <w:r w:rsidR="0043729D">
        <w:t>s</w:t>
      </w:r>
      <w:r w:rsidR="00F33313" w:rsidRPr="009301B2">
        <w:t xml:space="preserve">, explain why </w:t>
      </w:r>
      <w:r w:rsidR="001238F6" w:rsidRPr="009301B2">
        <w:t xml:space="preserve">this is not an issue for the project, </w:t>
      </w:r>
      <w:r w:rsidR="00F33313" w:rsidRPr="009301B2">
        <w:t>and how the consortium intends to overcome this</w:t>
      </w:r>
      <w:r w:rsidR="001238F6" w:rsidRPr="009301B2">
        <w:t xml:space="preserve"> </w:t>
      </w:r>
      <w:r w:rsidR="004A02F1" w:rsidRPr="009301B2">
        <w:t>missing link</w:t>
      </w:r>
      <w:r w:rsidR="006D3321" w:rsidRPr="009301B2">
        <w:t>.</w:t>
      </w:r>
    </w:p>
    <w:p w14:paraId="05CDC904" w14:textId="77777777" w:rsidR="00E62E56" w:rsidRPr="009301B2" w:rsidRDefault="00E62E56" w:rsidP="006D3321">
      <w:pPr>
        <w:pStyle w:val="PENTAEURIPIDES2Instructions"/>
      </w:pPr>
      <w:r>
        <w:t>In any case, it is strongly recommended to involve (directly or indirectly) end-users and potential future costumers in the project, and to set</w:t>
      </w:r>
      <w:r w:rsidR="00E043BE">
        <w:t xml:space="preserve"> </w:t>
      </w:r>
      <w:r>
        <w:t>up</w:t>
      </w:r>
      <w:r w:rsidR="0010694B">
        <w:t xml:space="preserve"> (whenever possible with these end-users)</w:t>
      </w:r>
      <w:r>
        <w:t xml:space="preserve"> strong business cases</w:t>
      </w:r>
      <w:r w:rsidR="00193554">
        <w:t xml:space="preserve"> which will derive in business-oriented demonstrations.</w:t>
      </w:r>
    </w:p>
    <w:p w14:paraId="42A54D49" w14:textId="77777777" w:rsidR="006D3321" w:rsidRPr="009301B2" w:rsidRDefault="00766F68" w:rsidP="00766F68">
      <w:pPr>
        <w:pStyle w:val="PENTAEURIPIDES2Instructions"/>
      </w:pPr>
      <w:r w:rsidRPr="009301B2">
        <w:t xml:space="preserve">This subsection should convince the evaluators that the consortium has enough business power </w:t>
      </w:r>
      <w:r w:rsidR="00BC6D14" w:rsidRPr="009301B2">
        <w:t>to have an impact on the market</w:t>
      </w:r>
      <w:r w:rsidRPr="009301B2">
        <w:t>.</w:t>
      </w:r>
      <w:r w:rsidR="00657821" w:rsidRPr="009301B2">
        <w:t xml:space="preserve"> </w:t>
      </w:r>
    </w:p>
    <w:p w14:paraId="5A92B126" w14:textId="77777777" w:rsidR="00D6192E" w:rsidRPr="009301B2" w:rsidRDefault="008561CD" w:rsidP="00CA166C">
      <w:pPr>
        <w:pStyle w:val="PENTAEURIPIDES2BodyText"/>
      </w:pPr>
      <w:r w:rsidRPr="009301B2">
        <w:t>&lt;Text to be inserted here&gt;</w:t>
      </w:r>
    </w:p>
    <w:p w14:paraId="48A2F185" w14:textId="77777777" w:rsidR="00DB19F2" w:rsidRPr="009301B2" w:rsidRDefault="00DB19F2" w:rsidP="00DB19F2">
      <w:pPr>
        <w:pStyle w:val="PENTAEURIPIDES2Heading3"/>
      </w:pPr>
      <w:bookmarkStart w:id="152" w:name="_Toc396999137"/>
      <w:bookmarkStart w:id="153" w:name="_Toc397002661"/>
      <w:bookmarkStart w:id="154" w:name="_Toc397002695"/>
      <w:bookmarkStart w:id="155" w:name="_Toc397003078"/>
      <w:bookmarkStart w:id="156" w:name="_Toc397004146"/>
      <w:bookmarkStart w:id="157" w:name="_Toc397005065"/>
      <w:bookmarkStart w:id="158" w:name="_Toc419298718"/>
      <w:r w:rsidRPr="009301B2">
        <w:t>Cooperation added value: technology level</w:t>
      </w:r>
      <w:bookmarkEnd w:id="152"/>
      <w:bookmarkEnd w:id="153"/>
      <w:bookmarkEnd w:id="154"/>
      <w:bookmarkEnd w:id="155"/>
      <w:bookmarkEnd w:id="156"/>
      <w:bookmarkEnd w:id="157"/>
      <w:bookmarkEnd w:id="158"/>
    </w:p>
    <w:p w14:paraId="2E1858AE" w14:textId="77777777" w:rsidR="00DB19F2" w:rsidRPr="009301B2" w:rsidRDefault="00DB19F2" w:rsidP="00DB19F2">
      <w:pPr>
        <w:pStyle w:val="PENTAEURIPIDES2Instructions"/>
      </w:pPr>
      <w:r w:rsidRPr="009301B2">
        <w:t>(</w:t>
      </w:r>
      <w:r w:rsidR="00DA61AD">
        <w:t>L</w:t>
      </w:r>
      <w:r w:rsidRPr="009301B2">
        <w:t xml:space="preserve">ength: </w:t>
      </w:r>
      <w:r w:rsidR="000341C8">
        <w:t xml:space="preserve">up to </w:t>
      </w:r>
      <w:r w:rsidRPr="009301B2">
        <w:t>2 pages)</w:t>
      </w:r>
    </w:p>
    <w:p w14:paraId="770ECB1F" w14:textId="77777777" w:rsidR="00DB19F2" w:rsidRPr="009301B2" w:rsidRDefault="00DB19F2" w:rsidP="00DB19F2">
      <w:pPr>
        <w:pStyle w:val="PENTAEURIPIDES2Instructions"/>
      </w:pPr>
      <w:r w:rsidRPr="009301B2">
        <w:t xml:space="preserve">Describe </w:t>
      </w:r>
      <w:r w:rsidR="0041406A" w:rsidRPr="009301B2">
        <w:t>who among the partners will achieve</w:t>
      </w:r>
      <w:r w:rsidRPr="009301B2">
        <w:t xml:space="preserve"> the tech</w:t>
      </w:r>
      <w:r w:rsidR="00437259">
        <w:t>nological</w:t>
      </w:r>
      <w:r w:rsidRPr="009301B2">
        <w:t xml:space="preserve"> </w:t>
      </w:r>
      <w:r w:rsidR="003000F3" w:rsidRPr="009301B2">
        <w:t>in</w:t>
      </w:r>
      <w:r w:rsidR="00676233" w:rsidRPr="009301B2">
        <w:t xml:space="preserve">novations </w:t>
      </w:r>
      <w:r w:rsidRPr="009301B2">
        <w:t>and detail the techn</w:t>
      </w:r>
      <w:r w:rsidR="00E72D11">
        <w:t>ological</w:t>
      </w:r>
      <w:r w:rsidRPr="009301B2">
        <w:t xml:space="preserve"> added value of the consortium</w:t>
      </w:r>
      <w:r w:rsidR="001137E7" w:rsidRPr="009301B2">
        <w:t xml:space="preserve"> collaboration</w:t>
      </w:r>
      <w:r w:rsidRPr="009301B2">
        <w:t>. Focus on unique selling propositions that generate value.</w:t>
      </w:r>
    </w:p>
    <w:p w14:paraId="0D936225" w14:textId="77777777" w:rsidR="00DB19F2" w:rsidRPr="009301B2" w:rsidRDefault="00DB19F2" w:rsidP="00DB19F2">
      <w:pPr>
        <w:pStyle w:val="PENTAEURIPIDES2Instructions"/>
      </w:pPr>
      <w:r w:rsidRPr="009301B2">
        <w:t xml:space="preserve">Explain the interactions between the key technology-oriented players. </w:t>
      </w:r>
      <w:r w:rsidR="00800326" w:rsidRPr="009301B2">
        <w:t>Refer to</w:t>
      </w:r>
      <w:r w:rsidRPr="009301B2">
        <w:t xml:space="preserve"> the targeted technological architecture</w:t>
      </w:r>
      <w:r w:rsidR="005C0865" w:rsidRPr="009301B2">
        <w:t xml:space="preserve"> (cf. §</w:t>
      </w:r>
      <w:r w:rsidR="0057363B" w:rsidRPr="009301B2">
        <w:fldChar w:fldCharType="begin"/>
      </w:r>
      <w:r w:rsidR="005C0865" w:rsidRPr="009301B2">
        <w:instrText xml:space="preserve"> REF _Ref396897849 \r \h </w:instrText>
      </w:r>
      <w:r w:rsidR="0057363B" w:rsidRPr="009301B2">
        <w:fldChar w:fldCharType="separate"/>
      </w:r>
      <w:r w:rsidR="00E332A9">
        <w:t>2.1.2</w:t>
      </w:r>
      <w:r w:rsidR="0057363B" w:rsidRPr="009301B2">
        <w:fldChar w:fldCharType="end"/>
      </w:r>
      <w:r w:rsidR="005C0865" w:rsidRPr="009301B2">
        <w:t>)</w:t>
      </w:r>
      <w:r w:rsidRPr="009301B2">
        <w:t xml:space="preserve">, and position the partners </w:t>
      </w:r>
      <w:r w:rsidR="002A0CA5">
        <w:t>i</w:t>
      </w:r>
      <w:r w:rsidRPr="009301B2">
        <w:t xml:space="preserve">n that architecture while underlying their specific role, added value and relevance </w:t>
      </w:r>
      <w:r w:rsidR="002A0CA5">
        <w:t>here</w:t>
      </w:r>
      <w:r w:rsidRPr="009301B2">
        <w:t>.</w:t>
      </w:r>
    </w:p>
    <w:p w14:paraId="6A28DEE9" w14:textId="77777777" w:rsidR="00DB19F2" w:rsidRPr="009301B2" w:rsidRDefault="00DB19F2" w:rsidP="00DB19F2">
      <w:pPr>
        <w:pStyle w:val="PENTAEURIPIDES2Instructions"/>
      </w:pPr>
      <w:r w:rsidRPr="009301B2">
        <w:t>Explain the technological rationale behind the consortium composition:</w:t>
      </w:r>
    </w:p>
    <w:p w14:paraId="3CFC76B3" w14:textId="77777777" w:rsidR="00DB19F2" w:rsidRPr="009301B2" w:rsidRDefault="00DB19F2" w:rsidP="00DB19F2">
      <w:pPr>
        <w:pStyle w:val="PENTAEURIPIDES2InstructionsBullet"/>
      </w:pPr>
      <w:r w:rsidRPr="009301B2">
        <w:lastRenderedPageBreak/>
        <w:t>describe the core idea motivating the partners to collaborate and explain how this consortium helps them achiev</w:t>
      </w:r>
      <w:r w:rsidR="002A0CA5">
        <w:t>e</w:t>
      </w:r>
      <w:r w:rsidRPr="009301B2">
        <w:t xml:space="preserve"> their technological goals;</w:t>
      </w:r>
    </w:p>
    <w:p w14:paraId="3C6273A4" w14:textId="77777777" w:rsidR="00DB19F2" w:rsidRPr="009301B2" w:rsidRDefault="00DB19F2" w:rsidP="00DB19F2">
      <w:pPr>
        <w:pStyle w:val="PENTAEURIPIDES2InstructionsBullet"/>
      </w:pPr>
      <w:r w:rsidRPr="009301B2">
        <w:t xml:space="preserve">describe what the key partners bring in, how their expertise </w:t>
      </w:r>
      <w:r w:rsidR="002A0CA5">
        <w:t>is complementary</w:t>
      </w:r>
      <w:r w:rsidRPr="009301B2">
        <w:t xml:space="preserve">, i.e. what makes them relevant partners. </w:t>
      </w:r>
    </w:p>
    <w:p w14:paraId="27FB206A" w14:textId="77777777" w:rsidR="00DB19F2" w:rsidRPr="009301B2" w:rsidRDefault="00DB19F2" w:rsidP="00DB19F2">
      <w:pPr>
        <w:pStyle w:val="PENTAEURIPIDES2Instructions"/>
      </w:pPr>
      <w:r w:rsidRPr="009301B2">
        <w:t xml:space="preserve">This subsection should convince the evaluators that there is enough R&amp;D competence in the consortium, that the consortium is </w:t>
      </w:r>
      <w:proofErr w:type="gramStart"/>
      <w:r w:rsidRPr="009301B2">
        <w:t>appropriate</w:t>
      </w:r>
      <w:proofErr w:type="gramEnd"/>
      <w:r w:rsidRPr="009301B2">
        <w:t xml:space="preserve"> and that value will be created from a technological point of view.</w:t>
      </w:r>
    </w:p>
    <w:p w14:paraId="68174112" w14:textId="77777777" w:rsidR="00075E01" w:rsidRPr="009301B2" w:rsidRDefault="002A0CA5" w:rsidP="00DB19F2">
      <w:pPr>
        <w:pStyle w:val="PENTAEURIPIDES2Instructions"/>
      </w:pPr>
      <w:r>
        <w:t>B</w:t>
      </w:r>
      <w:r w:rsidRPr="009301B2">
        <w:t xml:space="preserve">oth business and technological </w:t>
      </w:r>
      <w:r>
        <w:t>s</w:t>
      </w:r>
      <w:r w:rsidR="00075E01" w:rsidRPr="009301B2">
        <w:t>leeping partners must be avoided.</w:t>
      </w:r>
    </w:p>
    <w:p w14:paraId="5F284314" w14:textId="77777777" w:rsidR="00DB19F2" w:rsidRPr="009301B2" w:rsidRDefault="00DB19F2" w:rsidP="00DB19F2">
      <w:pPr>
        <w:pStyle w:val="PENTAEURIPIDES2BodyText"/>
      </w:pPr>
      <w:r w:rsidRPr="009301B2">
        <w:t>&lt;Text to be inserted here&gt;</w:t>
      </w:r>
    </w:p>
    <w:p w14:paraId="26A2338E" w14:textId="77777777" w:rsidR="00762448" w:rsidRDefault="00762448" w:rsidP="00CA166C">
      <w:pPr>
        <w:rPr>
          <w:rFonts w:eastAsiaTheme="minorHAnsi" w:cstheme="minorBidi"/>
          <w:color w:val="00A651" w:themeColor="accent1"/>
          <w:spacing w:val="0"/>
          <w:sz w:val="28"/>
          <w:szCs w:val="28"/>
          <w:lang w:eastAsia="en-US"/>
        </w:rPr>
      </w:pPr>
    </w:p>
    <w:p w14:paraId="37A08788" w14:textId="77777777" w:rsidR="002F337C" w:rsidRDefault="002F337C" w:rsidP="00CA166C">
      <w:pPr>
        <w:rPr>
          <w:rFonts w:eastAsiaTheme="minorHAnsi" w:cstheme="minorBidi"/>
          <w:color w:val="00A651" w:themeColor="accent1"/>
          <w:spacing w:val="0"/>
          <w:sz w:val="28"/>
          <w:szCs w:val="28"/>
          <w:lang w:eastAsia="en-US"/>
        </w:rPr>
      </w:pPr>
    </w:p>
    <w:p w14:paraId="247C480C" w14:textId="77777777" w:rsidR="002F337C" w:rsidRPr="009301B2" w:rsidRDefault="002F337C" w:rsidP="00CA166C">
      <w:pPr>
        <w:rPr>
          <w:rFonts w:eastAsiaTheme="minorHAnsi" w:cstheme="minorBidi"/>
          <w:color w:val="00A651" w:themeColor="accent1"/>
          <w:spacing w:val="0"/>
          <w:sz w:val="28"/>
          <w:szCs w:val="28"/>
          <w:lang w:eastAsia="en-US"/>
        </w:rPr>
      </w:pPr>
    </w:p>
    <w:p w14:paraId="4EE4AD74" w14:textId="77777777" w:rsidR="00FF21CD" w:rsidRPr="009F6C3F" w:rsidRDefault="00762448" w:rsidP="00CA166C">
      <w:pPr>
        <w:pStyle w:val="PENTAEURIPIDES2Heading1"/>
        <w:rPr>
          <w:color w:val="0076BB"/>
        </w:rPr>
      </w:pPr>
      <w:bookmarkStart w:id="159" w:name="_Toc396999138"/>
      <w:bookmarkStart w:id="160" w:name="_Toc397002662"/>
      <w:bookmarkStart w:id="161" w:name="_Toc397002696"/>
      <w:bookmarkStart w:id="162" w:name="_Toc397003079"/>
      <w:bookmarkStart w:id="163" w:name="_Toc397004147"/>
      <w:bookmarkStart w:id="164" w:name="_Toc397005066"/>
      <w:bookmarkStart w:id="165" w:name="_Toc419298719"/>
      <w:bookmarkStart w:id="166" w:name="_Toc447024208"/>
      <w:r w:rsidRPr="009F6C3F">
        <w:rPr>
          <w:color w:val="0076BB"/>
        </w:rPr>
        <w:lastRenderedPageBreak/>
        <w:t>Work description</w:t>
      </w:r>
      <w:bookmarkEnd w:id="159"/>
      <w:bookmarkEnd w:id="160"/>
      <w:bookmarkEnd w:id="161"/>
      <w:bookmarkEnd w:id="162"/>
      <w:bookmarkEnd w:id="163"/>
      <w:bookmarkEnd w:id="164"/>
      <w:bookmarkEnd w:id="165"/>
      <w:bookmarkEnd w:id="166"/>
    </w:p>
    <w:p w14:paraId="35DF24B7" w14:textId="77777777" w:rsidR="00762448" w:rsidRPr="009301B2" w:rsidRDefault="00762448" w:rsidP="00CA166C">
      <w:pPr>
        <w:pStyle w:val="PENTAEURIPIDES2Heading2"/>
      </w:pPr>
      <w:bookmarkStart w:id="167" w:name="_Toc396999139"/>
      <w:bookmarkStart w:id="168" w:name="_Toc397002663"/>
      <w:bookmarkStart w:id="169" w:name="_Toc397002697"/>
      <w:bookmarkStart w:id="170" w:name="_Toc397003080"/>
      <w:bookmarkStart w:id="171" w:name="_Toc397004148"/>
      <w:bookmarkStart w:id="172" w:name="_Toc397005067"/>
      <w:bookmarkStart w:id="173" w:name="_Toc419298720"/>
      <w:bookmarkStart w:id="174" w:name="_Toc447024209"/>
      <w:r w:rsidRPr="009301B2">
        <w:t>Project structure</w:t>
      </w:r>
      <w:bookmarkEnd w:id="167"/>
      <w:bookmarkEnd w:id="168"/>
      <w:bookmarkEnd w:id="169"/>
      <w:bookmarkEnd w:id="170"/>
      <w:bookmarkEnd w:id="171"/>
      <w:bookmarkEnd w:id="172"/>
      <w:bookmarkEnd w:id="173"/>
      <w:bookmarkEnd w:id="174"/>
      <w:r w:rsidRPr="009301B2">
        <w:t xml:space="preserve"> </w:t>
      </w:r>
    </w:p>
    <w:p w14:paraId="4C9057B2" w14:textId="77777777" w:rsidR="00077FAF" w:rsidRPr="009301B2" w:rsidRDefault="000412B8" w:rsidP="00DA61AD">
      <w:pPr>
        <w:pStyle w:val="PENTAEURIPIDES2Instructions"/>
      </w:pPr>
      <w:r w:rsidRPr="009301B2">
        <w:t>(</w:t>
      </w:r>
      <w:r w:rsidR="00DA61AD">
        <w:t>L</w:t>
      </w:r>
      <w:r w:rsidRPr="009301B2">
        <w:t xml:space="preserve">ength: </w:t>
      </w:r>
      <w:r w:rsidR="00CB5AB3" w:rsidRPr="009301B2">
        <w:t xml:space="preserve">up to </w:t>
      </w:r>
      <w:r w:rsidR="001147D4" w:rsidRPr="009301B2">
        <w:t>3</w:t>
      </w:r>
      <w:r w:rsidRPr="009301B2">
        <w:t xml:space="preserve"> page</w:t>
      </w:r>
      <w:r w:rsidR="001147D4" w:rsidRPr="009301B2">
        <w:t>s</w:t>
      </w:r>
      <w:r w:rsidRPr="009301B2">
        <w:t>)</w:t>
      </w:r>
    </w:p>
    <w:p w14:paraId="588131FC" w14:textId="77777777" w:rsidR="00B16815" w:rsidRPr="009301B2" w:rsidRDefault="00075250" w:rsidP="00077FAF">
      <w:pPr>
        <w:pStyle w:val="PENTAEURIPIDES2Instructions"/>
      </w:pPr>
      <w:r w:rsidRPr="009301B2">
        <w:t>Provide a global overview of the technical work to be performed and of</w:t>
      </w:r>
      <w:r w:rsidR="00731FF9" w:rsidRPr="009301B2">
        <w:t xml:space="preserve"> the Work Breakdown Structure (work p</w:t>
      </w:r>
      <w:r w:rsidRPr="009301B2">
        <w:t>ackages) envisaged towards it</w:t>
      </w:r>
      <w:r w:rsidR="00B16815" w:rsidRPr="009301B2">
        <w:t>. Use</w:t>
      </w:r>
      <w:r w:rsidRPr="009301B2">
        <w:t xml:space="preserve"> diagrams </w:t>
      </w:r>
      <w:r w:rsidR="002A0CA5">
        <w:t xml:space="preserve">where </w:t>
      </w:r>
      <w:r w:rsidRPr="009301B2">
        <w:t>possible</w:t>
      </w:r>
      <w:r w:rsidR="00B16815" w:rsidRPr="009301B2">
        <w:t xml:space="preserve"> and do not hesitate to separate the hierarchical view (</w:t>
      </w:r>
      <w:r w:rsidR="00625B20" w:rsidRPr="009301B2">
        <w:t xml:space="preserve">organisation of </w:t>
      </w:r>
      <w:r w:rsidR="00B16815" w:rsidRPr="009301B2">
        <w:t>WPs and tasks in a tree) from the process view (e.g. interdependency between WPs, yearly processes, etc.)</w:t>
      </w:r>
      <w:r w:rsidRPr="009301B2">
        <w:t xml:space="preserve">. </w:t>
      </w:r>
    </w:p>
    <w:p w14:paraId="6F678715" w14:textId="77777777" w:rsidR="00077FAF" w:rsidRPr="009301B2" w:rsidRDefault="00075250" w:rsidP="00077FAF">
      <w:pPr>
        <w:pStyle w:val="PENTAEURIPIDES2Instructions"/>
      </w:pPr>
      <w:r w:rsidRPr="009301B2">
        <w:t xml:space="preserve">Explain the interfaces and interactions </w:t>
      </w:r>
      <w:r w:rsidR="00AE3EE7" w:rsidRPr="009301B2">
        <w:t>between</w:t>
      </w:r>
      <w:r w:rsidRPr="009301B2">
        <w:t xml:space="preserve"> </w:t>
      </w:r>
      <w:r w:rsidR="00F01FC8" w:rsidRPr="009301B2">
        <w:t xml:space="preserve">work packages, and between </w:t>
      </w:r>
      <w:r w:rsidRPr="009301B2">
        <w:t>consortium members</w:t>
      </w:r>
      <w:r w:rsidR="001D1902" w:rsidRPr="009301B2">
        <w:t>.</w:t>
      </w:r>
    </w:p>
    <w:p w14:paraId="71B6181A" w14:textId="77777777" w:rsidR="00162E50" w:rsidRPr="009301B2" w:rsidRDefault="006675F6" w:rsidP="00CA166C">
      <w:pPr>
        <w:pStyle w:val="PENTAEURIPIDES2Instructions"/>
      </w:pPr>
      <w:r w:rsidRPr="009301B2">
        <w:t>Justify how the project structure supports the project</w:t>
      </w:r>
      <w:r w:rsidR="007610D6" w:rsidRPr="009301B2">
        <w:t xml:space="preserve"> objectives</w:t>
      </w:r>
      <w:r w:rsidRPr="009301B2">
        <w:t>.</w:t>
      </w:r>
      <w:r w:rsidR="00162E50" w:rsidRPr="009301B2">
        <w:t xml:space="preserve"> </w:t>
      </w:r>
    </w:p>
    <w:p w14:paraId="71C797CD" w14:textId="77777777" w:rsidR="006B0EBB" w:rsidRPr="009301B2" w:rsidRDefault="006B0EBB" w:rsidP="00CA166C">
      <w:pPr>
        <w:pStyle w:val="PENTAEURIPIDES2Instructions"/>
      </w:pPr>
      <w:r w:rsidRPr="009301B2">
        <w:t xml:space="preserve">This section should convince the reviewers that </w:t>
      </w:r>
      <w:r w:rsidR="00016A5E" w:rsidRPr="009301B2">
        <w:t xml:space="preserve">the project structure </w:t>
      </w:r>
      <w:r w:rsidR="00BE60DE" w:rsidRPr="009301B2">
        <w:t>helps the consortium achiev</w:t>
      </w:r>
      <w:r w:rsidR="002A0CA5">
        <w:t>e</w:t>
      </w:r>
      <w:r w:rsidR="00BE60DE" w:rsidRPr="009301B2">
        <w:t xml:space="preserve"> its goals</w:t>
      </w:r>
      <w:r w:rsidR="00CD2CFB" w:rsidRPr="009301B2">
        <w:t>.</w:t>
      </w:r>
    </w:p>
    <w:p w14:paraId="11178524" w14:textId="77777777" w:rsidR="00F51FA7" w:rsidRPr="009301B2" w:rsidRDefault="00F51FA7" w:rsidP="00CA166C">
      <w:pPr>
        <w:pStyle w:val="PENTAEURIPIDES2BodyText"/>
      </w:pPr>
      <w:r w:rsidRPr="009301B2">
        <w:t>&lt;Text to be inserted here&gt;</w:t>
      </w:r>
    </w:p>
    <w:p w14:paraId="4E5B7EAF" w14:textId="77777777" w:rsidR="000905F8" w:rsidRPr="009301B2" w:rsidRDefault="000905F8" w:rsidP="00AF323F">
      <w:pPr>
        <w:pStyle w:val="PENTAEURIPIDES2Heading2"/>
      </w:pPr>
      <w:bookmarkStart w:id="175" w:name="_Toc396999140"/>
      <w:bookmarkStart w:id="176" w:name="_Toc397002664"/>
      <w:bookmarkStart w:id="177" w:name="_Toc397002698"/>
      <w:bookmarkStart w:id="178" w:name="_Toc397003081"/>
      <w:bookmarkStart w:id="179" w:name="_Toc397004149"/>
      <w:bookmarkStart w:id="180" w:name="_Toc397005068"/>
      <w:bookmarkStart w:id="181" w:name="_Toc419298721"/>
      <w:bookmarkStart w:id="182" w:name="_Toc447024210"/>
      <w:r w:rsidRPr="009301B2">
        <w:t>Main milestones</w:t>
      </w:r>
      <w:bookmarkEnd w:id="175"/>
      <w:bookmarkEnd w:id="176"/>
      <w:bookmarkEnd w:id="177"/>
      <w:bookmarkEnd w:id="178"/>
      <w:bookmarkEnd w:id="179"/>
      <w:bookmarkEnd w:id="180"/>
      <w:bookmarkEnd w:id="181"/>
      <w:bookmarkEnd w:id="182"/>
    </w:p>
    <w:p w14:paraId="2717D9CA" w14:textId="77777777" w:rsidR="000905F8" w:rsidRPr="009301B2" w:rsidRDefault="000905F8" w:rsidP="000905F8">
      <w:pPr>
        <w:pStyle w:val="PENTAEURIPIDES2Instructions"/>
      </w:pPr>
      <w:r w:rsidRPr="009301B2">
        <w:t xml:space="preserve">Present </w:t>
      </w:r>
      <w:r w:rsidR="002A0CA5" w:rsidRPr="009301B2">
        <w:t xml:space="preserve">the project milestones </w:t>
      </w:r>
      <w:r w:rsidRPr="009301B2">
        <w:t xml:space="preserve">in the following </w:t>
      </w:r>
      <w:r w:rsidRPr="00EA228B">
        <w:t>table.</w:t>
      </w:r>
      <w:r w:rsidR="00D21E5D" w:rsidRPr="00EA228B">
        <w:t xml:space="preserve"> </w:t>
      </w:r>
      <w:r w:rsidR="00EA228B" w:rsidRPr="00EA228B">
        <w:t>Milestones</w:t>
      </w:r>
      <w:r w:rsidR="00D21E5D" w:rsidRPr="00EA228B">
        <w:t xml:space="preserve"> </w:t>
      </w:r>
      <w:r w:rsidR="00EA228B" w:rsidRPr="00EA228B">
        <w:t>are</w:t>
      </w:r>
      <w:r w:rsidR="00D21E5D" w:rsidRPr="00EA228B">
        <w:t xml:space="preserve">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w:t>
      </w:r>
      <w:r w:rsidRPr="00EA228B">
        <w:t>Major</w:t>
      </w:r>
      <w:r w:rsidRPr="009301B2">
        <w:t xml:space="preserve"> demonstrat</w:t>
      </w:r>
      <w:r w:rsidR="00EF74DB">
        <w:t>ors</w:t>
      </w:r>
      <w:r w:rsidRPr="009301B2">
        <w:t xml:space="preserve"> should also be considered as project milestones.</w:t>
      </w:r>
    </w:p>
    <w:p w14:paraId="590AE888" w14:textId="77777777" w:rsidR="000905F8" w:rsidRPr="009301B2" w:rsidRDefault="000905F8" w:rsidP="000905F8">
      <w:pPr>
        <w:pStyle w:val="PENTAEURIPIDES2Instructions"/>
      </w:pPr>
      <w:r w:rsidRPr="00EA228B">
        <w:t xml:space="preserve">It is recommended to consider </w:t>
      </w:r>
      <w:r w:rsidR="002A0CA5" w:rsidRPr="00EA228B">
        <w:t xml:space="preserve">no </w:t>
      </w:r>
      <w:r w:rsidRPr="00EA228B">
        <w:t>more than 6 milestones in a project (i.e. on average not more than a milestone every 6 months).</w:t>
      </w:r>
    </w:p>
    <w:p w14:paraId="1287948F" w14:textId="77777777" w:rsidR="000905F8" w:rsidRPr="009301B2" w:rsidRDefault="000905F8" w:rsidP="000905F8">
      <w:pPr>
        <w:pStyle w:val="PENTAEURIPIDES2Instructions"/>
      </w:pPr>
      <w:r w:rsidRPr="009301B2">
        <w:t xml:space="preserve">Milestone titles (descriptions) should be self-explanatory. For each milestone, indicate the Key Performance Indicator (KPI) that will be used to state its achievement, as well as its </w:t>
      </w:r>
      <w:r w:rsidR="002A0CA5">
        <w:t>completion</w:t>
      </w:r>
      <w:r w:rsidRPr="009301B2">
        <w:t xml:space="preserve"> date.</w:t>
      </w:r>
    </w:p>
    <w:p w14:paraId="765ADBAE" w14:textId="77777777" w:rsidR="000905F8" w:rsidRPr="009301B2" w:rsidRDefault="000905F8" w:rsidP="000905F8">
      <w:pPr>
        <w:pStyle w:val="PENTAEURIPIDES2Instructions"/>
      </w:pPr>
      <w:r w:rsidRPr="009301B2">
        <w:t>This subsection should give a good overview of the different phases of the project.</w:t>
      </w:r>
    </w:p>
    <w:p w14:paraId="16AAA916" w14:textId="77777777" w:rsidR="000905F8" w:rsidRPr="009301B2" w:rsidRDefault="000905F8" w:rsidP="000905F8">
      <w:pPr>
        <w:pStyle w:val="PENTAEURIPIDES2BodyText"/>
      </w:pPr>
      <w:r w:rsidRPr="009301B2">
        <w:t>&lt;If relevant and needed, text to be inserted here&gt;</w:t>
      </w:r>
    </w:p>
    <w:p w14:paraId="2C2562AC" w14:textId="77777777" w:rsidR="000905F8" w:rsidRPr="009301B2" w:rsidRDefault="000905F8" w:rsidP="000905F8">
      <w:pPr>
        <w:pStyle w:val="PENTAEURIPIDES2BodyText"/>
      </w:pPr>
    </w:p>
    <w:p w14:paraId="3147245F" w14:textId="77777777" w:rsidR="000905F8" w:rsidRPr="009301B2" w:rsidRDefault="000905F8" w:rsidP="000905F8">
      <w:pPr>
        <w:pStyle w:val="PENTAEURIPIDES2BodyText"/>
        <w:keepNext/>
        <w:keepLines/>
      </w:pPr>
      <w:r w:rsidRPr="009301B2">
        <w:lastRenderedPageBreak/>
        <w:t>Exhaustive list of project milestones:</w:t>
      </w:r>
    </w:p>
    <w:tbl>
      <w:tblPr>
        <w:tblStyle w:val="Tramemoyenne1-Accent2"/>
        <w:tblW w:w="9322" w:type="dxa"/>
        <w:tblLayout w:type="fixed"/>
        <w:tblLook w:val="0420" w:firstRow="1" w:lastRow="0" w:firstColumn="0" w:lastColumn="0" w:noHBand="0" w:noVBand="1"/>
      </w:tblPr>
      <w:tblGrid>
        <w:gridCol w:w="995"/>
        <w:gridCol w:w="3649"/>
        <w:gridCol w:w="3261"/>
        <w:gridCol w:w="1417"/>
      </w:tblGrid>
      <w:tr w:rsidR="000905F8" w:rsidRPr="009301B2" w14:paraId="25815442" w14:textId="77777777">
        <w:trPr>
          <w:cnfStyle w:val="100000000000" w:firstRow="1" w:lastRow="0" w:firstColumn="0" w:lastColumn="0" w:oddVBand="0" w:evenVBand="0" w:oddHBand="0" w:evenHBand="0" w:firstRowFirstColumn="0" w:firstRowLastColumn="0" w:lastRowFirstColumn="0" w:lastRowLastColumn="0"/>
        </w:trPr>
        <w:tc>
          <w:tcPr>
            <w:tcW w:w="995" w:type="dxa"/>
          </w:tcPr>
          <w:p w14:paraId="114B19B8" w14:textId="77777777" w:rsidR="000905F8" w:rsidRPr="009301B2" w:rsidRDefault="000905F8" w:rsidP="006043DC">
            <w:pPr>
              <w:pStyle w:val="PENTAEURIPIDES2BodyText"/>
              <w:keepNext/>
              <w:keepLines/>
            </w:pPr>
            <w:r w:rsidRPr="009301B2">
              <w:t>ID</w:t>
            </w:r>
          </w:p>
        </w:tc>
        <w:tc>
          <w:tcPr>
            <w:tcW w:w="3649" w:type="dxa"/>
          </w:tcPr>
          <w:p w14:paraId="09266D15" w14:textId="77777777" w:rsidR="000905F8" w:rsidRPr="009301B2" w:rsidRDefault="000905F8" w:rsidP="006043DC">
            <w:pPr>
              <w:pStyle w:val="PENTAEURIPIDES2BodyText"/>
              <w:keepNext/>
              <w:keepLines/>
            </w:pPr>
            <w:r w:rsidRPr="009301B2">
              <w:t>Description</w:t>
            </w:r>
          </w:p>
        </w:tc>
        <w:tc>
          <w:tcPr>
            <w:tcW w:w="3261" w:type="dxa"/>
          </w:tcPr>
          <w:p w14:paraId="22336BD0" w14:textId="77777777" w:rsidR="000905F8" w:rsidRPr="009301B2" w:rsidRDefault="000905F8" w:rsidP="006043DC">
            <w:pPr>
              <w:pStyle w:val="PENTAEURIPIDES2BodyText"/>
              <w:keepNext/>
              <w:keepLines/>
            </w:pPr>
            <w:r w:rsidRPr="009301B2">
              <w:t>KPI</w:t>
            </w:r>
          </w:p>
        </w:tc>
        <w:tc>
          <w:tcPr>
            <w:tcW w:w="1417" w:type="dxa"/>
          </w:tcPr>
          <w:p w14:paraId="29BBD258" w14:textId="77777777" w:rsidR="000905F8" w:rsidRPr="009301B2" w:rsidRDefault="002A0CA5" w:rsidP="002A0CA5">
            <w:pPr>
              <w:pStyle w:val="PENTAEURIPIDES2BodyText"/>
              <w:keepNext/>
              <w:keepLines/>
            </w:pPr>
            <w:r>
              <w:t>Completion</w:t>
            </w:r>
            <w:r w:rsidR="000905F8" w:rsidRPr="009301B2">
              <w:t xml:space="preserve"> month</w:t>
            </w:r>
          </w:p>
        </w:tc>
      </w:tr>
      <w:tr w:rsidR="000905F8" w:rsidRPr="009301B2" w14:paraId="36036AEB" w14:textId="77777777">
        <w:trPr>
          <w:cnfStyle w:val="000000100000" w:firstRow="0" w:lastRow="0" w:firstColumn="0" w:lastColumn="0" w:oddVBand="0" w:evenVBand="0" w:oddHBand="1" w:evenHBand="0" w:firstRowFirstColumn="0" w:firstRowLastColumn="0" w:lastRowFirstColumn="0" w:lastRowLastColumn="0"/>
        </w:trPr>
        <w:tc>
          <w:tcPr>
            <w:tcW w:w="995" w:type="dxa"/>
          </w:tcPr>
          <w:p w14:paraId="6D8A3D18" w14:textId="77777777" w:rsidR="000905F8" w:rsidRPr="009301B2" w:rsidRDefault="000905F8" w:rsidP="006043DC">
            <w:pPr>
              <w:pStyle w:val="PENTAEURIPIDES2BodyText"/>
              <w:keepNext/>
              <w:keepLines/>
            </w:pPr>
            <w:r w:rsidRPr="009301B2">
              <w:t>&lt;MS1&gt;</w:t>
            </w:r>
          </w:p>
        </w:tc>
        <w:tc>
          <w:tcPr>
            <w:tcW w:w="3649" w:type="dxa"/>
          </w:tcPr>
          <w:p w14:paraId="6B56A8BE" w14:textId="77777777" w:rsidR="000905F8" w:rsidRPr="00EA228B" w:rsidRDefault="000905F8" w:rsidP="006043DC">
            <w:pPr>
              <w:pStyle w:val="PENTAEURIPIDES2BodyText"/>
              <w:keepNext/>
              <w:keepLines/>
            </w:pPr>
            <w:r w:rsidRPr="00EA228B">
              <w:t>&lt;e.g. implementation of prototype v1&gt;</w:t>
            </w:r>
          </w:p>
        </w:tc>
        <w:tc>
          <w:tcPr>
            <w:tcW w:w="3261" w:type="dxa"/>
          </w:tcPr>
          <w:p w14:paraId="769477EE" w14:textId="77777777" w:rsidR="000905F8" w:rsidRPr="00EA228B" w:rsidRDefault="000905F8" w:rsidP="00EA228B">
            <w:pPr>
              <w:pStyle w:val="PENTAEURIPIDES2BodyText"/>
              <w:keepNext/>
              <w:keepLines/>
            </w:pPr>
            <w:r w:rsidRPr="00EA228B">
              <w:t xml:space="preserve">&lt;e.g. </w:t>
            </w:r>
            <w:r w:rsidR="00EA228B" w:rsidRPr="00EA228B">
              <w:t>demonstration</w:t>
            </w:r>
            <w:r w:rsidRPr="00EA228B">
              <w:t xml:space="preserve"> module implementing 95% of the specifications integrated and running in the common framework&gt;</w:t>
            </w:r>
          </w:p>
        </w:tc>
        <w:tc>
          <w:tcPr>
            <w:tcW w:w="1417" w:type="dxa"/>
          </w:tcPr>
          <w:p w14:paraId="38C9EFDB" w14:textId="77777777" w:rsidR="000905F8" w:rsidRPr="009301B2" w:rsidRDefault="000905F8" w:rsidP="006043DC">
            <w:pPr>
              <w:pStyle w:val="PENTAEURIPIDES2BodyText"/>
              <w:keepNext/>
              <w:keepLines/>
            </w:pPr>
            <w:r w:rsidRPr="009301B2">
              <w:t>&lt;e.g. M24&gt;</w:t>
            </w:r>
          </w:p>
        </w:tc>
      </w:tr>
      <w:tr w:rsidR="000905F8" w:rsidRPr="009301B2" w14:paraId="36E2EDC3" w14:textId="77777777">
        <w:trPr>
          <w:cnfStyle w:val="000000010000" w:firstRow="0" w:lastRow="0" w:firstColumn="0" w:lastColumn="0" w:oddVBand="0" w:evenVBand="0" w:oddHBand="0" w:evenHBand="1" w:firstRowFirstColumn="0" w:firstRowLastColumn="0" w:lastRowFirstColumn="0" w:lastRowLastColumn="0"/>
        </w:trPr>
        <w:tc>
          <w:tcPr>
            <w:tcW w:w="995" w:type="dxa"/>
          </w:tcPr>
          <w:p w14:paraId="3C29825A" w14:textId="77777777" w:rsidR="000905F8" w:rsidRPr="009301B2" w:rsidRDefault="000905F8" w:rsidP="006043DC">
            <w:pPr>
              <w:pStyle w:val="PENTAEURIPIDES2BodyText"/>
            </w:pPr>
            <w:r w:rsidRPr="009301B2">
              <w:t>&lt;MS2&gt;</w:t>
            </w:r>
          </w:p>
        </w:tc>
        <w:tc>
          <w:tcPr>
            <w:tcW w:w="3649" w:type="dxa"/>
          </w:tcPr>
          <w:p w14:paraId="1F7A8D64" w14:textId="77777777" w:rsidR="000905F8" w:rsidRPr="009301B2" w:rsidRDefault="000905F8" w:rsidP="006043DC">
            <w:pPr>
              <w:pStyle w:val="PENTAEURIPIDES2BodyText"/>
            </w:pPr>
            <w:r w:rsidRPr="009301B2">
              <w:t>&lt;e.g. targeted use-case performance needs achieved&gt;</w:t>
            </w:r>
          </w:p>
        </w:tc>
        <w:tc>
          <w:tcPr>
            <w:tcW w:w="3261" w:type="dxa"/>
          </w:tcPr>
          <w:p w14:paraId="3B8EEEE0" w14:textId="77777777" w:rsidR="000905F8" w:rsidRPr="009F6C3F" w:rsidRDefault="000905F8" w:rsidP="006043DC">
            <w:pPr>
              <w:pStyle w:val="PENTAEURIPIDES2BodyText"/>
              <w:rPr>
                <w:highlight w:val="yellow"/>
              </w:rPr>
            </w:pPr>
            <w:r w:rsidRPr="00CF7820">
              <w:t>&lt;e.g. 99% success rate in detecting intrusions and less than 1 false alarm per hour&gt;</w:t>
            </w:r>
          </w:p>
        </w:tc>
        <w:tc>
          <w:tcPr>
            <w:tcW w:w="1417" w:type="dxa"/>
          </w:tcPr>
          <w:p w14:paraId="756ECE08" w14:textId="77777777" w:rsidR="000905F8" w:rsidRPr="009301B2" w:rsidRDefault="00EF74DB" w:rsidP="00EF74DB">
            <w:pPr>
              <w:pStyle w:val="PENTAEURIPIDES2BodyText"/>
            </w:pPr>
            <w:r w:rsidRPr="009301B2">
              <w:t>&lt;e.g. M</w:t>
            </w:r>
            <w:r>
              <w:t>18</w:t>
            </w:r>
            <w:r w:rsidRPr="009301B2">
              <w:t>&gt;</w:t>
            </w:r>
          </w:p>
        </w:tc>
      </w:tr>
      <w:tr w:rsidR="000905F8" w:rsidRPr="009301B2" w14:paraId="08B83DD1" w14:textId="77777777">
        <w:trPr>
          <w:cnfStyle w:val="000000100000" w:firstRow="0" w:lastRow="0" w:firstColumn="0" w:lastColumn="0" w:oddVBand="0" w:evenVBand="0" w:oddHBand="1" w:evenHBand="0" w:firstRowFirstColumn="0" w:firstRowLastColumn="0" w:lastRowFirstColumn="0" w:lastRowLastColumn="0"/>
        </w:trPr>
        <w:tc>
          <w:tcPr>
            <w:tcW w:w="995" w:type="dxa"/>
          </w:tcPr>
          <w:p w14:paraId="3AC81833" w14:textId="77777777" w:rsidR="000905F8" w:rsidRPr="009301B2" w:rsidRDefault="000905F8" w:rsidP="006043DC">
            <w:pPr>
              <w:pStyle w:val="PENTAEURIPIDES2BodyText"/>
            </w:pPr>
          </w:p>
        </w:tc>
        <w:tc>
          <w:tcPr>
            <w:tcW w:w="3649" w:type="dxa"/>
          </w:tcPr>
          <w:p w14:paraId="29552582" w14:textId="77777777" w:rsidR="000905F8" w:rsidRPr="009301B2" w:rsidRDefault="000905F8" w:rsidP="006043DC">
            <w:pPr>
              <w:pStyle w:val="PENTAEURIPIDES2BodyText"/>
            </w:pPr>
          </w:p>
        </w:tc>
        <w:tc>
          <w:tcPr>
            <w:tcW w:w="3261" w:type="dxa"/>
          </w:tcPr>
          <w:p w14:paraId="428CC2EB" w14:textId="77777777" w:rsidR="000905F8" w:rsidRPr="009301B2" w:rsidRDefault="000905F8" w:rsidP="006043DC">
            <w:pPr>
              <w:pStyle w:val="PENTAEURIPIDES2BodyText"/>
            </w:pPr>
          </w:p>
        </w:tc>
        <w:tc>
          <w:tcPr>
            <w:tcW w:w="1417" w:type="dxa"/>
          </w:tcPr>
          <w:p w14:paraId="2D1E9148" w14:textId="77777777" w:rsidR="000905F8" w:rsidRPr="009301B2" w:rsidRDefault="000905F8" w:rsidP="006043DC">
            <w:pPr>
              <w:pStyle w:val="PENTAEURIPIDES2BodyText"/>
            </w:pPr>
          </w:p>
        </w:tc>
      </w:tr>
      <w:tr w:rsidR="000905F8" w:rsidRPr="009301B2" w14:paraId="31894D1B" w14:textId="77777777">
        <w:trPr>
          <w:cnfStyle w:val="000000010000" w:firstRow="0" w:lastRow="0" w:firstColumn="0" w:lastColumn="0" w:oddVBand="0" w:evenVBand="0" w:oddHBand="0" w:evenHBand="1" w:firstRowFirstColumn="0" w:firstRowLastColumn="0" w:lastRowFirstColumn="0" w:lastRowLastColumn="0"/>
        </w:trPr>
        <w:tc>
          <w:tcPr>
            <w:tcW w:w="995" w:type="dxa"/>
          </w:tcPr>
          <w:p w14:paraId="1F28396B" w14:textId="77777777" w:rsidR="000905F8" w:rsidRPr="009301B2" w:rsidRDefault="000905F8" w:rsidP="006043DC">
            <w:pPr>
              <w:pStyle w:val="PENTAEURIPIDES2BodyText"/>
            </w:pPr>
          </w:p>
        </w:tc>
        <w:tc>
          <w:tcPr>
            <w:tcW w:w="3649" w:type="dxa"/>
          </w:tcPr>
          <w:p w14:paraId="652F8414" w14:textId="77777777" w:rsidR="000905F8" w:rsidRPr="009301B2" w:rsidRDefault="000905F8" w:rsidP="006043DC">
            <w:pPr>
              <w:pStyle w:val="PENTAEURIPIDES2BodyText"/>
            </w:pPr>
          </w:p>
        </w:tc>
        <w:tc>
          <w:tcPr>
            <w:tcW w:w="3261" w:type="dxa"/>
          </w:tcPr>
          <w:p w14:paraId="6AEAD4AC" w14:textId="77777777" w:rsidR="000905F8" w:rsidRPr="009301B2" w:rsidRDefault="000905F8" w:rsidP="006043DC">
            <w:pPr>
              <w:pStyle w:val="PENTAEURIPIDES2BodyText"/>
            </w:pPr>
          </w:p>
        </w:tc>
        <w:tc>
          <w:tcPr>
            <w:tcW w:w="1417" w:type="dxa"/>
          </w:tcPr>
          <w:p w14:paraId="4DEDA96B" w14:textId="77777777" w:rsidR="000905F8" w:rsidRPr="009301B2" w:rsidRDefault="000905F8" w:rsidP="006043DC">
            <w:pPr>
              <w:pStyle w:val="PENTAEURIPIDES2BodyText"/>
            </w:pPr>
          </w:p>
        </w:tc>
      </w:tr>
    </w:tbl>
    <w:p w14:paraId="7B5FD979" w14:textId="77777777" w:rsidR="000905F8" w:rsidRDefault="000905F8" w:rsidP="000905F8">
      <w:pPr>
        <w:pStyle w:val="PENTAEURIPIDES2BodyText"/>
      </w:pPr>
    </w:p>
    <w:p w14:paraId="272700E7" w14:textId="77777777" w:rsidR="0032310E" w:rsidRDefault="0032310E" w:rsidP="0032310E">
      <w:pPr>
        <w:pStyle w:val="PENTAEURIPIDES2Heading2"/>
      </w:pPr>
      <w:bookmarkStart w:id="183" w:name="_Toc447024211"/>
      <w:r>
        <w:t>Work package descriptions</w:t>
      </w:r>
      <w:bookmarkEnd w:id="183"/>
    </w:p>
    <w:p w14:paraId="1E5A60D5" w14:textId="77777777" w:rsidR="008C1C30" w:rsidRDefault="008C1C30" w:rsidP="008C1C30">
      <w:pPr>
        <w:pStyle w:val="PENTAEURIPIDES2Instructions"/>
      </w:pPr>
      <w:r>
        <w:t>(</w:t>
      </w:r>
      <w:r w:rsidR="002E3A97">
        <w:t>L</w:t>
      </w:r>
      <w:r>
        <w:t>ength: up to 28 pages)</w:t>
      </w:r>
    </w:p>
    <w:p w14:paraId="0C4186BA" w14:textId="77777777" w:rsidR="008C1C30" w:rsidRDefault="008C1C30" w:rsidP="008C1C30">
      <w:pPr>
        <w:pStyle w:val="PENTAEURIPIDES2Instructions"/>
      </w:pPr>
      <w:r>
        <w:t>For each Work Package (WP), describe:</w:t>
      </w:r>
    </w:p>
    <w:p w14:paraId="48DA3BA7" w14:textId="77777777" w:rsidR="008C1C30" w:rsidRDefault="008C1C30" w:rsidP="008C1C30">
      <w:pPr>
        <w:pStyle w:val="PENTAEURIPIDES2InstructionsBullet"/>
      </w:pPr>
      <w:r>
        <w:t>the timeline;</w:t>
      </w:r>
    </w:p>
    <w:p w14:paraId="772F4457" w14:textId="77777777" w:rsidR="008C1C30" w:rsidRDefault="008C1C30" w:rsidP="008C1C30">
      <w:pPr>
        <w:pStyle w:val="PENTAEURIPIDES2InstructionsBullet"/>
      </w:pPr>
      <w:r>
        <w:t>the starting point, objectives and expected results;</w:t>
      </w:r>
    </w:p>
    <w:p w14:paraId="6B5DB32A" w14:textId="77777777" w:rsidR="008C1C30" w:rsidRDefault="008C1C30" w:rsidP="008C1C30">
      <w:pPr>
        <w:pStyle w:val="PENTAEURIPIDES2InstructionsBullet"/>
      </w:pPr>
      <w:r>
        <w:t>the WP tasks;</w:t>
      </w:r>
    </w:p>
    <w:p w14:paraId="04AF5250" w14:textId="77777777" w:rsidR="008C1C30" w:rsidRDefault="008C1C30" w:rsidP="008C1C30">
      <w:pPr>
        <w:pStyle w:val="PENTAEURIPIDES2InstructionsBullet"/>
      </w:pPr>
      <w:r>
        <w:t>the detailed contributions of the partners involved in the WP;</w:t>
      </w:r>
    </w:p>
    <w:p w14:paraId="54F58ADF" w14:textId="77777777" w:rsidR="008C1C30" w:rsidRDefault="008C1C30" w:rsidP="008C1C30">
      <w:pPr>
        <w:pStyle w:val="PENTAEURIPIDES2InstructionsBullet"/>
      </w:pPr>
      <w:r>
        <w:t>the type, content, confidentiality and planned delivery date of deliverables.</w:t>
      </w:r>
    </w:p>
    <w:p w14:paraId="6ADD759C" w14:textId="77777777" w:rsidR="008C1C30" w:rsidRDefault="008C1C30" w:rsidP="008C1C30">
      <w:pPr>
        <w:pStyle w:val="PENTAEURIPIDES2Instructions"/>
      </w:pPr>
      <w:r>
        <w:t>Deliverables can be:</w:t>
      </w:r>
    </w:p>
    <w:p w14:paraId="4CF5D164" w14:textId="77777777" w:rsidR="008C1C30" w:rsidRDefault="008C1C30" w:rsidP="008C1C30">
      <w:pPr>
        <w:pStyle w:val="PENTAEURIPIDES2InstructionsBullet"/>
      </w:pPr>
      <w:r>
        <w:t>either textual deliverables, i.e. documents (pdf, docx, etc.) (cf. “Doc.” in the second column of the deliverable tables</w:t>
      </w:r>
      <w:proofErr w:type="gramStart"/>
      <w:r>
        <w:t>);</w:t>
      </w:r>
      <w:proofErr w:type="gramEnd"/>
    </w:p>
    <w:p w14:paraId="0D6EBC94" w14:textId="77777777" w:rsidR="008C1C30" w:rsidRDefault="008C1C30" w:rsidP="008C1C30">
      <w:pPr>
        <w:pStyle w:val="PENTAEURIPIDES2InstructionsBullet"/>
      </w:pPr>
      <w:r>
        <w:t xml:space="preserve">or </w:t>
      </w:r>
      <w:r w:rsidR="00356170">
        <w:t>demonstrators, pilots, prototypes, designs, silicon chips, software, etc..</w:t>
      </w:r>
      <w:r>
        <w:t>.</w:t>
      </w:r>
    </w:p>
    <w:p w14:paraId="6C4525AC" w14:textId="77777777" w:rsidR="008C1C30" w:rsidRDefault="008C1C30" w:rsidP="008C1C30">
      <w:pPr>
        <w:pStyle w:val="PENTAEURIPIDES2Instructions"/>
      </w:pPr>
      <w:r>
        <w:t>Make sure deliverable titles (descriptions) are self-explanatory.</w:t>
      </w:r>
    </w:p>
    <w:p w14:paraId="33C32242" w14:textId="77777777" w:rsidR="008C1C30" w:rsidRDefault="008C1C30" w:rsidP="008C1C30">
      <w:pPr>
        <w:pStyle w:val="PENTAEURIPIDES2Instructions"/>
      </w:pPr>
      <w:r>
        <w:t>Refrain from planning too many deliverables and look for quality and relevance rather than for quantity: avoid duplicating the textual deliverables with different versions and report in this proposal only deliverables that are relevant at the overall project level. It is thus recommended to avoid defining more than 20 textual deliverables (except when it is highly pertinent and properly justified) and to focus on a reasonable and limited set of deliverables.</w:t>
      </w:r>
    </w:p>
    <w:p w14:paraId="600611AB" w14:textId="77777777" w:rsidR="00707DF5" w:rsidRDefault="00707DF5" w:rsidP="00707DF5">
      <w:pPr>
        <w:pStyle w:val="PENTAEURIPIDES2Instructions"/>
      </w:pPr>
      <w:r>
        <w:lastRenderedPageBreak/>
        <w:t>It is highly recommended to provide during or at the end of the project a public deliverable consisting of an update/extension of the State-of-the-Art described in the project proposal.</w:t>
      </w:r>
    </w:p>
    <w:p w14:paraId="63E0C933" w14:textId="77777777" w:rsidR="00707DF5" w:rsidRPr="00707DF5" w:rsidRDefault="00707DF5" w:rsidP="00027AFD">
      <w:pPr>
        <w:pStyle w:val="PENTAEURIPIDES2Instructions"/>
      </w:pPr>
      <w:r>
        <w:t>This section should convince the reviewers that the planned work is precisely known and that the roles and contributions of each and every partner are clearly defined.</w:t>
      </w:r>
    </w:p>
    <w:p w14:paraId="4193A1F0" w14:textId="77777777" w:rsidR="00707DF5" w:rsidRDefault="00707DF5" w:rsidP="00707DF5">
      <w:pPr>
        <w:pStyle w:val="PENTAEURIPIDES2Heading3"/>
      </w:pPr>
      <w:r>
        <w:t>WP 1: &lt;work package title&gt;</w:t>
      </w:r>
    </w:p>
    <w:p w14:paraId="57B84A0E" w14:textId="77777777" w:rsidR="00707DF5" w:rsidRDefault="00707DF5" w:rsidP="00707DF5">
      <w:pPr>
        <w:pStyle w:val="PENTAEURIPIDES2Instructions"/>
      </w:pPr>
      <w:r>
        <w:t>Describe here the leadership, timeframe, as well as the overall WP objectives and expected results.</w:t>
      </w:r>
    </w:p>
    <w:p w14:paraId="53FDDB11" w14:textId="77777777" w:rsidR="00707DF5" w:rsidRDefault="00707DF5" w:rsidP="00707DF5">
      <w:pPr>
        <w:pStyle w:val="PENTAEURIPIDES2Instructions"/>
      </w:pPr>
      <w:r>
        <w:t>Detail also in the appropriate tables the task descriptions, the contributions per partner (every partner that indicates costs and effort on a given WP should have a proper description of its contribution in the related table) as well as the WP deliverables.</w:t>
      </w:r>
    </w:p>
    <w:p w14:paraId="4CCA0F2A" w14:textId="77777777" w:rsidR="00707DF5" w:rsidRPr="00707DF5" w:rsidRDefault="00707DF5" w:rsidP="00707DF5">
      <w:pPr>
        <w:pStyle w:val="PENTAEURIPIDES2Instructions"/>
      </w:pPr>
      <w:r>
        <w:t>Please add lines to each table by selecting an existing line and by using the built- in Word functionality “insert new lines”: it will guarantee that the formatting of the table follows the predefined rules (e.g. with the automatic switching between light grey and white background for odd and even lines). You should never have to adjust the table formatting yourself.</w:t>
      </w:r>
    </w:p>
    <w:p w14:paraId="7EB49EFD" w14:textId="77777777" w:rsidR="00707DF5" w:rsidRPr="00707DF5" w:rsidRDefault="00707DF5" w:rsidP="00707DF5"/>
    <w:p w14:paraId="72443CDA" w14:textId="77777777" w:rsidR="00027AFD" w:rsidRPr="0072670E" w:rsidRDefault="00027AFD" w:rsidP="00027AFD">
      <w:pPr>
        <w:pStyle w:val="ITEABodyText"/>
      </w:pPr>
    </w:p>
    <w:tbl>
      <w:tblPr>
        <w:tblStyle w:val="Tramemoyenne1-Accent2"/>
        <w:tblW w:w="0" w:type="auto"/>
        <w:tblLook w:val="0480" w:firstRow="0" w:lastRow="0" w:firstColumn="1" w:lastColumn="0" w:noHBand="0" w:noVBand="1"/>
      </w:tblPr>
      <w:tblGrid>
        <w:gridCol w:w="1520"/>
        <w:gridCol w:w="3724"/>
        <w:gridCol w:w="3826"/>
      </w:tblGrid>
      <w:tr w:rsidR="00027AFD" w:rsidRPr="0072670E" w14:paraId="60F3A3B5" w14:textId="77777777" w:rsidTr="00E02E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EDF7B98" w14:textId="77777777" w:rsidR="00027AFD" w:rsidRPr="0072670E" w:rsidRDefault="00027AFD" w:rsidP="00E02EFE">
            <w:pPr>
              <w:pStyle w:val="Corpsdetexte"/>
              <w:keepNext/>
              <w:keepLines/>
              <w:jc w:val="right"/>
            </w:pPr>
            <w:r w:rsidRPr="0072670E">
              <w:t>Leadership</w:t>
            </w:r>
          </w:p>
        </w:tc>
        <w:tc>
          <w:tcPr>
            <w:tcW w:w="7760" w:type="dxa"/>
            <w:gridSpan w:val="2"/>
          </w:tcPr>
          <w:p w14:paraId="1E954E90" w14:textId="77777777" w:rsidR="00027AFD" w:rsidRPr="0072670E" w:rsidRDefault="00027AFD" w:rsidP="00E02EFE">
            <w:pPr>
              <w:pStyle w:val="Corpsdetexte"/>
              <w:keepNext/>
              <w:keepLines/>
              <w:jc w:val="center"/>
              <w:cnfStyle w:val="000000100000" w:firstRow="0" w:lastRow="0" w:firstColumn="0" w:lastColumn="0" w:oddVBand="0" w:evenVBand="0" w:oddHBand="1" w:evenHBand="0" w:firstRowFirstColumn="0" w:firstRowLastColumn="0" w:lastRowFirstColumn="0" w:lastRowLastColumn="0"/>
            </w:pPr>
            <w:r w:rsidRPr="0072670E">
              <w:t>&lt;Company name&gt;: &lt;contact name&gt;</w:t>
            </w:r>
          </w:p>
        </w:tc>
      </w:tr>
      <w:tr w:rsidR="00027AFD" w:rsidRPr="0072670E" w14:paraId="6596DCC3" w14:textId="77777777" w:rsidTr="00E02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DDC35D6" w14:textId="77777777" w:rsidR="00027AFD" w:rsidRPr="0072670E" w:rsidRDefault="00027AFD" w:rsidP="00E02EFE">
            <w:pPr>
              <w:pStyle w:val="Corpsdetexte"/>
              <w:keepNext/>
              <w:keepLines/>
              <w:jc w:val="right"/>
            </w:pPr>
            <w:r w:rsidRPr="0072670E">
              <w:t>Timeframe</w:t>
            </w:r>
          </w:p>
        </w:tc>
        <w:tc>
          <w:tcPr>
            <w:tcW w:w="3827" w:type="dxa"/>
          </w:tcPr>
          <w:p w14:paraId="040A3FD7" w14:textId="77777777" w:rsidR="00027AFD" w:rsidRPr="0072670E" w:rsidRDefault="00027AFD" w:rsidP="00E02EFE">
            <w:pPr>
              <w:pStyle w:val="Corpsdetexte"/>
              <w:keepNext/>
              <w:keepLines/>
              <w:jc w:val="right"/>
              <w:cnfStyle w:val="000000010000" w:firstRow="0" w:lastRow="0" w:firstColumn="0" w:lastColumn="0" w:oddVBand="0" w:evenVBand="0" w:oddHBand="0" w:evenHBand="1" w:firstRowFirstColumn="0" w:firstRowLastColumn="0" w:lastRowFirstColumn="0" w:lastRowLastColumn="0"/>
            </w:pPr>
            <w:r w:rsidRPr="0072670E">
              <w:t>Start: M&lt;X&gt;</w:t>
            </w:r>
          </w:p>
        </w:tc>
        <w:tc>
          <w:tcPr>
            <w:tcW w:w="3933" w:type="dxa"/>
          </w:tcPr>
          <w:p w14:paraId="183FE091" w14:textId="77777777" w:rsidR="00027AFD" w:rsidRPr="0072670E" w:rsidRDefault="00027AFD" w:rsidP="00E02EFE">
            <w:pPr>
              <w:pStyle w:val="Corpsdetexte"/>
              <w:keepNext/>
              <w:keepLines/>
              <w:cnfStyle w:val="000000010000" w:firstRow="0" w:lastRow="0" w:firstColumn="0" w:lastColumn="0" w:oddVBand="0" w:evenVBand="0" w:oddHBand="0" w:evenHBand="1" w:firstRowFirstColumn="0" w:firstRowLastColumn="0" w:lastRowFirstColumn="0" w:lastRowLastColumn="0"/>
            </w:pPr>
            <w:r w:rsidRPr="0072670E">
              <w:t>End: M&lt;Y&gt;</w:t>
            </w:r>
          </w:p>
        </w:tc>
      </w:tr>
    </w:tbl>
    <w:p w14:paraId="67A0069F" w14:textId="77777777" w:rsidR="00027AFD" w:rsidRPr="0072670E" w:rsidRDefault="00027AFD" w:rsidP="00027AFD">
      <w:pPr>
        <w:pStyle w:val="Corpsdetexte"/>
      </w:pPr>
    </w:p>
    <w:tbl>
      <w:tblPr>
        <w:tblStyle w:val="Tramemoyenne1-Accent2"/>
        <w:tblW w:w="0" w:type="auto"/>
        <w:tblLook w:val="0420" w:firstRow="1" w:lastRow="0" w:firstColumn="0" w:lastColumn="0" w:noHBand="0" w:noVBand="1"/>
      </w:tblPr>
      <w:tblGrid>
        <w:gridCol w:w="9070"/>
      </w:tblGrid>
      <w:tr w:rsidR="00027AFD" w:rsidRPr="0072670E" w14:paraId="6473D1E6" w14:textId="77777777" w:rsidTr="00232A05">
        <w:trPr>
          <w:cnfStyle w:val="100000000000" w:firstRow="1" w:lastRow="0" w:firstColumn="0" w:lastColumn="0" w:oddVBand="0" w:evenVBand="0" w:oddHBand="0" w:evenHBand="0" w:firstRowFirstColumn="0" w:firstRowLastColumn="0" w:lastRowFirstColumn="0" w:lastRowLastColumn="0"/>
        </w:trPr>
        <w:tc>
          <w:tcPr>
            <w:tcW w:w="9286" w:type="dxa"/>
          </w:tcPr>
          <w:p w14:paraId="012ADD2E" w14:textId="77777777" w:rsidR="00027AFD" w:rsidRPr="0072670E" w:rsidRDefault="00027AFD" w:rsidP="00E02EFE">
            <w:pPr>
              <w:pStyle w:val="Corpsdetexte"/>
              <w:keepNext/>
              <w:keepLines/>
              <w:rPr>
                <w:color w:val="FFFFFF" w:themeColor="background1"/>
              </w:rPr>
            </w:pPr>
            <w:r w:rsidRPr="0072670E">
              <w:rPr>
                <w:color w:val="FFFFFF" w:themeColor="background1"/>
              </w:rPr>
              <w:t>Objectives and expected results</w:t>
            </w:r>
          </w:p>
        </w:tc>
      </w:tr>
    </w:tbl>
    <w:p w14:paraId="4A485A7E" w14:textId="77777777" w:rsidR="00027AFD" w:rsidRPr="0072670E" w:rsidRDefault="00027AFD" w:rsidP="00027AFD">
      <w:pPr>
        <w:pStyle w:val="Corpsdetexte"/>
        <w:keepNext/>
        <w:keepLines/>
        <w:rPr>
          <w:sz w:val="10"/>
          <w:szCs w:val="10"/>
        </w:rPr>
      </w:pPr>
    </w:p>
    <w:tbl>
      <w:tblPr>
        <w:tblStyle w:val="Tramemoyenne1-Accent2"/>
        <w:tblW w:w="0" w:type="auto"/>
        <w:tblLook w:val="0400" w:firstRow="0" w:lastRow="0" w:firstColumn="0" w:lastColumn="0" w:noHBand="0" w:noVBand="1"/>
      </w:tblPr>
      <w:tblGrid>
        <w:gridCol w:w="9070"/>
      </w:tblGrid>
      <w:tr w:rsidR="00027AFD" w:rsidRPr="0072670E" w14:paraId="0FD60464" w14:textId="77777777" w:rsidTr="00E02EFE">
        <w:trPr>
          <w:cnfStyle w:val="000000100000" w:firstRow="0" w:lastRow="0" w:firstColumn="0" w:lastColumn="0" w:oddVBand="0" w:evenVBand="0" w:oddHBand="1" w:evenHBand="0" w:firstRowFirstColumn="0" w:firstRowLastColumn="0" w:lastRowFirstColumn="0" w:lastRowLastColumn="0"/>
        </w:trPr>
        <w:tc>
          <w:tcPr>
            <w:tcW w:w="9286" w:type="dxa"/>
          </w:tcPr>
          <w:p w14:paraId="54C47554" w14:textId="77777777" w:rsidR="00027AFD" w:rsidRPr="0072670E" w:rsidRDefault="00027AFD" w:rsidP="00E02EFE">
            <w:pPr>
              <w:pStyle w:val="Corpsdetexte"/>
              <w:keepNext/>
              <w:keepLines/>
            </w:pPr>
            <w:r w:rsidRPr="0072670E">
              <w:t>&lt;Text to be inserted here&gt;</w:t>
            </w:r>
          </w:p>
        </w:tc>
      </w:tr>
    </w:tbl>
    <w:p w14:paraId="207320E2" w14:textId="77777777" w:rsidR="00027AFD" w:rsidRPr="0072670E" w:rsidRDefault="00027AFD" w:rsidP="00027AFD">
      <w:pPr>
        <w:pStyle w:val="Corpsdetexte"/>
        <w:widowControl w:val="0"/>
      </w:pPr>
    </w:p>
    <w:tbl>
      <w:tblPr>
        <w:tblStyle w:val="Tramemoyenne1-Accent2"/>
        <w:tblW w:w="0" w:type="auto"/>
        <w:tblLook w:val="04A0" w:firstRow="1" w:lastRow="0" w:firstColumn="1" w:lastColumn="0" w:noHBand="0" w:noVBand="1"/>
      </w:tblPr>
      <w:tblGrid>
        <w:gridCol w:w="9070"/>
      </w:tblGrid>
      <w:tr w:rsidR="00027AFD" w:rsidRPr="0072670E" w14:paraId="41A29DE1" w14:textId="77777777" w:rsidTr="0023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7BC14C8C" w14:textId="77777777" w:rsidR="00027AFD" w:rsidRPr="0072670E" w:rsidRDefault="00027AFD" w:rsidP="00E02EFE">
            <w:pPr>
              <w:pStyle w:val="Corpsdetexte"/>
              <w:keepNext/>
              <w:keepLines/>
            </w:pPr>
            <w:r w:rsidRPr="0072670E">
              <w:rPr>
                <w:color w:val="FFFFFF" w:themeColor="background1"/>
              </w:rPr>
              <w:t>Task descriptions</w:t>
            </w:r>
          </w:p>
        </w:tc>
      </w:tr>
    </w:tbl>
    <w:p w14:paraId="168FA6DE" w14:textId="77777777" w:rsidR="00027AFD" w:rsidRPr="0072670E" w:rsidRDefault="00027AFD" w:rsidP="00027AFD">
      <w:pPr>
        <w:pStyle w:val="Corpsdetexte"/>
        <w:keepNext/>
        <w:keepLines/>
        <w:rPr>
          <w:sz w:val="10"/>
          <w:szCs w:val="10"/>
        </w:rPr>
      </w:pPr>
    </w:p>
    <w:tbl>
      <w:tblPr>
        <w:tblStyle w:val="Tramemoyenne1-Accent2"/>
        <w:tblW w:w="0" w:type="auto"/>
        <w:tblLook w:val="0420" w:firstRow="1" w:lastRow="0" w:firstColumn="0" w:lastColumn="0" w:noHBand="0" w:noVBand="1"/>
      </w:tblPr>
      <w:tblGrid>
        <w:gridCol w:w="1509"/>
        <w:gridCol w:w="7561"/>
      </w:tblGrid>
      <w:tr w:rsidR="00027AFD" w:rsidRPr="0072670E" w14:paraId="6C9E41BE" w14:textId="77777777" w:rsidTr="00E02EFE">
        <w:trPr>
          <w:cnfStyle w:val="100000000000" w:firstRow="1" w:lastRow="0" w:firstColumn="0" w:lastColumn="0" w:oddVBand="0" w:evenVBand="0" w:oddHBand="0" w:evenHBand="0" w:firstRowFirstColumn="0" w:firstRowLastColumn="0" w:lastRowFirstColumn="0" w:lastRowLastColumn="0"/>
        </w:trPr>
        <w:tc>
          <w:tcPr>
            <w:tcW w:w="1526" w:type="dxa"/>
          </w:tcPr>
          <w:p w14:paraId="20015C3B" w14:textId="77777777" w:rsidR="00027AFD" w:rsidRPr="0072670E" w:rsidRDefault="00027AFD" w:rsidP="00E02EFE">
            <w:pPr>
              <w:pStyle w:val="Corpsdetexte"/>
              <w:keepNext/>
              <w:keepLines/>
            </w:pPr>
            <w:r w:rsidRPr="0072670E">
              <w:t>Task</w:t>
            </w:r>
          </w:p>
        </w:tc>
        <w:tc>
          <w:tcPr>
            <w:tcW w:w="7760" w:type="dxa"/>
          </w:tcPr>
          <w:p w14:paraId="6F3C0525" w14:textId="77777777" w:rsidR="00027AFD" w:rsidRPr="0072670E" w:rsidRDefault="00027AFD" w:rsidP="00E02EFE">
            <w:pPr>
              <w:pStyle w:val="Corpsdetexte"/>
              <w:keepNext/>
              <w:keepLines/>
            </w:pPr>
            <w:r w:rsidRPr="0072670E">
              <w:t>Description</w:t>
            </w:r>
          </w:p>
        </w:tc>
      </w:tr>
      <w:tr w:rsidR="00027AFD" w:rsidRPr="0072670E" w14:paraId="25A359E7" w14:textId="77777777" w:rsidTr="00E02EFE">
        <w:trPr>
          <w:cnfStyle w:val="000000100000" w:firstRow="0" w:lastRow="0" w:firstColumn="0" w:lastColumn="0" w:oddVBand="0" w:evenVBand="0" w:oddHBand="1" w:evenHBand="0" w:firstRowFirstColumn="0" w:firstRowLastColumn="0" w:lastRowFirstColumn="0" w:lastRowLastColumn="0"/>
        </w:trPr>
        <w:tc>
          <w:tcPr>
            <w:tcW w:w="1526" w:type="dxa"/>
          </w:tcPr>
          <w:p w14:paraId="0E4D060B" w14:textId="77777777" w:rsidR="00027AFD" w:rsidRPr="0072670E" w:rsidRDefault="00027AFD" w:rsidP="00E02EFE">
            <w:pPr>
              <w:pStyle w:val="Corpsdetexte"/>
              <w:keepNext/>
              <w:keepLines/>
            </w:pPr>
            <w:r w:rsidRPr="0072670E">
              <w:t>&lt;T1.1&gt;</w:t>
            </w:r>
          </w:p>
        </w:tc>
        <w:tc>
          <w:tcPr>
            <w:tcW w:w="7760" w:type="dxa"/>
          </w:tcPr>
          <w:p w14:paraId="3BED9CC1" w14:textId="77777777" w:rsidR="00027AFD" w:rsidRPr="0072670E" w:rsidRDefault="00027AFD" w:rsidP="00E02EFE">
            <w:pPr>
              <w:pStyle w:val="Corpsdetexte"/>
              <w:keepNext/>
              <w:keepLines/>
            </w:pPr>
            <w:r w:rsidRPr="0072670E">
              <w:t>&lt;FPP only&gt;</w:t>
            </w:r>
          </w:p>
        </w:tc>
      </w:tr>
      <w:tr w:rsidR="00027AFD" w:rsidRPr="0072670E" w14:paraId="7CD08446" w14:textId="77777777" w:rsidTr="00E02EFE">
        <w:trPr>
          <w:cnfStyle w:val="000000010000" w:firstRow="0" w:lastRow="0" w:firstColumn="0" w:lastColumn="0" w:oddVBand="0" w:evenVBand="0" w:oddHBand="0" w:evenHBand="1" w:firstRowFirstColumn="0" w:firstRowLastColumn="0" w:lastRowFirstColumn="0" w:lastRowLastColumn="0"/>
        </w:trPr>
        <w:tc>
          <w:tcPr>
            <w:tcW w:w="1526" w:type="dxa"/>
          </w:tcPr>
          <w:p w14:paraId="06BCB8D4" w14:textId="77777777" w:rsidR="00027AFD" w:rsidRPr="0072670E" w:rsidRDefault="00027AFD" w:rsidP="00E02EFE">
            <w:pPr>
              <w:pStyle w:val="Corpsdetexte"/>
            </w:pPr>
          </w:p>
        </w:tc>
        <w:tc>
          <w:tcPr>
            <w:tcW w:w="7760" w:type="dxa"/>
          </w:tcPr>
          <w:p w14:paraId="110B628D" w14:textId="77777777" w:rsidR="00027AFD" w:rsidRPr="0072670E" w:rsidRDefault="00027AFD" w:rsidP="00E02EFE">
            <w:pPr>
              <w:pStyle w:val="Corpsdetexte"/>
            </w:pPr>
          </w:p>
        </w:tc>
      </w:tr>
      <w:tr w:rsidR="00027AFD" w:rsidRPr="0072670E" w14:paraId="7424373B" w14:textId="77777777" w:rsidTr="00E02EFE">
        <w:trPr>
          <w:cnfStyle w:val="000000100000" w:firstRow="0" w:lastRow="0" w:firstColumn="0" w:lastColumn="0" w:oddVBand="0" w:evenVBand="0" w:oddHBand="1" w:evenHBand="0" w:firstRowFirstColumn="0" w:firstRowLastColumn="0" w:lastRowFirstColumn="0" w:lastRowLastColumn="0"/>
        </w:trPr>
        <w:tc>
          <w:tcPr>
            <w:tcW w:w="1526" w:type="dxa"/>
          </w:tcPr>
          <w:p w14:paraId="666F7574" w14:textId="77777777" w:rsidR="00027AFD" w:rsidRPr="0072670E" w:rsidRDefault="00027AFD" w:rsidP="00E02EFE">
            <w:pPr>
              <w:pStyle w:val="Corpsdetexte"/>
            </w:pPr>
          </w:p>
        </w:tc>
        <w:tc>
          <w:tcPr>
            <w:tcW w:w="7760" w:type="dxa"/>
          </w:tcPr>
          <w:p w14:paraId="5CF9BF14" w14:textId="77777777" w:rsidR="00027AFD" w:rsidRPr="0072670E" w:rsidRDefault="00027AFD" w:rsidP="00E02EFE">
            <w:pPr>
              <w:pStyle w:val="Corpsdetexte"/>
            </w:pPr>
          </w:p>
        </w:tc>
      </w:tr>
    </w:tbl>
    <w:p w14:paraId="2C67D1E3" w14:textId="77777777" w:rsidR="00027AFD" w:rsidRPr="0072670E" w:rsidRDefault="00027AFD" w:rsidP="00027AFD">
      <w:pPr>
        <w:pStyle w:val="Corpsdetexte"/>
      </w:pPr>
    </w:p>
    <w:tbl>
      <w:tblPr>
        <w:tblStyle w:val="Tramemoyenne1-Accent2"/>
        <w:tblW w:w="0" w:type="auto"/>
        <w:tblLook w:val="04A0" w:firstRow="1" w:lastRow="0" w:firstColumn="1" w:lastColumn="0" w:noHBand="0" w:noVBand="1"/>
      </w:tblPr>
      <w:tblGrid>
        <w:gridCol w:w="9070"/>
      </w:tblGrid>
      <w:tr w:rsidR="00027AFD" w:rsidRPr="0072670E" w14:paraId="61BB02D1" w14:textId="77777777" w:rsidTr="00232A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tcPr>
          <w:p w14:paraId="25EBCA42" w14:textId="77777777" w:rsidR="00027AFD" w:rsidRPr="0072670E" w:rsidRDefault="00027AFD" w:rsidP="00E02EFE">
            <w:pPr>
              <w:pStyle w:val="Corpsdetexte"/>
              <w:keepNext/>
              <w:keepLines/>
            </w:pPr>
            <w:r w:rsidRPr="0072670E">
              <w:rPr>
                <w:color w:val="FFFFFF" w:themeColor="background1"/>
              </w:rPr>
              <w:lastRenderedPageBreak/>
              <w:t>Contributions per partner</w:t>
            </w:r>
          </w:p>
        </w:tc>
      </w:tr>
    </w:tbl>
    <w:p w14:paraId="5E67F8A5" w14:textId="77777777" w:rsidR="00027AFD" w:rsidRPr="0072670E" w:rsidRDefault="00027AFD" w:rsidP="00027AFD">
      <w:pPr>
        <w:pStyle w:val="Corpsdetexte"/>
        <w:keepNext/>
        <w:keepLines/>
        <w:rPr>
          <w:sz w:val="10"/>
          <w:szCs w:val="10"/>
        </w:rPr>
      </w:pPr>
    </w:p>
    <w:tbl>
      <w:tblPr>
        <w:tblStyle w:val="Tramemoyenne1-Accent2"/>
        <w:tblW w:w="0" w:type="auto"/>
        <w:tblLook w:val="0420" w:firstRow="1" w:lastRow="0" w:firstColumn="0" w:lastColumn="0" w:noHBand="0" w:noVBand="1"/>
      </w:tblPr>
      <w:tblGrid>
        <w:gridCol w:w="1510"/>
        <w:gridCol w:w="7560"/>
      </w:tblGrid>
      <w:tr w:rsidR="00027AFD" w:rsidRPr="0072670E" w14:paraId="2960CB87" w14:textId="77777777" w:rsidTr="00E02EFE">
        <w:trPr>
          <w:cnfStyle w:val="100000000000" w:firstRow="1" w:lastRow="0" w:firstColumn="0" w:lastColumn="0" w:oddVBand="0" w:evenVBand="0" w:oddHBand="0" w:evenHBand="0" w:firstRowFirstColumn="0" w:firstRowLastColumn="0" w:lastRowFirstColumn="0" w:lastRowLastColumn="0"/>
        </w:trPr>
        <w:tc>
          <w:tcPr>
            <w:tcW w:w="1526" w:type="dxa"/>
          </w:tcPr>
          <w:p w14:paraId="55BAC149" w14:textId="77777777" w:rsidR="00027AFD" w:rsidRPr="0072670E" w:rsidRDefault="00027AFD" w:rsidP="00E02EFE">
            <w:pPr>
              <w:pStyle w:val="Corpsdetexte"/>
              <w:keepNext/>
              <w:keepLines/>
            </w:pPr>
            <w:r w:rsidRPr="0072670E">
              <w:t>Partner</w:t>
            </w:r>
          </w:p>
        </w:tc>
        <w:tc>
          <w:tcPr>
            <w:tcW w:w="7760" w:type="dxa"/>
          </w:tcPr>
          <w:p w14:paraId="7895E435" w14:textId="77777777" w:rsidR="00027AFD" w:rsidRPr="0072670E" w:rsidRDefault="00027AFD" w:rsidP="00E02EFE">
            <w:pPr>
              <w:pStyle w:val="Corpsdetexte"/>
              <w:keepNext/>
              <w:keepLines/>
            </w:pPr>
            <w:r w:rsidRPr="0072670E">
              <w:t>Contribution</w:t>
            </w:r>
          </w:p>
        </w:tc>
      </w:tr>
      <w:tr w:rsidR="00027AFD" w:rsidRPr="0072670E" w14:paraId="05E8DF50" w14:textId="77777777" w:rsidTr="00E02EFE">
        <w:trPr>
          <w:cnfStyle w:val="000000100000" w:firstRow="0" w:lastRow="0" w:firstColumn="0" w:lastColumn="0" w:oddVBand="0" w:evenVBand="0" w:oddHBand="1" w:evenHBand="0" w:firstRowFirstColumn="0" w:firstRowLastColumn="0" w:lastRowFirstColumn="0" w:lastRowLastColumn="0"/>
        </w:trPr>
        <w:tc>
          <w:tcPr>
            <w:tcW w:w="1526" w:type="dxa"/>
          </w:tcPr>
          <w:p w14:paraId="016CC0B4" w14:textId="77777777" w:rsidR="00027AFD" w:rsidRPr="0072670E" w:rsidRDefault="00027AFD" w:rsidP="00E02EFE">
            <w:pPr>
              <w:pStyle w:val="Corpsdetexte"/>
              <w:keepNext/>
              <w:keepLines/>
            </w:pPr>
            <w:r w:rsidRPr="0072670E">
              <w:t>&lt;FPP only&gt;</w:t>
            </w:r>
          </w:p>
        </w:tc>
        <w:tc>
          <w:tcPr>
            <w:tcW w:w="7760" w:type="dxa"/>
          </w:tcPr>
          <w:p w14:paraId="442977E2" w14:textId="77777777" w:rsidR="00027AFD" w:rsidRPr="0072670E" w:rsidRDefault="00027AFD" w:rsidP="00E02EFE">
            <w:pPr>
              <w:pStyle w:val="Corpsdetexte"/>
              <w:keepNext/>
              <w:keepLines/>
            </w:pPr>
            <w:r w:rsidRPr="0072670E">
              <w:t>&lt;FPP only&gt;</w:t>
            </w:r>
          </w:p>
        </w:tc>
      </w:tr>
      <w:tr w:rsidR="00027AFD" w:rsidRPr="0072670E" w14:paraId="02247675" w14:textId="77777777" w:rsidTr="00E02EFE">
        <w:trPr>
          <w:cnfStyle w:val="000000010000" w:firstRow="0" w:lastRow="0" w:firstColumn="0" w:lastColumn="0" w:oddVBand="0" w:evenVBand="0" w:oddHBand="0" w:evenHBand="1" w:firstRowFirstColumn="0" w:firstRowLastColumn="0" w:lastRowFirstColumn="0" w:lastRowLastColumn="0"/>
        </w:trPr>
        <w:tc>
          <w:tcPr>
            <w:tcW w:w="1526" w:type="dxa"/>
          </w:tcPr>
          <w:p w14:paraId="51CBC692" w14:textId="77777777" w:rsidR="00027AFD" w:rsidRPr="0072670E" w:rsidRDefault="00027AFD" w:rsidP="00E02EFE">
            <w:pPr>
              <w:pStyle w:val="Corpsdetexte"/>
            </w:pPr>
          </w:p>
        </w:tc>
        <w:tc>
          <w:tcPr>
            <w:tcW w:w="7760" w:type="dxa"/>
          </w:tcPr>
          <w:p w14:paraId="118DA5F6" w14:textId="77777777" w:rsidR="00027AFD" w:rsidRPr="0072670E" w:rsidRDefault="00027AFD" w:rsidP="00E02EFE">
            <w:pPr>
              <w:pStyle w:val="Corpsdetexte"/>
            </w:pPr>
            <w:r w:rsidRPr="0072670E">
              <w:t>&lt;FPP only&gt;</w:t>
            </w:r>
          </w:p>
        </w:tc>
      </w:tr>
      <w:tr w:rsidR="00027AFD" w:rsidRPr="0072670E" w14:paraId="160CFD01" w14:textId="77777777" w:rsidTr="00E02EFE">
        <w:trPr>
          <w:cnfStyle w:val="000000100000" w:firstRow="0" w:lastRow="0" w:firstColumn="0" w:lastColumn="0" w:oddVBand="0" w:evenVBand="0" w:oddHBand="1" w:evenHBand="0" w:firstRowFirstColumn="0" w:firstRowLastColumn="0" w:lastRowFirstColumn="0" w:lastRowLastColumn="0"/>
        </w:trPr>
        <w:tc>
          <w:tcPr>
            <w:tcW w:w="1526" w:type="dxa"/>
          </w:tcPr>
          <w:p w14:paraId="4BE120CC" w14:textId="77777777" w:rsidR="00027AFD" w:rsidRPr="0072670E" w:rsidRDefault="00027AFD" w:rsidP="00E02EFE">
            <w:pPr>
              <w:pStyle w:val="Corpsdetexte"/>
            </w:pPr>
          </w:p>
        </w:tc>
        <w:tc>
          <w:tcPr>
            <w:tcW w:w="7760" w:type="dxa"/>
          </w:tcPr>
          <w:p w14:paraId="16B41818" w14:textId="77777777" w:rsidR="00027AFD" w:rsidRPr="0072670E" w:rsidRDefault="00027AFD" w:rsidP="00E02EFE">
            <w:pPr>
              <w:pStyle w:val="Corpsdetexte"/>
            </w:pPr>
            <w:r w:rsidRPr="0072670E">
              <w:t>&lt;FPP only&gt;</w:t>
            </w:r>
          </w:p>
        </w:tc>
      </w:tr>
    </w:tbl>
    <w:p w14:paraId="0B52D041" w14:textId="77777777" w:rsidR="00027AFD" w:rsidRPr="0072670E" w:rsidRDefault="00027AFD" w:rsidP="00027AFD">
      <w:pPr>
        <w:pStyle w:val="Corpsdetexte"/>
      </w:pPr>
    </w:p>
    <w:tbl>
      <w:tblPr>
        <w:tblStyle w:val="Tramemoyenne1-Accent2"/>
        <w:tblW w:w="0" w:type="auto"/>
        <w:tblLook w:val="0420" w:firstRow="1" w:lastRow="0" w:firstColumn="0" w:lastColumn="0" w:noHBand="0" w:noVBand="1"/>
      </w:tblPr>
      <w:tblGrid>
        <w:gridCol w:w="9070"/>
      </w:tblGrid>
      <w:tr w:rsidR="00027AFD" w:rsidRPr="0072670E" w14:paraId="004D4D1E" w14:textId="77777777" w:rsidTr="00232A05">
        <w:trPr>
          <w:cnfStyle w:val="100000000000" w:firstRow="1" w:lastRow="0" w:firstColumn="0" w:lastColumn="0" w:oddVBand="0" w:evenVBand="0" w:oddHBand="0" w:evenHBand="0" w:firstRowFirstColumn="0" w:firstRowLastColumn="0" w:lastRowFirstColumn="0" w:lastRowLastColumn="0"/>
        </w:trPr>
        <w:tc>
          <w:tcPr>
            <w:tcW w:w="9286" w:type="dxa"/>
          </w:tcPr>
          <w:p w14:paraId="030C0CA2" w14:textId="77777777" w:rsidR="00027AFD" w:rsidRPr="0072670E" w:rsidRDefault="00027AFD" w:rsidP="00E02EFE">
            <w:pPr>
              <w:pStyle w:val="Corpsdetexte"/>
              <w:keepNext/>
              <w:keepLines/>
            </w:pPr>
            <w:r w:rsidRPr="0072670E">
              <w:rPr>
                <w:color w:val="FFFFFF" w:themeColor="background1"/>
              </w:rPr>
              <w:t>Deliverables</w:t>
            </w:r>
          </w:p>
        </w:tc>
      </w:tr>
    </w:tbl>
    <w:p w14:paraId="30941619" w14:textId="77777777" w:rsidR="00027AFD" w:rsidRPr="0072670E" w:rsidRDefault="00027AFD" w:rsidP="00027AFD">
      <w:pPr>
        <w:pStyle w:val="Corpsdetexte"/>
        <w:keepNext/>
        <w:keepLines/>
        <w:rPr>
          <w:sz w:val="10"/>
          <w:szCs w:val="10"/>
        </w:rPr>
      </w:pPr>
    </w:p>
    <w:tbl>
      <w:tblPr>
        <w:tblStyle w:val="Tramemoyenne1-Accent2"/>
        <w:tblW w:w="0" w:type="auto"/>
        <w:tblLook w:val="0420" w:firstRow="1" w:lastRow="0" w:firstColumn="0" w:lastColumn="0" w:noHBand="0" w:noVBand="1"/>
      </w:tblPr>
      <w:tblGrid>
        <w:gridCol w:w="1063"/>
        <w:gridCol w:w="879"/>
        <w:gridCol w:w="4652"/>
        <w:gridCol w:w="1556"/>
        <w:gridCol w:w="920"/>
      </w:tblGrid>
      <w:tr w:rsidR="00027AFD" w:rsidRPr="0072670E" w14:paraId="3E010909" w14:textId="77777777" w:rsidTr="00E02EFE">
        <w:trPr>
          <w:cnfStyle w:val="100000000000" w:firstRow="1" w:lastRow="0" w:firstColumn="0" w:lastColumn="0" w:oddVBand="0" w:evenVBand="0" w:oddHBand="0" w:evenHBand="0" w:firstRowFirstColumn="0" w:firstRowLastColumn="0" w:lastRowFirstColumn="0" w:lastRowLastColumn="0"/>
        </w:trPr>
        <w:tc>
          <w:tcPr>
            <w:tcW w:w="1078" w:type="dxa"/>
          </w:tcPr>
          <w:p w14:paraId="3C208F46" w14:textId="77777777" w:rsidR="00027AFD" w:rsidRPr="0072670E" w:rsidRDefault="00027AFD" w:rsidP="00E02EFE">
            <w:pPr>
              <w:pStyle w:val="Corpsdetexte"/>
              <w:keepNext/>
              <w:keepLines/>
            </w:pPr>
            <w:r w:rsidRPr="0072670E">
              <w:t>ID</w:t>
            </w:r>
          </w:p>
        </w:tc>
        <w:tc>
          <w:tcPr>
            <w:tcW w:w="879" w:type="dxa"/>
          </w:tcPr>
          <w:p w14:paraId="482543F9" w14:textId="77777777" w:rsidR="00027AFD" w:rsidRPr="0072670E" w:rsidRDefault="00027AFD" w:rsidP="00E02EFE">
            <w:pPr>
              <w:pStyle w:val="Corpsdetexte"/>
              <w:keepNext/>
              <w:keepLines/>
            </w:pPr>
            <w:r w:rsidRPr="0072670E">
              <w:t>Type</w:t>
            </w:r>
          </w:p>
        </w:tc>
        <w:tc>
          <w:tcPr>
            <w:tcW w:w="5590" w:type="dxa"/>
          </w:tcPr>
          <w:p w14:paraId="58AD959A" w14:textId="77777777" w:rsidR="00027AFD" w:rsidRPr="0072670E" w:rsidRDefault="00027AFD" w:rsidP="00E02EFE">
            <w:pPr>
              <w:pStyle w:val="Corpsdetexte"/>
              <w:keepNext/>
              <w:keepLines/>
            </w:pPr>
            <w:r w:rsidRPr="0072670E">
              <w:t>Description</w:t>
            </w:r>
          </w:p>
        </w:tc>
        <w:tc>
          <w:tcPr>
            <w:tcW w:w="815" w:type="dxa"/>
          </w:tcPr>
          <w:p w14:paraId="16510F3D" w14:textId="77777777" w:rsidR="00027AFD" w:rsidRPr="0072670E" w:rsidRDefault="00027AFD" w:rsidP="00E02EFE">
            <w:pPr>
              <w:pStyle w:val="Corpsdetexte"/>
              <w:keepNext/>
              <w:keepLines/>
            </w:pPr>
            <w:r w:rsidRPr="0072670E">
              <w:t>Access</w:t>
            </w:r>
          </w:p>
        </w:tc>
        <w:tc>
          <w:tcPr>
            <w:tcW w:w="924" w:type="dxa"/>
          </w:tcPr>
          <w:p w14:paraId="3EC245EA" w14:textId="77777777" w:rsidR="00027AFD" w:rsidRPr="0072670E" w:rsidRDefault="00027AFD" w:rsidP="00E02EFE">
            <w:pPr>
              <w:pStyle w:val="Corpsdetexte"/>
              <w:keepNext/>
              <w:keepLines/>
            </w:pPr>
            <w:r w:rsidRPr="0072670E">
              <w:t>Due month</w:t>
            </w:r>
          </w:p>
        </w:tc>
      </w:tr>
      <w:tr w:rsidR="00027AFD" w:rsidRPr="0072670E" w14:paraId="06096F6B" w14:textId="77777777" w:rsidTr="00E02EFE">
        <w:trPr>
          <w:cnfStyle w:val="000000100000" w:firstRow="0" w:lastRow="0" w:firstColumn="0" w:lastColumn="0" w:oddVBand="0" w:evenVBand="0" w:oddHBand="1" w:evenHBand="0" w:firstRowFirstColumn="0" w:firstRowLastColumn="0" w:lastRowFirstColumn="0" w:lastRowLastColumn="0"/>
        </w:trPr>
        <w:tc>
          <w:tcPr>
            <w:tcW w:w="1078" w:type="dxa"/>
          </w:tcPr>
          <w:p w14:paraId="48C46EBE" w14:textId="77777777" w:rsidR="00027AFD" w:rsidRPr="0072670E" w:rsidRDefault="00027AFD" w:rsidP="00E02EFE">
            <w:pPr>
              <w:pStyle w:val="Corpsdetexte"/>
              <w:keepNext/>
              <w:keepLines/>
            </w:pPr>
            <w:r w:rsidRPr="0072670E">
              <w:t>&lt;D1.1&gt;</w:t>
            </w:r>
          </w:p>
        </w:tc>
        <w:tc>
          <w:tcPr>
            <w:tcW w:w="879" w:type="dxa"/>
          </w:tcPr>
          <w:p w14:paraId="32D94C03" w14:textId="77777777" w:rsidR="00027AFD" w:rsidRPr="0072670E" w:rsidRDefault="00027AFD" w:rsidP="00E02EFE">
            <w:pPr>
              <w:pStyle w:val="Corpsdetexte"/>
              <w:keepNext/>
              <w:keepLines/>
            </w:pPr>
            <w:r w:rsidRPr="0072670E">
              <w:t>&lt;SW, Doc.&gt;</w:t>
            </w:r>
          </w:p>
        </w:tc>
        <w:tc>
          <w:tcPr>
            <w:tcW w:w="5590" w:type="dxa"/>
          </w:tcPr>
          <w:p w14:paraId="5545D286" w14:textId="77777777" w:rsidR="00027AFD" w:rsidRPr="0072670E" w:rsidRDefault="00027AFD" w:rsidP="00E02EFE">
            <w:pPr>
              <w:pStyle w:val="Corpsdetexte"/>
              <w:keepNext/>
              <w:keepLines/>
            </w:pPr>
            <w:r w:rsidRPr="0072670E">
              <w:t>&lt;FPP only&gt;</w:t>
            </w:r>
          </w:p>
        </w:tc>
        <w:tc>
          <w:tcPr>
            <w:tcW w:w="815" w:type="dxa"/>
          </w:tcPr>
          <w:p w14:paraId="72AA4ACC" w14:textId="77777777" w:rsidR="00027AFD" w:rsidRPr="0072670E" w:rsidRDefault="00027AFD" w:rsidP="00E02EFE">
            <w:pPr>
              <w:pStyle w:val="Corpsdetexte"/>
              <w:keepNext/>
              <w:keepLines/>
            </w:pPr>
            <w:r w:rsidRPr="0072670E">
              <w:t>&lt;Public,</w:t>
            </w:r>
          </w:p>
          <w:p w14:paraId="0A047870" w14:textId="77777777" w:rsidR="00027AFD" w:rsidRPr="0072670E" w:rsidRDefault="00027AFD" w:rsidP="00E02EFE">
            <w:pPr>
              <w:pStyle w:val="Corpsdetexte"/>
              <w:keepNext/>
              <w:keepLines/>
            </w:pPr>
            <w:r w:rsidRPr="0072670E">
              <w:t>Confidential&gt;</w:t>
            </w:r>
          </w:p>
        </w:tc>
        <w:tc>
          <w:tcPr>
            <w:tcW w:w="924" w:type="dxa"/>
          </w:tcPr>
          <w:p w14:paraId="688D0BC5" w14:textId="77777777" w:rsidR="00027AFD" w:rsidRPr="0072670E" w:rsidRDefault="00027AFD" w:rsidP="00E02EFE">
            <w:pPr>
              <w:pStyle w:val="Corpsdetexte"/>
              <w:keepNext/>
              <w:keepLines/>
            </w:pPr>
            <w:r w:rsidRPr="0072670E">
              <w:t>M&lt;X&gt;</w:t>
            </w:r>
          </w:p>
        </w:tc>
      </w:tr>
      <w:tr w:rsidR="00027AFD" w:rsidRPr="0072670E" w14:paraId="6EE02389" w14:textId="77777777" w:rsidTr="00E02EFE">
        <w:trPr>
          <w:cnfStyle w:val="000000010000" w:firstRow="0" w:lastRow="0" w:firstColumn="0" w:lastColumn="0" w:oddVBand="0" w:evenVBand="0" w:oddHBand="0" w:evenHBand="1" w:firstRowFirstColumn="0" w:firstRowLastColumn="0" w:lastRowFirstColumn="0" w:lastRowLastColumn="0"/>
        </w:trPr>
        <w:tc>
          <w:tcPr>
            <w:tcW w:w="1078" w:type="dxa"/>
          </w:tcPr>
          <w:p w14:paraId="33041019" w14:textId="77777777" w:rsidR="00027AFD" w:rsidRPr="0072670E" w:rsidRDefault="00027AFD" w:rsidP="00E02EFE">
            <w:pPr>
              <w:pStyle w:val="Corpsdetexte"/>
            </w:pPr>
          </w:p>
        </w:tc>
        <w:tc>
          <w:tcPr>
            <w:tcW w:w="879" w:type="dxa"/>
          </w:tcPr>
          <w:p w14:paraId="3DEA59B6" w14:textId="77777777" w:rsidR="00027AFD" w:rsidRPr="0072670E" w:rsidRDefault="00027AFD" w:rsidP="00E02EFE">
            <w:pPr>
              <w:pStyle w:val="Corpsdetexte"/>
            </w:pPr>
          </w:p>
        </w:tc>
        <w:tc>
          <w:tcPr>
            <w:tcW w:w="5590" w:type="dxa"/>
          </w:tcPr>
          <w:p w14:paraId="628071A8" w14:textId="77777777" w:rsidR="00027AFD" w:rsidRPr="0072670E" w:rsidRDefault="00027AFD" w:rsidP="00E02EFE">
            <w:pPr>
              <w:pStyle w:val="Corpsdetexte"/>
            </w:pPr>
            <w:r w:rsidRPr="0072670E">
              <w:t>&lt;FPP only&gt;</w:t>
            </w:r>
          </w:p>
        </w:tc>
        <w:tc>
          <w:tcPr>
            <w:tcW w:w="815" w:type="dxa"/>
          </w:tcPr>
          <w:p w14:paraId="7495325D" w14:textId="77777777" w:rsidR="00027AFD" w:rsidRPr="0072670E" w:rsidRDefault="00027AFD" w:rsidP="00E02EFE">
            <w:pPr>
              <w:pStyle w:val="Corpsdetexte"/>
            </w:pPr>
          </w:p>
        </w:tc>
        <w:tc>
          <w:tcPr>
            <w:tcW w:w="924" w:type="dxa"/>
          </w:tcPr>
          <w:p w14:paraId="1ABA0F0D" w14:textId="77777777" w:rsidR="00027AFD" w:rsidRPr="0072670E" w:rsidRDefault="00027AFD" w:rsidP="00E02EFE">
            <w:pPr>
              <w:pStyle w:val="Corpsdetexte"/>
            </w:pPr>
          </w:p>
        </w:tc>
      </w:tr>
      <w:tr w:rsidR="00027AFD" w:rsidRPr="0072670E" w14:paraId="28DD838B" w14:textId="77777777" w:rsidTr="00E02EFE">
        <w:trPr>
          <w:cnfStyle w:val="000000100000" w:firstRow="0" w:lastRow="0" w:firstColumn="0" w:lastColumn="0" w:oddVBand="0" w:evenVBand="0" w:oddHBand="1" w:evenHBand="0" w:firstRowFirstColumn="0" w:firstRowLastColumn="0" w:lastRowFirstColumn="0" w:lastRowLastColumn="0"/>
        </w:trPr>
        <w:tc>
          <w:tcPr>
            <w:tcW w:w="1078" w:type="dxa"/>
          </w:tcPr>
          <w:p w14:paraId="27C0395B" w14:textId="77777777" w:rsidR="00027AFD" w:rsidRPr="0072670E" w:rsidRDefault="00027AFD" w:rsidP="00E02EFE">
            <w:pPr>
              <w:pStyle w:val="Corpsdetexte"/>
            </w:pPr>
          </w:p>
        </w:tc>
        <w:tc>
          <w:tcPr>
            <w:tcW w:w="879" w:type="dxa"/>
          </w:tcPr>
          <w:p w14:paraId="146511D5" w14:textId="77777777" w:rsidR="00027AFD" w:rsidRPr="0072670E" w:rsidRDefault="00027AFD" w:rsidP="00E02EFE">
            <w:pPr>
              <w:pStyle w:val="Corpsdetexte"/>
            </w:pPr>
          </w:p>
        </w:tc>
        <w:tc>
          <w:tcPr>
            <w:tcW w:w="5590" w:type="dxa"/>
          </w:tcPr>
          <w:p w14:paraId="0469CD95" w14:textId="77777777" w:rsidR="00027AFD" w:rsidRPr="0072670E" w:rsidRDefault="00027AFD" w:rsidP="00E02EFE">
            <w:pPr>
              <w:pStyle w:val="Corpsdetexte"/>
            </w:pPr>
            <w:r w:rsidRPr="0072670E">
              <w:t>&lt;FPP only&gt;</w:t>
            </w:r>
          </w:p>
        </w:tc>
        <w:tc>
          <w:tcPr>
            <w:tcW w:w="815" w:type="dxa"/>
          </w:tcPr>
          <w:p w14:paraId="6A007F41" w14:textId="77777777" w:rsidR="00027AFD" w:rsidRPr="0072670E" w:rsidRDefault="00027AFD" w:rsidP="00E02EFE">
            <w:pPr>
              <w:pStyle w:val="Corpsdetexte"/>
            </w:pPr>
          </w:p>
        </w:tc>
        <w:tc>
          <w:tcPr>
            <w:tcW w:w="924" w:type="dxa"/>
          </w:tcPr>
          <w:p w14:paraId="301ECE4F" w14:textId="77777777" w:rsidR="00027AFD" w:rsidRPr="0072670E" w:rsidRDefault="00027AFD" w:rsidP="00E02EFE">
            <w:pPr>
              <w:pStyle w:val="Corpsdetexte"/>
            </w:pPr>
          </w:p>
        </w:tc>
      </w:tr>
    </w:tbl>
    <w:p w14:paraId="550C32FA" w14:textId="77777777" w:rsidR="00027AFD" w:rsidRPr="0072670E" w:rsidRDefault="00027AFD" w:rsidP="00027AFD">
      <w:pPr>
        <w:pStyle w:val="Corpsdetexte"/>
      </w:pPr>
    </w:p>
    <w:p w14:paraId="500C8599" w14:textId="77777777" w:rsidR="00027AFD" w:rsidRPr="0072670E" w:rsidRDefault="00027AFD" w:rsidP="00027AFD">
      <w:pPr>
        <w:pStyle w:val="ITEAHeading3"/>
        <w:numPr>
          <w:ilvl w:val="2"/>
          <w:numId w:val="18"/>
        </w:numPr>
        <w:spacing w:after="120"/>
        <w:ind w:left="720" w:hanging="720"/>
      </w:pPr>
      <w:bookmarkStart w:id="184" w:name="_Toc393354394"/>
      <w:bookmarkStart w:id="185" w:name="_Toc395687887"/>
      <w:bookmarkStart w:id="186" w:name="_Toc396834823"/>
      <w:bookmarkStart w:id="187" w:name="_Toc404592790"/>
      <w:bookmarkStart w:id="188" w:name="_Toc422151521"/>
      <w:bookmarkStart w:id="189" w:name="_Toc436388852"/>
      <w:r w:rsidRPr="0072670E">
        <w:t>WP 2: &lt;work package title&gt;</w:t>
      </w:r>
      <w:bookmarkEnd w:id="184"/>
      <w:bookmarkEnd w:id="185"/>
      <w:bookmarkEnd w:id="186"/>
      <w:bookmarkEnd w:id="187"/>
      <w:bookmarkEnd w:id="188"/>
      <w:bookmarkEnd w:id="189"/>
    </w:p>
    <w:p w14:paraId="0B6E2430" w14:textId="77777777" w:rsidR="00027AFD" w:rsidRPr="00517DC7" w:rsidRDefault="00027AFD" w:rsidP="00027AFD">
      <w:pPr>
        <w:pStyle w:val="PENTAEURIPIDES2Instructions"/>
      </w:pPr>
      <w:r w:rsidRPr="00517DC7">
        <w:t>Instructions are the same as for WP1. Copy the template content of WP1 as many times as you have Work Packages in your project</w:t>
      </w:r>
    </w:p>
    <w:p w14:paraId="1B6F049B" w14:textId="77777777" w:rsidR="00027AFD" w:rsidRPr="0072670E" w:rsidRDefault="00027AFD" w:rsidP="00027AFD">
      <w:pPr>
        <w:pStyle w:val="ITEAHeading3"/>
        <w:numPr>
          <w:ilvl w:val="2"/>
          <w:numId w:val="18"/>
        </w:numPr>
        <w:spacing w:after="120"/>
        <w:ind w:left="720" w:hanging="720"/>
      </w:pPr>
      <w:bookmarkStart w:id="190" w:name="_Toc393354395"/>
      <w:bookmarkStart w:id="191" w:name="_Toc395687888"/>
      <w:bookmarkStart w:id="192" w:name="_Toc396834824"/>
      <w:bookmarkStart w:id="193" w:name="_Toc404592791"/>
      <w:bookmarkStart w:id="194" w:name="_Toc422151522"/>
      <w:bookmarkStart w:id="195" w:name="_Toc436388853"/>
      <w:r w:rsidRPr="00517DC7">
        <w:t>Etc.</w:t>
      </w:r>
      <w:bookmarkEnd w:id="190"/>
      <w:bookmarkEnd w:id="191"/>
      <w:bookmarkEnd w:id="192"/>
      <w:bookmarkEnd w:id="193"/>
      <w:bookmarkEnd w:id="194"/>
      <w:bookmarkEnd w:id="195"/>
    </w:p>
    <w:p w14:paraId="0D106682" w14:textId="77777777" w:rsidR="00027AFD" w:rsidRPr="0072670E" w:rsidRDefault="00027AFD" w:rsidP="00027AFD">
      <w:pPr>
        <w:pStyle w:val="ITEABodyText"/>
      </w:pPr>
      <w:bookmarkStart w:id="196" w:name="_Toc347762311"/>
      <w:bookmarkEnd w:id="196"/>
      <w:r w:rsidRPr="0072670E">
        <w:t>&lt;…&gt;</w:t>
      </w:r>
    </w:p>
    <w:p w14:paraId="4939458B" w14:textId="77777777" w:rsidR="00027AFD" w:rsidRPr="009301B2" w:rsidRDefault="00027AFD" w:rsidP="00027AFD">
      <w:pPr>
        <w:pStyle w:val="ITEABodyText"/>
      </w:pPr>
    </w:p>
    <w:p w14:paraId="352DC7CE" w14:textId="77777777" w:rsidR="00707DF5" w:rsidRPr="00707DF5" w:rsidRDefault="00707DF5" w:rsidP="00707DF5">
      <w:pPr>
        <w:tabs>
          <w:tab w:val="left" w:pos="2640"/>
        </w:tabs>
      </w:pPr>
    </w:p>
    <w:p w14:paraId="3856E94D" w14:textId="77777777" w:rsidR="00397912" w:rsidRPr="009F6C3F" w:rsidRDefault="00397912" w:rsidP="009F2E51">
      <w:pPr>
        <w:pStyle w:val="PENTAEURIPIDES2Heading1"/>
        <w:rPr>
          <w:color w:val="0076BB"/>
        </w:rPr>
      </w:pPr>
      <w:bookmarkStart w:id="197" w:name="_Ref390357535"/>
      <w:bookmarkStart w:id="198" w:name="_Toc396999141"/>
      <w:bookmarkStart w:id="199" w:name="_Toc397002665"/>
      <w:bookmarkStart w:id="200" w:name="_Toc397002699"/>
      <w:bookmarkStart w:id="201" w:name="_Toc397003082"/>
      <w:bookmarkStart w:id="202" w:name="_Toc397004150"/>
      <w:bookmarkStart w:id="203" w:name="_Toc397005069"/>
      <w:bookmarkStart w:id="204" w:name="_Toc419298722"/>
      <w:bookmarkStart w:id="205" w:name="_Toc447024212"/>
      <w:r w:rsidRPr="009F6C3F">
        <w:rPr>
          <w:color w:val="0076BB"/>
        </w:rPr>
        <w:lastRenderedPageBreak/>
        <w:t>Rationale for public funding</w:t>
      </w:r>
      <w:bookmarkEnd w:id="197"/>
      <w:bookmarkEnd w:id="198"/>
      <w:bookmarkEnd w:id="199"/>
      <w:bookmarkEnd w:id="200"/>
      <w:bookmarkEnd w:id="201"/>
      <w:bookmarkEnd w:id="202"/>
      <w:bookmarkEnd w:id="203"/>
      <w:bookmarkEnd w:id="204"/>
      <w:bookmarkEnd w:id="205"/>
    </w:p>
    <w:p w14:paraId="7941030A" w14:textId="77777777" w:rsidR="005238D9" w:rsidRPr="009301B2" w:rsidRDefault="005238D9" w:rsidP="00CA166C">
      <w:pPr>
        <w:pStyle w:val="PENTAEURIPIDES2AutoGeneratedSection"/>
      </w:pPr>
      <w:r w:rsidRPr="009301B2">
        <w:rPr>
          <w:u w:val="single"/>
        </w:rPr>
        <w:t>Auto-generated section</w:t>
      </w:r>
      <w:r w:rsidR="007B7A31" w:rsidRPr="009301B2">
        <w:rPr>
          <w:u w:val="single"/>
        </w:rPr>
        <w:t>:</w:t>
      </w:r>
      <w:r w:rsidR="004965C7">
        <w:rPr>
          <w:u w:val="single"/>
        </w:rPr>
        <w:t xml:space="preserve"> input </w:t>
      </w:r>
      <w:r w:rsidRPr="009301B2">
        <w:rPr>
          <w:u w:val="single"/>
        </w:rPr>
        <w:t xml:space="preserve">to be provided </w:t>
      </w:r>
      <w:r w:rsidR="004965C7">
        <w:rPr>
          <w:u w:val="single"/>
        </w:rPr>
        <w:t xml:space="preserve">only </w:t>
      </w:r>
      <w:r w:rsidR="007B7A31" w:rsidRPr="009301B2">
        <w:rPr>
          <w:u w:val="single"/>
        </w:rPr>
        <w:t>o</w:t>
      </w:r>
      <w:r w:rsidRPr="009301B2">
        <w:rPr>
          <w:u w:val="single"/>
        </w:rPr>
        <w:t>n the</w:t>
      </w:r>
      <w:r w:rsidR="00F54228">
        <w:rPr>
          <w:u w:val="single"/>
        </w:rPr>
        <w:t xml:space="preserve"> Project Zone</w:t>
      </w:r>
      <w:r w:rsidRPr="009301B2">
        <w:rPr>
          <w:u w:val="single"/>
        </w:rPr>
        <w:t xml:space="preserve"> website</w:t>
      </w:r>
      <w:r w:rsidR="000408CE" w:rsidRPr="009301B2">
        <w:rPr>
          <w:u w:val="single"/>
        </w:rPr>
        <w:t>.</w:t>
      </w:r>
      <w:r w:rsidR="00323878" w:rsidRPr="009301B2">
        <w:t xml:space="preserve"> Do not </w:t>
      </w:r>
      <w:r w:rsidR="004545D1" w:rsidRPr="009301B2">
        <w:t xml:space="preserve">edit or </w:t>
      </w:r>
      <w:r w:rsidR="00323878" w:rsidRPr="009301B2">
        <w:t>remove this box</w:t>
      </w:r>
      <w:r w:rsidR="004545D1" w:rsidRPr="009301B2">
        <w:t xml:space="preserve"> and do not provide any text within this annex in this chapter</w:t>
      </w:r>
      <w:r w:rsidR="008230DB" w:rsidRPr="009301B2">
        <w:t xml:space="preserve">, but provide the requested information directly on the </w:t>
      </w:r>
      <w:r w:rsidR="00F30BAD">
        <w:t>EURIPIDES</w:t>
      </w:r>
      <w:r w:rsidR="00F30BAD" w:rsidRPr="00F30BAD">
        <w:rPr>
          <w:vertAlign w:val="superscript"/>
        </w:rPr>
        <w:t>2</w:t>
      </w:r>
      <w:r w:rsidR="00F30BAD">
        <w:t>-</w:t>
      </w:r>
      <w:r w:rsidR="00A7367E">
        <w:t xml:space="preserve">PENTA Project </w:t>
      </w:r>
      <w:r w:rsidR="00FE3CE2">
        <w:t>Zone.</w:t>
      </w:r>
    </w:p>
    <w:p w14:paraId="4E1E8F31" w14:textId="77777777" w:rsidR="007A3276" w:rsidRPr="009301B2" w:rsidRDefault="007075BD" w:rsidP="007A3276">
      <w:pPr>
        <w:pStyle w:val="PENTAEURIPIDES2AutoGeneratedSection"/>
      </w:pPr>
      <w:r w:rsidRPr="00813989">
        <w:t>On the website you must fill</w:t>
      </w:r>
      <w:r w:rsidR="00C97FF1" w:rsidRPr="00813989">
        <w:t xml:space="preserve"> </w:t>
      </w:r>
      <w:r w:rsidRPr="00813989">
        <w:t>in</w:t>
      </w:r>
      <w:r w:rsidR="00E541B2" w:rsidRPr="00813989">
        <w:t xml:space="preserve"> one section per country represented in the consortium. </w:t>
      </w:r>
      <w:r w:rsidR="00641DA0" w:rsidRPr="00813989">
        <w:t>This section will</w:t>
      </w:r>
      <w:r w:rsidR="00A90BC1" w:rsidRPr="00813989">
        <w:t xml:space="preserve"> indicate </w:t>
      </w:r>
      <w:r w:rsidR="005B4CA5" w:rsidRPr="00813989">
        <w:t>the</w:t>
      </w:r>
      <w:r w:rsidR="00A90BC1" w:rsidRPr="00813989">
        <w:t xml:space="preserve"> </w:t>
      </w:r>
      <w:r w:rsidR="00217429" w:rsidRPr="00813989">
        <w:t>national coordinator</w:t>
      </w:r>
      <w:r w:rsidR="00647648" w:rsidRPr="00813989">
        <w:t xml:space="preserve"> and</w:t>
      </w:r>
      <w:r w:rsidR="00217429" w:rsidRPr="00813989">
        <w:t xml:space="preserve"> </w:t>
      </w:r>
      <w:r w:rsidR="005B4CA5" w:rsidRPr="00813989">
        <w:t xml:space="preserve">detail </w:t>
      </w:r>
      <w:r w:rsidR="00217429" w:rsidRPr="00813989">
        <w:t>the national rationale for funding</w:t>
      </w:r>
      <w:r w:rsidR="005B4CA5" w:rsidRPr="00813989">
        <w:t>.</w:t>
      </w:r>
      <w:r w:rsidR="00325DD7" w:rsidRPr="00813989">
        <w:t xml:space="preserve"> </w:t>
      </w:r>
      <w:r w:rsidR="00325DD7" w:rsidRPr="00813989">
        <w:rPr>
          <w:rFonts w:cs="Arial"/>
          <w:szCs w:val="20"/>
        </w:rPr>
        <w:t xml:space="preserve">At the end of the national rationale for funding, the national coordinator has to indicate the national ICT clusters the project </w:t>
      </w:r>
      <w:r w:rsidR="00647648" w:rsidRPr="00813989">
        <w:rPr>
          <w:rFonts w:cs="Arial"/>
          <w:szCs w:val="20"/>
        </w:rPr>
        <w:t xml:space="preserve">has contacted and </w:t>
      </w:r>
      <w:r w:rsidR="00325DD7" w:rsidRPr="00813989">
        <w:rPr>
          <w:rFonts w:cs="Arial"/>
          <w:szCs w:val="20"/>
        </w:rPr>
        <w:t>intends to join</w:t>
      </w:r>
      <w:r w:rsidR="00647648" w:rsidRPr="00813989">
        <w:rPr>
          <w:rFonts w:cs="Arial"/>
          <w:szCs w:val="20"/>
        </w:rPr>
        <w:t xml:space="preserve"> (</w:t>
      </w:r>
      <w:r w:rsidR="00813989" w:rsidRPr="00813989">
        <w:rPr>
          <w:rFonts w:cs="Arial"/>
          <w:szCs w:val="20"/>
        </w:rPr>
        <w:t>a</w:t>
      </w:r>
      <w:r w:rsidR="00647648" w:rsidRPr="00813989">
        <w:rPr>
          <w:rFonts w:cs="Arial"/>
          <w:szCs w:val="20"/>
        </w:rPr>
        <w:t xml:space="preserve"> clear statu</w:t>
      </w:r>
      <w:r w:rsidR="00877E46" w:rsidRPr="00813989">
        <w:rPr>
          <w:rFonts w:cs="Arial"/>
          <w:szCs w:val="20"/>
        </w:rPr>
        <w:t>s with regards to the cluster has to be indicated</w:t>
      </w:r>
      <w:r w:rsidR="00647648" w:rsidRPr="00813989">
        <w:rPr>
          <w:rFonts w:cs="Arial"/>
          <w:szCs w:val="20"/>
        </w:rPr>
        <w:t>)</w:t>
      </w:r>
      <w:r w:rsidR="00325DD7" w:rsidRPr="00813989">
        <w:rPr>
          <w:rFonts w:cs="Arial"/>
          <w:szCs w:val="20"/>
        </w:rPr>
        <w:t>.</w:t>
      </w:r>
    </w:p>
    <w:p w14:paraId="05682EAF" w14:textId="77777777" w:rsidR="009238EC" w:rsidRPr="009301B2" w:rsidRDefault="00C54EFB" w:rsidP="009238EC">
      <w:pPr>
        <w:pStyle w:val="PENTAEURIPIDES2AutoGeneratedSection"/>
      </w:pPr>
      <w:r w:rsidRPr="009301B2">
        <w:t xml:space="preserve">The national rationale for funding </w:t>
      </w:r>
      <w:r w:rsidR="0079719F" w:rsidRPr="009301B2">
        <w:t xml:space="preserve">has </w:t>
      </w:r>
      <w:r w:rsidR="00D04554" w:rsidRPr="009301B2">
        <w:t xml:space="preserve">four </w:t>
      </w:r>
      <w:r w:rsidR="0079719F" w:rsidRPr="009301B2">
        <w:t xml:space="preserve">components: </w:t>
      </w:r>
    </w:p>
    <w:p w14:paraId="08D3A7ED" w14:textId="77777777" w:rsidR="009238EC" w:rsidRPr="009301B2" w:rsidRDefault="00735901" w:rsidP="00A02CCA">
      <w:pPr>
        <w:pStyle w:val="PENTAAutoGeneratedSection-bullet"/>
      </w:pPr>
      <w:r w:rsidRPr="009301B2">
        <w:t xml:space="preserve">national </w:t>
      </w:r>
      <w:r w:rsidR="00DE63A8" w:rsidRPr="009301B2">
        <w:t>ga</w:t>
      </w:r>
      <w:r w:rsidR="00F80979" w:rsidRPr="009301B2">
        <w:t>in</w:t>
      </w:r>
      <w:r w:rsidR="0079719F" w:rsidRPr="009301B2">
        <w:t xml:space="preserve">: </w:t>
      </w:r>
      <w:r w:rsidR="00C30905" w:rsidRPr="009301B2">
        <w:t xml:space="preserve">you have to </w:t>
      </w:r>
      <w:r w:rsidR="0079719F" w:rsidRPr="009301B2">
        <w:t xml:space="preserve">explain the </w:t>
      </w:r>
      <w:r w:rsidR="00EB223F" w:rsidRPr="009301B2">
        <w:t xml:space="preserve">benefits for the participating countries </w:t>
      </w:r>
      <w:r w:rsidR="0042771A" w:rsidRPr="009301B2">
        <w:t xml:space="preserve">(e.g. </w:t>
      </w:r>
      <w:r w:rsidR="00E57498" w:rsidRPr="009301B2">
        <w:t>support to national strategies,</w:t>
      </w:r>
      <w:r w:rsidR="002533E3" w:rsidRPr="009301B2">
        <w:t xml:space="preserve"> standardisation, open source,</w:t>
      </w:r>
      <w:r w:rsidR="00E57498" w:rsidRPr="009301B2">
        <w:t xml:space="preserve"> </w:t>
      </w:r>
      <w:r w:rsidR="0042771A" w:rsidRPr="009301B2">
        <w:t>knowledge dissemination, wellbeing improvement, impact on national productivity, etc.)</w:t>
      </w:r>
      <w:r w:rsidR="001840C2" w:rsidRPr="009301B2">
        <w:t>, how the country benefits from collaboration with other countries</w:t>
      </w:r>
      <w:r w:rsidR="00C97FF1">
        <w:t xml:space="preserve"> and </w:t>
      </w:r>
      <w:r w:rsidR="0042771A" w:rsidRPr="009301B2">
        <w:t>the risk level of the investment (</w:t>
      </w:r>
      <w:r w:rsidR="00C356A5" w:rsidRPr="009301B2">
        <w:t xml:space="preserve">i.e. </w:t>
      </w:r>
      <w:r w:rsidR="0042771A" w:rsidRPr="009301B2">
        <w:t>why is a public incentive preferred for such investments)</w:t>
      </w:r>
      <w:r w:rsidR="009238EC" w:rsidRPr="009301B2">
        <w:t>,</w:t>
      </w:r>
    </w:p>
    <w:p w14:paraId="3ADDD2FD" w14:textId="77777777" w:rsidR="009238EC" w:rsidRPr="009301B2" w:rsidRDefault="0042771A" w:rsidP="009238EC">
      <w:pPr>
        <w:pStyle w:val="PENTAAutoGeneratedSection-bullet"/>
      </w:pPr>
      <w:r w:rsidRPr="009301B2">
        <w:t>return on investment (</w:t>
      </w:r>
      <w:proofErr w:type="spellStart"/>
      <w:r w:rsidRPr="009301B2">
        <w:t>RoI</w:t>
      </w:r>
      <w:proofErr w:type="spellEnd"/>
      <w:r w:rsidRPr="009301B2">
        <w:t xml:space="preserve">): </w:t>
      </w:r>
      <w:r w:rsidR="00C30905" w:rsidRPr="009301B2">
        <w:t xml:space="preserve">you have to </w:t>
      </w:r>
      <w:r w:rsidRPr="009301B2">
        <w:t xml:space="preserve">explain </w:t>
      </w:r>
      <w:r w:rsidR="00324409" w:rsidRPr="009301B2">
        <w:t>how the money invested by both P</w:t>
      </w:r>
      <w:r w:rsidRPr="009301B2">
        <w:t xml:space="preserve">ublic </w:t>
      </w:r>
      <w:r w:rsidR="00324409" w:rsidRPr="009301B2">
        <w:t>Authorities</w:t>
      </w:r>
      <w:r w:rsidRPr="009301B2">
        <w:t xml:space="preserve"> and companies is expected to</w:t>
      </w:r>
      <w:r w:rsidR="003D72FA" w:rsidRPr="009301B2">
        <w:t xml:space="preserve"> generate value, revenue</w:t>
      </w:r>
      <w:r w:rsidR="000F3DA8" w:rsidRPr="009301B2">
        <w:t>, jobs</w:t>
      </w:r>
      <w:r w:rsidR="003D72FA" w:rsidRPr="009301B2">
        <w:t xml:space="preserve"> and/or economic growth</w:t>
      </w:r>
      <w:r w:rsidRPr="009301B2">
        <w:t>, etc.</w:t>
      </w:r>
      <w:r w:rsidR="00FC4E68" w:rsidRPr="009301B2">
        <w:t>,</w:t>
      </w:r>
    </w:p>
    <w:p w14:paraId="6AF40DF9" w14:textId="77777777" w:rsidR="00D04554" w:rsidRPr="009301B2" w:rsidRDefault="00C150D6" w:rsidP="009238EC">
      <w:pPr>
        <w:pStyle w:val="PENTAAutoGeneratedSection-bullet"/>
      </w:pPr>
      <w:r w:rsidRPr="009301B2">
        <w:t>value creation of the national sub</w:t>
      </w:r>
      <w:r w:rsidR="007C397C" w:rsidRPr="009301B2">
        <w:t>-</w:t>
      </w:r>
      <w:r w:rsidRPr="009301B2">
        <w:t>consortium</w:t>
      </w:r>
      <w:r w:rsidR="003A4F84" w:rsidRPr="009301B2">
        <w:t>: how cross-fertilisation between the various participants is achieved</w:t>
      </w:r>
      <w:r w:rsidR="00D04554" w:rsidRPr="009301B2">
        <w:t>;</w:t>
      </w:r>
    </w:p>
    <w:p w14:paraId="2FC8F009" w14:textId="77777777" w:rsidR="007053CA" w:rsidRPr="009301B2" w:rsidRDefault="00D04554" w:rsidP="009238EC">
      <w:pPr>
        <w:pStyle w:val="PENTAAutoGeneratedSection-bullet"/>
      </w:pPr>
      <w:r w:rsidRPr="009301B2">
        <w:t xml:space="preserve">adequate balance between the national partners (e.g. </w:t>
      </w:r>
      <w:r w:rsidR="00C97FF1">
        <w:t xml:space="preserve">ratio </w:t>
      </w:r>
      <w:r w:rsidRPr="009301B2">
        <w:t xml:space="preserve">of effort </w:t>
      </w:r>
      <w:r w:rsidR="00C97FF1">
        <w:t xml:space="preserve">as a percentage </w:t>
      </w:r>
      <w:r w:rsidRPr="009301B2">
        <w:t>for academics, SMEs, etc.)</w:t>
      </w:r>
      <w:r w:rsidR="00C150D6" w:rsidRPr="009301B2">
        <w:t>.</w:t>
      </w:r>
    </w:p>
    <w:p w14:paraId="4AAD565F" w14:textId="77777777" w:rsidR="003E43DF" w:rsidRPr="009301B2" w:rsidRDefault="005B4CA5" w:rsidP="00CA166C">
      <w:pPr>
        <w:pStyle w:val="PENTAEURIPIDES2AutoGeneratedSection"/>
      </w:pPr>
      <w:r w:rsidRPr="009301B2">
        <w:t xml:space="preserve">For each partner, </w:t>
      </w:r>
      <w:r w:rsidR="00C97FF1">
        <w:t>in addition to</w:t>
      </w:r>
      <w:r w:rsidRPr="009301B2">
        <w:t xml:space="preserve"> contact details and a generic description (incl. type and size of the entity), </w:t>
      </w:r>
      <w:r w:rsidR="00A8181A" w:rsidRPr="009301B2">
        <w:t xml:space="preserve">two specific descriptions are requested: </w:t>
      </w:r>
    </w:p>
    <w:p w14:paraId="76D750D3" w14:textId="77777777" w:rsidR="003E43DF" w:rsidRPr="009301B2" w:rsidRDefault="00A8181A" w:rsidP="003E43DF">
      <w:pPr>
        <w:pStyle w:val="PENTAAutoGeneratedSection-bullet"/>
      </w:pPr>
      <w:r w:rsidRPr="009301B2">
        <w:t xml:space="preserve">relevance of the partner within the project by describing </w:t>
      </w:r>
      <w:r w:rsidR="002E26D9" w:rsidRPr="009301B2">
        <w:t>its</w:t>
      </w:r>
      <w:r w:rsidRPr="009301B2">
        <w:t xml:space="preserve"> main role in the project and the main added</w:t>
      </w:r>
      <w:r w:rsidR="00C97FF1">
        <w:t xml:space="preserve"> </w:t>
      </w:r>
      <w:r w:rsidRPr="009301B2">
        <w:t>value to the international consortium</w:t>
      </w:r>
      <w:r w:rsidR="00C97FF1">
        <w:t xml:space="preserve"> and vice versa</w:t>
      </w:r>
      <w:r w:rsidR="00944952" w:rsidRPr="009301B2">
        <w:t>;</w:t>
      </w:r>
    </w:p>
    <w:p w14:paraId="3D44B872" w14:textId="77777777" w:rsidR="00B2286E" w:rsidRPr="009301B2" w:rsidRDefault="00A8181A" w:rsidP="003E43DF">
      <w:pPr>
        <w:pStyle w:val="PENTAAutoGeneratedSection-bullet"/>
      </w:pPr>
      <w:r w:rsidRPr="009301B2">
        <w:t>market access, i.e. how the partner intends to exploit the project results and how the market</w:t>
      </w:r>
      <w:r w:rsidR="00EF0017" w:rsidRPr="009301B2">
        <w:t>(s)</w:t>
      </w:r>
      <w:r w:rsidRPr="009301B2">
        <w:t xml:space="preserve"> will be accessed</w:t>
      </w:r>
      <w:r w:rsidR="00297A2F" w:rsidRPr="009301B2">
        <w:t xml:space="preserve"> </w:t>
      </w:r>
      <w:r w:rsidR="00723544" w:rsidRPr="009301B2">
        <w:t>(exploitation p</w:t>
      </w:r>
      <w:r w:rsidR="00C97FF1">
        <w:t>rospects</w:t>
      </w:r>
      <w:r w:rsidR="00723544" w:rsidRPr="009301B2">
        <w:t xml:space="preserve"> and capability</w:t>
      </w:r>
      <w:r w:rsidR="002029EA" w:rsidRPr="009301B2">
        <w:t>)</w:t>
      </w:r>
      <w:r w:rsidR="00C3759E" w:rsidRPr="009301B2">
        <w:t xml:space="preserve">; </w:t>
      </w:r>
      <w:r w:rsidR="000D270F" w:rsidRPr="009301B2">
        <w:t>current main markets</w:t>
      </w:r>
      <w:r w:rsidR="003B046F" w:rsidRPr="009301B2">
        <w:t xml:space="preserve"> and</w:t>
      </w:r>
      <w:r w:rsidR="000D270F" w:rsidRPr="009301B2">
        <w:t xml:space="preserve"> main customers, </w:t>
      </w:r>
      <w:r w:rsidR="003B046F" w:rsidRPr="009301B2">
        <w:t xml:space="preserve">as well as </w:t>
      </w:r>
      <w:r w:rsidR="000D270F" w:rsidRPr="009301B2">
        <w:t xml:space="preserve">planned </w:t>
      </w:r>
      <w:r w:rsidR="00C3759E" w:rsidRPr="009301B2">
        <w:t xml:space="preserve">exploitation </w:t>
      </w:r>
      <w:proofErr w:type="gramStart"/>
      <w:r w:rsidR="00C3759E" w:rsidRPr="009301B2">
        <w:t>plans</w:t>
      </w:r>
      <w:proofErr w:type="gramEnd"/>
      <w:r w:rsidR="00C3759E" w:rsidRPr="009301B2">
        <w:t xml:space="preserve"> and strategies are welcome when</w:t>
      </w:r>
      <w:r w:rsidR="006433A1" w:rsidRPr="009301B2">
        <w:t>ever</w:t>
      </w:r>
      <w:r w:rsidR="00C3759E" w:rsidRPr="009301B2">
        <w:t xml:space="preserve"> doable</w:t>
      </w:r>
      <w:r w:rsidR="00297A2F" w:rsidRPr="009301B2">
        <w:t>.</w:t>
      </w:r>
    </w:p>
    <w:p w14:paraId="1064C8C1" w14:textId="77777777" w:rsidR="00B23659" w:rsidRPr="009301B2" w:rsidRDefault="00CF12D9" w:rsidP="00CF12D9">
      <w:pPr>
        <w:pStyle w:val="PENTAEURIPIDES2AutoGeneratedSection"/>
      </w:pPr>
      <w:r w:rsidRPr="009301B2">
        <w:t xml:space="preserve">It is </w:t>
      </w:r>
      <w:r w:rsidRPr="009301B2">
        <w:rPr>
          <w:u w:val="single"/>
        </w:rPr>
        <w:t>crucial</w:t>
      </w:r>
      <w:r w:rsidRPr="009301B2">
        <w:t xml:space="preserve"> that</w:t>
      </w:r>
      <w:r w:rsidR="007F2902" w:rsidRPr="009301B2">
        <w:t xml:space="preserve"> </w:t>
      </w:r>
      <w:r w:rsidR="007F2902" w:rsidRPr="009301B2">
        <w:rPr>
          <w:u w:val="single"/>
        </w:rPr>
        <w:t>all</w:t>
      </w:r>
      <w:r w:rsidRPr="009301B2">
        <w:t xml:space="preserve"> national coordinators get in touch with their national Public Authorities (PAs) to present</w:t>
      </w:r>
      <w:r w:rsidR="008B6F52" w:rsidRPr="009301B2">
        <w:t xml:space="preserve"> them the project (idea, partnership, budget, etc.), checking funding opportunities and ensuring that the national consortium is eligible</w:t>
      </w:r>
      <w:r w:rsidR="007F2902" w:rsidRPr="009301B2">
        <w:t xml:space="preserve">, even in countries that are not part of the </w:t>
      </w:r>
      <w:r w:rsidR="0040009D">
        <w:t>PPA</w:t>
      </w:r>
      <w:r w:rsidR="007F2902" w:rsidRPr="009301B2">
        <w:t xml:space="preserve"> (</w:t>
      </w:r>
      <w:r w:rsidR="003050EB">
        <w:t>PENTA</w:t>
      </w:r>
      <w:r w:rsidR="0040009D">
        <w:t xml:space="preserve"> </w:t>
      </w:r>
      <w:r w:rsidR="00130877">
        <w:t>Public Authorities Committee</w:t>
      </w:r>
      <w:r w:rsidR="007F2902" w:rsidRPr="009301B2">
        <w:t>)</w:t>
      </w:r>
      <w:r w:rsidR="002E6160">
        <w:t xml:space="preserve"> nor the EURIPIDAC (EURIPIDES Public Authorities Committee)</w:t>
      </w:r>
      <w:r w:rsidR="002E6160" w:rsidRPr="009301B2">
        <w:t>.</w:t>
      </w:r>
      <w:r w:rsidR="00834A83" w:rsidRPr="009301B2">
        <w:t xml:space="preserve"> Beware of eligibility issues at national level.</w:t>
      </w:r>
    </w:p>
    <w:p w14:paraId="057657B4" w14:textId="77777777" w:rsidR="0087479F" w:rsidRPr="009301B2" w:rsidRDefault="00B23659" w:rsidP="00CA166C">
      <w:pPr>
        <w:pStyle w:val="PENTAEURIPIDES2AutoGeneratedSection"/>
      </w:pPr>
      <w:r w:rsidRPr="00701DB0">
        <w:t xml:space="preserve">For </w:t>
      </w:r>
      <w:r w:rsidR="00184488" w:rsidRPr="00701DB0">
        <w:t>PPA</w:t>
      </w:r>
      <w:r w:rsidR="002E6160">
        <w:t>/EURIPIDAC</w:t>
      </w:r>
      <w:r w:rsidRPr="00701DB0">
        <w:t xml:space="preserve"> countries, i</w:t>
      </w:r>
      <w:r w:rsidR="008B6F52" w:rsidRPr="00701DB0">
        <w:t>nformation on the contact pe</w:t>
      </w:r>
      <w:r w:rsidR="00EF518A" w:rsidRPr="00701DB0">
        <w:t xml:space="preserve">rsons is available on the </w:t>
      </w:r>
      <w:r w:rsidR="003050EB" w:rsidRPr="00701DB0">
        <w:t>PENTA</w:t>
      </w:r>
      <w:r w:rsidR="002E6160">
        <w:t>-EURIPIDES</w:t>
      </w:r>
      <w:r w:rsidR="002E6160" w:rsidRPr="002E6160">
        <w:rPr>
          <w:vertAlign w:val="superscript"/>
        </w:rPr>
        <w:t>2</w:t>
      </w:r>
      <w:r w:rsidR="00EF518A" w:rsidRPr="00701DB0">
        <w:t xml:space="preserve"> public</w:t>
      </w:r>
      <w:r w:rsidR="008B6F52" w:rsidRPr="00701DB0">
        <w:t xml:space="preserve"> website</w:t>
      </w:r>
      <w:r w:rsidR="00053508" w:rsidRPr="00701DB0">
        <w:t xml:space="preserve"> (in section “Funding</w:t>
      </w:r>
      <w:r w:rsidR="00EA228B" w:rsidRPr="00701DB0">
        <w:t xml:space="preserve"> and </w:t>
      </w:r>
      <w:r w:rsidR="00FF66DC" w:rsidRPr="00701DB0">
        <w:t>Countries</w:t>
      </w:r>
      <w:r w:rsidR="00053508" w:rsidRPr="00701DB0">
        <w:t>”)</w:t>
      </w:r>
      <w:r w:rsidR="008B6F52" w:rsidRPr="00701DB0">
        <w:t xml:space="preserve">. For the EUREKA countries that are not member of the </w:t>
      </w:r>
      <w:r w:rsidR="00184488" w:rsidRPr="00701DB0">
        <w:t>PPA</w:t>
      </w:r>
      <w:r w:rsidR="002E6160">
        <w:t xml:space="preserve"> nor EURIPIDAC</w:t>
      </w:r>
      <w:r w:rsidR="008B6F52" w:rsidRPr="00701DB0">
        <w:t xml:space="preserve">, the contact persons are National Project Coordinators (NPCs); </w:t>
      </w:r>
      <w:r w:rsidR="003B2F71" w:rsidRPr="00701DB0">
        <w:t>http://www.eurekanetwork.org/eureka-countries</w:t>
      </w:r>
      <w:r w:rsidR="008B6F52" w:rsidRPr="00701DB0">
        <w:t>).</w:t>
      </w:r>
    </w:p>
    <w:p w14:paraId="280F41B9" w14:textId="77777777" w:rsidR="00397912" w:rsidRPr="00184488" w:rsidRDefault="00C97FF1" w:rsidP="00CA166C">
      <w:pPr>
        <w:pStyle w:val="PENTA-EURIPIDES2AnnexHeading1"/>
        <w:rPr>
          <w:color w:val="0076BB"/>
        </w:rPr>
      </w:pPr>
      <w:bookmarkStart w:id="206" w:name="_Toc419298723"/>
      <w:bookmarkStart w:id="207" w:name="_Toc447024213"/>
      <w:bookmarkStart w:id="208" w:name="_Toc396999142"/>
      <w:bookmarkStart w:id="209" w:name="_Toc397002666"/>
      <w:bookmarkStart w:id="210" w:name="_Toc397002700"/>
      <w:bookmarkStart w:id="211" w:name="_Toc397003083"/>
      <w:bookmarkStart w:id="212" w:name="_Toc397004151"/>
      <w:bookmarkStart w:id="213" w:name="_Toc397005070"/>
      <w:r w:rsidRPr="00184488">
        <w:rPr>
          <w:color w:val="0076BB"/>
        </w:rPr>
        <w:lastRenderedPageBreak/>
        <w:t>Summary of c</w:t>
      </w:r>
      <w:r w:rsidR="00A63769" w:rsidRPr="00184488">
        <w:rPr>
          <w:color w:val="0076BB"/>
        </w:rPr>
        <w:t>ost</w:t>
      </w:r>
      <w:r w:rsidR="00E966B2" w:rsidRPr="00184488">
        <w:rPr>
          <w:color w:val="0076BB"/>
        </w:rPr>
        <w:t>s</w:t>
      </w:r>
      <w:r w:rsidR="00A63769" w:rsidRPr="00184488">
        <w:rPr>
          <w:color w:val="0076BB"/>
        </w:rPr>
        <w:t xml:space="preserve"> &amp; </w:t>
      </w:r>
      <w:r w:rsidRPr="00184488">
        <w:rPr>
          <w:color w:val="0076BB"/>
        </w:rPr>
        <w:t>e</w:t>
      </w:r>
      <w:r w:rsidR="00A63769" w:rsidRPr="00184488">
        <w:rPr>
          <w:color w:val="0076BB"/>
        </w:rPr>
        <w:t>ffort breakdown</w:t>
      </w:r>
      <w:bookmarkEnd w:id="206"/>
      <w:bookmarkEnd w:id="207"/>
      <w:r w:rsidR="00A63769" w:rsidRPr="00184488">
        <w:rPr>
          <w:color w:val="0076BB"/>
        </w:rPr>
        <w:t xml:space="preserve"> </w:t>
      </w:r>
      <w:bookmarkEnd w:id="208"/>
      <w:bookmarkEnd w:id="209"/>
      <w:bookmarkEnd w:id="210"/>
      <w:bookmarkEnd w:id="211"/>
      <w:bookmarkEnd w:id="212"/>
      <w:bookmarkEnd w:id="213"/>
    </w:p>
    <w:p w14:paraId="6C592BEC" w14:textId="77777777" w:rsidR="00397912" w:rsidRPr="009301B2" w:rsidRDefault="00397912" w:rsidP="004965C7">
      <w:pPr>
        <w:pStyle w:val="PENTAEURIPIDES2AutoGeneratedSection"/>
      </w:pPr>
      <w:r w:rsidRPr="009301B2">
        <w:rPr>
          <w:u w:val="single"/>
        </w:rPr>
        <w:t>Auto-generated section</w:t>
      </w:r>
      <w:r w:rsidR="007B7A31" w:rsidRPr="009301B2">
        <w:rPr>
          <w:u w:val="single"/>
        </w:rPr>
        <w:t>:</w:t>
      </w:r>
      <w:r w:rsidR="004965C7">
        <w:rPr>
          <w:u w:val="single"/>
        </w:rPr>
        <w:t xml:space="preserve"> input </w:t>
      </w:r>
      <w:r w:rsidRPr="009301B2">
        <w:rPr>
          <w:u w:val="single"/>
        </w:rPr>
        <w:t xml:space="preserve">to be provided </w:t>
      </w:r>
      <w:r w:rsidR="004965C7">
        <w:rPr>
          <w:u w:val="single"/>
        </w:rPr>
        <w:t xml:space="preserve">only </w:t>
      </w:r>
      <w:r w:rsidR="007B7A31" w:rsidRPr="009301B2">
        <w:rPr>
          <w:u w:val="single"/>
        </w:rPr>
        <w:t>o</w:t>
      </w:r>
      <w:r w:rsidRPr="009301B2">
        <w:rPr>
          <w:u w:val="single"/>
        </w:rPr>
        <w:t>n the</w:t>
      </w:r>
      <w:r w:rsidR="00293DEA">
        <w:rPr>
          <w:u w:val="single"/>
        </w:rPr>
        <w:t xml:space="preserve"> Project Zone </w:t>
      </w:r>
      <w:r w:rsidRPr="009301B2">
        <w:rPr>
          <w:u w:val="single"/>
        </w:rPr>
        <w:t>website</w:t>
      </w:r>
      <w:r w:rsidR="00FE6D66" w:rsidRPr="009301B2">
        <w:rPr>
          <w:u w:val="single"/>
        </w:rPr>
        <w:t>.</w:t>
      </w:r>
      <w:r w:rsidR="00477868" w:rsidRPr="009301B2">
        <w:t xml:space="preserve"> </w:t>
      </w:r>
      <w:r w:rsidR="000571C7" w:rsidRPr="009301B2">
        <w:t xml:space="preserve">Do not edit or remove this box and do not provide any text within this annex in this chapter, but provide the requested information directly on the </w:t>
      </w:r>
      <w:r w:rsidR="00976CDE">
        <w:t>EURIPIDES</w:t>
      </w:r>
      <w:r w:rsidR="00976CDE" w:rsidRPr="00976CDE">
        <w:rPr>
          <w:vertAlign w:val="superscript"/>
        </w:rPr>
        <w:t>2</w:t>
      </w:r>
      <w:r w:rsidR="00976CDE">
        <w:t>-</w:t>
      </w:r>
      <w:r w:rsidR="00A7367E">
        <w:t xml:space="preserve">PENTA Project </w:t>
      </w:r>
      <w:r w:rsidR="00FE3CE2">
        <w:t>Zone.</w:t>
      </w:r>
    </w:p>
    <w:p w14:paraId="33F6F525" w14:textId="77777777" w:rsidR="00721D09" w:rsidRPr="009301B2" w:rsidRDefault="00A90BC1" w:rsidP="00CA166C">
      <w:pPr>
        <w:pStyle w:val="PENTAEURIPIDES2AutoGeneratedSection"/>
      </w:pPr>
      <w:r w:rsidRPr="009301B2">
        <w:t>This</w:t>
      </w:r>
      <w:r w:rsidR="006B7E80" w:rsidRPr="009301B2">
        <w:t xml:space="preserve"> annex will contain a comprehensive summary of the costs and effort, by providing 1) costs &amp; effort per country per WP (with totals), and 2) costs &amp; effort per partner type. This data is automatically computed based on the </w:t>
      </w:r>
      <w:r w:rsidR="000E7480" w:rsidRPr="009301B2">
        <w:t xml:space="preserve">detailed </w:t>
      </w:r>
      <w:r w:rsidR="00C97FF1" w:rsidRPr="009301B2">
        <w:t xml:space="preserve">figures </w:t>
      </w:r>
      <w:r w:rsidR="00C97FF1">
        <w:t xml:space="preserve">of </w:t>
      </w:r>
      <w:r w:rsidR="006B7E80" w:rsidRPr="009301B2">
        <w:t>cost</w:t>
      </w:r>
      <w:r w:rsidR="004E4C98">
        <w:t>s</w:t>
      </w:r>
      <w:r w:rsidR="006B7E80" w:rsidRPr="009301B2">
        <w:t xml:space="preserve"> &amp; effort provided online </w:t>
      </w:r>
      <w:r w:rsidR="0080365D" w:rsidRPr="009301B2">
        <w:t xml:space="preserve">by each partner </w:t>
      </w:r>
      <w:r w:rsidR="006B7E80" w:rsidRPr="009301B2">
        <w:t>on the Community website: it is therefore crucial that all partners provide relevant input for both costs &amp; effort</w:t>
      </w:r>
      <w:r w:rsidR="00C97FF1">
        <w:t>,</w:t>
      </w:r>
      <w:r w:rsidR="00427552" w:rsidRPr="009301B2">
        <w:t xml:space="preserve"> and do not leave blank fields, which would generate </w:t>
      </w:r>
      <w:r w:rsidR="00C97FF1">
        <w:t>erroneous</w:t>
      </w:r>
      <w:r w:rsidR="00427552" w:rsidRPr="009301B2">
        <w:t xml:space="preserve"> breakdowns</w:t>
      </w:r>
      <w:r w:rsidR="006B7E80" w:rsidRPr="009301B2">
        <w:t>.</w:t>
      </w:r>
    </w:p>
    <w:p w14:paraId="24276263" w14:textId="77777777" w:rsidR="00DA2716" w:rsidRPr="009301B2" w:rsidRDefault="006B7E80" w:rsidP="00CA166C">
      <w:pPr>
        <w:pStyle w:val="PENTAEURIPIDES2AutoGeneratedSection"/>
      </w:pPr>
      <w:r w:rsidRPr="009301B2">
        <w:t xml:space="preserve">Detailed costs &amp; effort per partner are provided in the related country </w:t>
      </w:r>
      <w:r w:rsidRPr="007C5D62">
        <w:t>perspective</w:t>
      </w:r>
      <w:r w:rsidRPr="009301B2">
        <w:t xml:space="preserve"> section of §</w:t>
      </w:r>
      <w:r w:rsidR="0057363B" w:rsidRPr="009301B2">
        <w:fldChar w:fldCharType="begin"/>
      </w:r>
      <w:r w:rsidRPr="009301B2">
        <w:instrText xml:space="preserve"> REF _Ref390357535 \r \h </w:instrText>
      </w:r>
      <w:r w:rsidR="0057363B" w:rsidRPr="009301B2">
        <w:fldChar w:fldCharType="separate"/>
      </w:r>
      <w:r w:rsidR="00E332A9">
        <w:t>4</w:t>
      </w:r>
      <w:r w:rsidR="0057363B" w:rsidRPr="009301B2">
        <w:fldChar w:fldCharType="end"/>
      </w:r>
      <w:r w:rsidRPr="009301B2">
        <w:t>.</w:t>
      </w:r>
    </w:p>
    <w:p w14:paraId="15F6308E" w14:textId="77777777" w:rsidR="006C135E" w:rsidRDefault="006C135E">
      <w:pPr>
        <w:spacing w:after="200" w:line="276" w:lineRule="auto"/>
      </w:pPr>
      <w:r>
        <w:br w:type="page"/>
      </w:r>
    </w:p>
    <w:p w14:paraId="20B18118" w14:textId="77777777" w:rsidR="006C135E" w:rsidRPr="00184488" w:rsidRDefault="006C135E" w:rsidP="006C135E">
      <w:pPr>
        <w:pStyle w:val="PENTA-EURIPIDES2AnnexHeading1"/>
        <w:rPr>
          <w:color w:val="0076BB"/>
        </w:rPr>
      </w:pPr>
      <w:bookmarkStart w:id="214" w:name="_Toc447024214"/>
      <w:r>
        <w:rPr>
          <w:color w:val="0076BB"/>
        </w:rPr>
        <w:lastRenderedPageBreak/>
        <w:t>Consortium feedback on the PO evaluation</w:t>
      </w:r>
      <w:bookmarkEnd w:id="214"/>
      <w:r w:rsidRPr="00184488">
        <w:rPr>
          <w:color w:val="0076BB"/>
        </w:rPr>
        <w:t xml:space="preserve"> </w:t>
      </w:r>
    </w:p>
    <w:p w14:paraId="54B23076" w14:textId="77777777" w:rsidR="006C135E" w:rsidRDefault="006C135E" w:rsidP="006C135E">
      <w:pPr>
        <w:pStyle w:val="PENTAEURIPIDES2AutoGeneratedSection"/>
      </w:pPr>
      <w:r w:rsidRPr="009301B2">
        <w:rPr>
          <w:u w:val="single"/>
        </w:rPr>
        <w:t>Auto-generated section:</w:t>
      </w:r>
      <w:r>
        <w:rPr>
          <w:u w:val="single"/>
        </w:rPr>
        <w:t xml:space="preserve"> input </w:t>
      </w:r>
      <w:r w:rsidRPr="009301B2">
        <w:rPr>
          <w:u w:val="single"/>
        </w:rPr>
        <w:t xml:space="preserve">to be provided </w:t>
      </w:r>
      <w:r>
        <w:rPr>
          <w:u w:val="single"/>
        </w:rPr>
        <w:t xml:space="preserve">only </w:t>
      </w:r>
      <w:r w:rsidRPr="009301B2">
        <w:rPr>
          <w:u w:val="single"/>
        </w:rPr>
        <w:t>on the</w:t>
      </w:r>
      <w:r>
        <w:rPr>
          <w:u w:val="single"/>
        </w:rPr>
        <w:t xml:space="preserve"> Project Zone </w:t>
      </w:r>
      <w:r w:rsidRPr="009301B2">
        <w:rPr>
          <w:u w:val="single"/>
        </w:rPr>
        <w:t>website.</w:t>
      </w:r>
      <w:r w:rsidRPr="009301B2">
        <w:t xml:space="preserve"> </w:t>
      </w:r>
    </w:p>
    <w:p w14:paraId="52FA084A" w14:textId="77777777" w:rsidR="006C135E" w:rsidRDefault="006C135E" w:rsidP="006C135E">
      <w:pPr>
        <w:pStyle w:val="PENTAEURIPIDES2AutoGeneratedSection"/>
      </w:pPr>
      <w:r>
        <w:t>This annex will be filled in only at FPP stage, and will remain empty at PO stage.</w:t>
      </w:r>
    </w:p>
    <w:p w14:paraId="5D1CEE86" w14:textId="77777777" w:rsidR="006C135E" w:rsidRPr="009301B2" w:rsidRDefault="006C135E" w:rsidP="006C135E">
      <w:pPr>
        <w:pStyle w:val="PENTAEURIPIDES2AutoGeneratedSection"/>
      </w:pPr>
      <w:r>
        <w:t xml:space="preserve">The </w:t>
      </w:r>
      <w:r w:rsidR="00993C36" w:rsidRPr="00993C36">
        <w:t>Management Committee and Public Authorities</w:t>
      </w:r>
      <w:r>
        <w:t xml:space="preserve"> PO evaluation will be provided after the PO submission. It is highly recommended to take into account the comments and recommendations of reviewers, and to adapt accordingly your proposal. Your feedback should be described concisely in this section: inputs are to be provided on a special page of the PENTA</w:t>
      </w:r>
      <w:r w:rsidR="00D659BE">
        <w:t>-EURIPIDES</w:t>
      </w:r>
      <w:r w:rsidR="00D659BE" w:rsidRPr="00D659BE">
        <w:rPr>
          <w:vertAlign w:val="superscript"/>
        </w:rPr>
        <w:t>2</w:t>
      </w:r>
      <w:r>
        <w:t xml:space="preserve"> Project Zone website, which will be provided together with the PO evaluation itself.</w:t>
      </w:r>
    </w:p>
    <w:p w14:paraId="39F77D3F" w14:textId="77777777" w:rsidR="006C135E" w:rsidRPr="009301B2" w:rsidRDefault="006C135E" w:rsidP="006C135E"/>
    <w:p w14:paraId="668CA94F" w14:textId="77777777" w:rsidR="008B35F5" w:rsidRPr="009301B2" w:rsidRDefault="008B35F5" w:rsidP="00CA166C"/>
    <w:sectPr w:rsidR="008B35F5" w:rsidRPr="009301B2" w:rsidSect="007C2B77">
      <w:headerReference w:type="default" r:id="rId8"/>
      <w:footerReference w:type="default" r:id="rId9"/>
      <w:headerReference w:type="first" r:id="rId10"/>
      <w:pgSz w:w="11906" w:h="16838"/>
      <w:pgMar w:top="2371" w:right="1418" w:bottom="851" w:left="1418"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B58B" w14:textId="77777777" w:rsidR="00BE7C37" w:rsidRDefault="00BE7C37" w:rsidP="00963638">
      <w:r>
        <w:separator/>
      </w:r>
    </w:p>
  </w:endnote>
  <w:endnote w:type="continuationSeparator" w:id="0">
    <w:p w14:paraId="0F2E6542" w14:textId="77777777" w:rsidR="00BE7C37" w:rsidRDefault="00BE7C37" w:rsidP="0096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6"/>
      <w:gridCol w:w="7294"/>
    </w:tblGrid>
    <w:tr w:rsidR="0016172A" w:rsidRPr="007F744A" w14:paraId="2DB73CF0" w14:textId="77777777">
      <w:trPr>
        <w:trHeight w:val="340"/>
      </w:trPr>
      <w:tc>
        <w:tcPr>
          <w:tcW w:w="1809" w:type="dxa"/>
          <w:shd w:val="clear" w:color="auto" w:fill="auto"/>
        </w:tcPr>
        <w:p w14:paraId="56BE625B" w14:textId="77777777" w:rsidR="0016172A" w:rsidRPr="00CA166C" w:rsidRDefault="0016172A" w:rsidP="00606229">
          <w:pPr>
            <w:pStyle w:val="Pieddepage"/>
            <w:rPr>
              <w:b/>
            </w:rPr>
          </w:pPr>
          <w:r w:rsidRPr="00CA166C">
            <w:rPr>
              <w:noProof/>
              <w:lang w:eastAsia="en-GB"/>
            </w:rPr>
            <w:drawing>
              <wp:anchor distT="0" distB="0" distL="114300" distR="114300" simplePos="0" relativeHeight="251676160" behindDoc="1" locked="0" layoutInCell="1" allowOverlap="1" wp14:anchorId="0E9E546B" wp14:editId="6B1955A0">
                <wp:simplePos x="0" y="0"/>
                <wp:positionH relativeFrom="page">
                  <wp:posOffset>4962875</wp:posOffset>
                </wp:positionH>
                <wp:positionV relativeFrom="page">
                  <wp:posOffset>9074150</wp:posOffset>
                </wp:positionV>
                <wp:extent cx="2622550" cy="1629410"/>
                <wp:effectExtent l="0" t="0" r="6350" b="8890"/>
                <wp:wrapNone/>
                <wp:docPr id="3" name="Picture 4" descr="itea3_templ_base_word-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a3_templ_base_word-bot.jpg"/>
                        <pic:cNvPicPr/>
                      </pic:nvPicPr>
                      <pic:blipFill>
                        <a:blip r:embed="rId1"/>
                        <a:stretch>
                          <a:fillRect/>
                        </a:stretch>
                      </pic:blipFill>
                      <pic:spPr>
                        <a:xfrm>
                          <a:off x="0" y="0"/>
                          <a:ext cx="2622550" cy="1629410"/>
                        </a:xfrm>
                        <a:prstGeom prst="rect">
                          <a:avLst/>
                        </a:prstGeom>
                      </pic:spPr>
                    </pic:pic>
                  </a:graphicData>
                </a:graphic>
              </wp:anchor>
            </w:drawing>
          </w:r>
          <w:r w:rsidRPr="00CA166C">
            <w:t xml:space="preserve">Page </w:t>
          </w:r>
          <w:r w:rsidRPr="00CA166C">
            <w:rPr>
              <w:rStyle w:val="Numrodepage"/>
              <w:rFonts w:cs="Arial"/>
              <w:szCs w:val="20"/>
            </w:rPr>
            <w:fldChar w:fldCharType="begin"/>
          </w:r>
          <w:r w:rsidRPr="007F744A">
            <w:rPr>
              <w:rStyle w:val="Numrodepage"/>
              <w:rFonts w:cs="Arial"/>
              <w:szCs w:val="20"/>
            </w:rPr>
            <w:instrText xml:space="preserve"> PAGE </w:instrText>
          </w:r>
          <w:r w:rsidRPr="00CA166C">
            <w:rPr>
              <w:rStyle w:val="Numrodepage"/>
              <w:rFonts w:cs="Arial"/>
              <w:szCs w:val="20"/>
            </w:rPr>
            <w:fldChar w:fldCharType="separate"/>
          </w:r>
          <w:r w:rsidR="00CE3FFE">
            <w:rPr>
              <w:rStyle w:val="Numrodepage"/>
              <w:rFonts w:cs="Arial"/>
              <w:noProof/>
              <w:szCs w:val="20"/>
            </w:rPr>
            <w:t>20</w:t>
          </w:r>
          <w:r w:rsidRPr="00CA166C">
            <w:rPr>
              <w:rStyle w:val="Numrodepage"/>
              <w:rFonts w:cs="Arial"/>
              <w:szCs w:val="20"/>
            </w:rPr>
            <w:fldChar w:fldCharType="end"/>
          </w:r>
          <w:r w:rsidRPr="007F744A">
            <w:rPr>
              <w:rStyle w:val="Numrodepage"/>
              <w:rFonts w:cs="Arial"/>
              <w:b/>
              <w:szCs w:val="20"/>
            </w:rPr>
            <w:t xml:space="preserve"> of </w:t>
          </w:r>
          <w:r w:rsidRPr="00CF6CCA">
            <w:rPr>
              <w:rStyle w:val="Numrodepage"/>
              <w:rFonts w:cs="Arial"/>
              <w:szCs w:val="20"/>
            </w:rPr>
            <w:fldChar w:fldCharType="begin"/>
          </w:r>
          <w:r w:rsidRPr="007F744A">
            <w:rPr>
              <w:rStyle w:val="Numrodepage"/>
              <w:rFonts w:cs="Arial"/>
              <w:b/>
              <w:szCs w:val="20"/>
            </w:rPr>
            <w:instrText xml:space="preserve"> NUMPAGES </w:instrText>
          </w:r>
          <w:r w:rsidRPr="00CF6CCA">
            <w:rPr>
              <w:rStyle w:val="Numrodepage"/>
              <w:rFonts w:cs="Arial"/>
              <w:szCs w:val="20"/>
            </w:rPr>
            <w:fldChar w:fldCharType="separate"/>
          </w:r>
          <w:r w:rsidR="00CE3FFE">
            <w:rPr>
              <w:rStyle w:val="Numrodepage"/>
              <w:rFonts w:cs="Arial"/>
              <w:b/>
              <w:noProof/>
              <w:szCs w:val="20"/>
            </w:rPr>
            <w:t>23</w:t>
          </w:r>
          <w:r w:rsidRPr="00CF6CCA">
            <w:rPr>
              <w:rStyle w:val="Numrodepage"/>
              <w:rFonts w:cs="Arial"/>
              <w:szCs w:val="20"/>
            </w:rPr>
            <w:fldChar w:fldCharType="end"/>
          </w:r>
        </w:p>
      </w:tc>
      <w:tc>
        <w:tcPr>
          <w:tcW w:w="7477" w:type="dxa"/>
          <w:shd w:val="clear" w:color="auto" w:fill="auto"/>
        </w:tcPr>
        <w:p w14:paraId="60D02F66" w14:textId="77777777" w:rsidR="0016172A" w:rsidRPr="003A56C1" w:rsidRDefault="0016172A" w:rsidP="0016172A">
          <w:pPr>
            <w:pStyle w:val="Pieddepage"/>
            <w:jc w:val="center"/>
            <w:rPr>
              <w:b/>
              <w:sz w:val="18"/>
              <w:szCs w:val="18"/>
            </w:rPr>
          </w:pPr>
          <w:r>
            <w:t xml:space="preserve">                         </w:t>
          </w:r>
          <w:r w:rsidRPr="003A56C1">
            <w:rPr>
              <w:sz w:val="18"/>
              <w:szCs w:val="18"/>
            </w:rPr>
            <w:t>PENTA and EURIPIDES</w:t>
          </w:r>
          <w:r w:rsidRPr="003A56C1">
            <w:rPr>
              <w:sz w:val="18"/>
              <w:szCs w:val="18"/>
              <w:vertAlign w:val="superscript"/>
            </w:rPr>
            <w:t>2</w:t>
          </w:r>
          <w:r w:rsidRPr="003A56C1">
            <w:rPr>
              <w:sz w:val="18"/>
              <w:szCs w:val="18"/>
            </w:rPr>
            <w:t xml:space="preserve"> FPP Template (</w:t>
          </w:r>
          <w:r>
            <w:rPr>
              <w:sz w:val="18"/>
              <w:szCs w:val="18"/>
            </w:rPr>
            <w:t>January 2020</w:t>
          </w:r>
          <w:r w:rsidRPr="003A56C1">
            <w:rPr>
              <w:sz w:val="18"/>
              <w:szCs w:val="18"/>
            </w:rPr>
            <w:t>)</w:t>
          </w:r>
        </w:p>
      </w:tc>
    </w:tr>
  </w:tbl>
  <w:p w14:paraId="69A997B4" w14:textId="77777777" w:rsidR="0016172A" w:rsidRPr="007F744A" w:rsidRDefault="0016172A" w:rsidP="00CA16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276AE" w14:textId="77777777" w:rsidR="00BE7C37" w:rsidRDefault="00BE7C37" w:rsidP="00963638">
      <w:r>
        <w:separator/>
      </w:r>
    </w:p>
  </w:footnote>
  <w:footnote w:type="continuationSeparator" w:id="0">
    <w:p w14:paraId="2E9C9B31" w14:textId="77777777" w:rsidR="00BE7C37" w:rsidRDefault="00BE7C37" w:rsidP="00963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063517"/>
      <w:docPartObj>
        <w:docPartGallery w:val="Page Numbers (Top of Page)"/>
        <w:docPartUnique/>
      </w:docPartObj>
    </w:sdtPr>
    <w:sdtEndPr/>
    <w:sdtContent>
      <w:p w14:paraId="41AE806A" w14:textId="77777777" w:rsidR="0016172A" w:rsidRPr="00F14F6F" w:rsidRDefault="0016172A" w:rsidP="00CA166C">
        <w:pPr>
          <w:pStyle w:val="En-tte"/>
          <w:jc w:val="right"/>
          <w:rPr>
            <w:sz w:val="12"/>
            <w:szCs w:val="12"/>
          </w:rPr>
        </w:pPr>
        <w:r>
          <w:fldChar w:fldCharType="begin"/>
        </w:r>
        <w:r>
          <w:instrText xml:space="preserve"> PAGE   \* MERGEFORMAT </w:instrText>
        </w:r>
        <w:r>
          <w:fldChar w:fldCharType="separate"/>
        </w:r>
        <w:r w:rsidR="00CE3FFE">
          <w:rPr>
            <w:noProof/>
          </w:rPr>
          <w:t>20</w:t>
        </w:r>
        <w:r>
          <w:rPr>
            <w:noProof/>
          </w:rPr>
          <w:fldChar w:fldCharType="end"/>
        </w:r>
        <w:r>
          <w:rPr>
            <w:noProof/>
            <w:lang w:eastAsia="en-GB"/>
          </w:rPr>
          <w:drawing>
            <wp:anchor distT="0" distB="0" distL="114300" distR="114300" simplePos="0" relativeHeight="251636224" behindDoc="0" locked="0" layoutInCell="1" allowOverlap="1" wp14:anchorId="178C88E7" wp14:editId="056CBFFE">
              <wp:simplePos x="0" y="0"/>
              <wp:positionH relativeFrom="column">
                <wp:posOffset>-266700</wp:posOffset>
              </wp:positionH>
              <wp:positionV relativeFrom="paragraph">
                <wp:posOffset>127000</wp:posOffset>
              </wp:positionV>
              <wp:extent cx="1717200" cy="67680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nta-color.jpg"/>
                      <pic:cNvPicPr/>
                    </pic:nvPicPr>
                    <pic:blipFill>
                      <a:blip r:embed="rId1">
                        <a:extLst>
                          <a:ext uri="{28A0092B-C50C-407E-A947-70E740481C1C}">
                            <a14:useLocalDpi xmlns:a14="http://schemas.microsoft.com/office/drawing/2010/main" val="0"/>
                          </a:ext>
                        </a:extLst>
                      </a:blip>
                      <a:stretch>
                        <a:fillRect/>
                      </a:stretch>
                    </pic:blipFill>
                    <pic:spPr>
                      <a:xfrm>
                        <a:off x="0" y="0"/>
                        <a:ext cx="1717200" cy="6768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E813C58" w14:textId="77777777" w:rsidR="0016172A" w:rsidRPr="00F14F6F" w:rsidRDefault="0016172A" w:rsidP="00F14F6F">
    <w:pPr>
      <w:pStyle w:val="En-tte"/>
      <w:spacing w:before="120" w:after="120"/>
      <w:jc w:val="right"/>
      <w:rPr>
        <w:sz w:val="12"/>
        <w:szCs w:val="12"/>
      </w:rPr>
    </w:pPr>
    <w:r w:rsidRPr="009979AD">
      <w:rPr>
        <w:rFonts w:cs="Arial"/>
        <w:noProof/>
        <w:color w:val="auto"/>
        <w:szCs w:val="22"/>
        <w:u w:val="single"/>
        <w:lang w:eastAsia="en-GB"/>
      </w:rPr>
      <w:drawing>
        <wp:anchor distT="0" distB="0" distL="114300" distR="114300" simplePos="0" relativeHeight="251680256" behindDoc="0" locked="0" layoutInCell="1" allowOverlap="1" wp14:anchorId="380E1DFC" wp14:editId="10A1148E">
          <wp:simplePos x="0" y="0"/>
          <wp:positionH relativeFrom="column">
            <wp:posOffset>1597660</wp:posOffset>
          </wp:positionH>
          <wp:positionV relativeFrom="paragraph">
            <wp:posOffset>212302</wp:posOffset>
          </wp:positionV>
          <wp:extent cx="2145600" cy="424800"/>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VB haute def.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45600" cy="42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F4F402" w14:textId="77777777" w:rsidR="0016172A" w:rsidRPr="00ED1AF8" w:rsidRDefault="0016172A" w:rsidP="003A56C1">
    <w:pPr>
      <w:pStyle w:val="En-tte"/>
      <w:jc w:val="right"/>
    </w:pPr>
    <w:r w:rsidRPr="006D0E41">
      <w:rPr>
        <w:color w:val="73B632"/>
      </w:rPr>
      <w:t>&lt;PROJECT ACRONYM&gt;</w:t>
    </w:r>
    <w:r>
      <w:rPr>
        <w:color w:val="00A651" w:themeColor="accent1"/>
      </w:rPr>
      <w:br/>
    </w:r>
    <w:r>
      <w:t>FPP Annex</w:t>
    </w:r>
  </w:p>
  <w:p w14:paraId="3641A3C1" w14:textId="77777777" w:rsidR="0016172A" w:rsidRPr="00ED1AF8" w:rsidRDefault="0016172A" w:rsidP="003A56C1">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A422" w14:textId="77777777" w:rsidR="0016172A" w:rsidRDefault="0016172A" w:rsidP="00F379DB">
    <w:pPr>
      <w:pStyle w:val="En-tte"/>
      <w:rPr>
        <w:rFonts w:cs="Arial"/>
        <w:noProof/>
        <w:sz w:val="22"/>
        <w:szCs w:val="22"/>
        <w:lang w:val="fr-FR" w:eastAsia="fr-FR"/>
      </w:rPr>
    </w:pPr>
    <w:r w:rsidRPr="006D0E41">
      <w:rPr>
        <w:rFonts w:cs="Arial"/>
        <w:noProof/>
        <w:sz w:val="22"/>
        <w:szCs w:val="22"/>
        <w:lang w:eastAsia="en-GB"/>
      </w:rPr>
      <w:drawing>
        <wp:anchor distT="0" distB="0" distL="114300" distR="114300" simplePos="0" relativeHeight="251678208" behindDoc="0" locked="0" layoutInCell="1" allowOverlap="1" wp14:anchorId="45F6C346" wp14:editId="26AE40DA">
          <wp:simplePos x="0" y="0"/>
          <wp:positionH relativeFrom="margin">
            <wp:posOffset>63062</wp:posOffset>
          </wp:positionH>
          <wp:positionV relativeFrom="paragraph">
            <wp:posOffset>89535</wp:posOffset>
          </wp:positionV>
          <wp:extent cx="1504950" cy="595576"/>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enta-color.jpg"/>
                  <pic:cNvPicPr/>
                </pic:nvPicPr>
                <pic:blipFill>
                  <a:blip r:embed="rId1">
                    <a:extLst>
                      <a:ext uri="{28A0092B-C50C-407E-A947-70E740481C1C}">
                        <a14:useLocalDpi xmlns:a14="http://schemas.microsoft.com/office/drawing/2010/main" val="0"/>
                      </a:ext>
                    </a:extLst>
                  </a:blip>
                  <a:stretch>
                    <a:fillRect/>
                  </a:stretch>
                </pic:blipFill>
                <pic:spPr>
                  <a:xfrm>
                    <a:off x="0" y="0"/>
                    <a:ext cx="1504950" cy="595576"/>
                  </a:xfrm>
                  <a:prstGeom prst="rect">
                    <a:avLst/>
                  </a:prstGeom>
                  <a:ln cmpd="sng">
                    <a:noFill/>
                  </a:ln>
                </pic:spPr>
              </pic:pic>
            </a:graphicData>
          </a:graphic>
          <wp14:sizeRelH relativeFrom="page">
            <wp14:pctWidth>0</wp14:pctWidth>
          </wp14:sizeRelH>
          <wp14:sizeRelV relativeFrom="page">
            <wp14:pctHeight>0</wp14:pctHeight>
          </wp14:sizeRelV>
        </wp:anchor>
      </w:drawing>
    </w:r>
  </w:p>
  <w:p w14:paraId="3FC58657" w14:textId="77777777" w:rsidR="0016172A" w:rsidRDefault="0016172A" w:rsidP="00F379DB">
    <w:pPr>
      <w:pStyle w:val="En-tte"/>
      <w:rPr>
        <w:rFonts w:cs="Arial"/>
        <w:noProof/>
        <w:sz w:val="22"/>
        <w:szCs w:val="22"/>
        <w:lang w:val="fr-FR" w:eastAsia="fr-FR"/>
      </w:rPr>
    </w:pPr>
    <w:r w:rsidRPr="009979AD">
      <w:rPr>
        <w:rFonts w:cs="Arial"/>
        <w:noProof/>
        <w:color w:val="auto"/>
        <w:szCs w:val="22"/>
        <w:u w:val="single"/>
        <w:lang w:eastAsia="en-GB"/>
      </w:rPr>
      <w:drawing>
        <wp:anchor distT="0" distB="0" distL="114300" distR="114300" simplePos="0" relativeHeight="251679232" behindDoc="0" locked="0" layoutInCell="1" allowOverlap="1" wp14:anchorId="05FABEAB" wp14:editId="7F7166EE">
          <wp:simplePos x="0" y="0"/>
          <wp:positionH relativeFrom="column">
            <wp:posOffset>3452495</wp:posOffset>
          </wp:positionH>
          <wp:positionV relativeFrom="paragraph">
            <wp:posOffset>55880</wp:posOffset>
          </wp:positionV>
          <wp:extent cx="2343150" cy="46418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RVB haute def.jpg"/>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343150" cy="464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BF9737" w14:textId="77777777" w:rsidR="0016172A" w:rsidRDefault="0016172A" w:rsidP="00F379DB">
    <w:pPr>
      <w:pStyle w:val="En-tte"/>
      <w:rPr>
        <w:rFonts w:cs="Arial"/>
        <w:noProof/>
        <w:sz w:val="22"/>
        <w:szCs w:val="22"/>
        <w:lang w:val="fr-FR" w:eastAsia="fr-FR"/>
      </w:rPr>
    </w:pPr>
  </w:p>
  <w:p w14:paraId="2C18EA21" w14:textId="77777777" w:rsidR="0016172A" w:rsidRDefault="0016172A" w:rsidP="00F379DB">
    <w:pPr>
      <w:pStyle w:val="En-tte"/>
      <w:rPr>
        <w:rFonts w:cs="Arial"/>
        <w:noProof/>
        <w:sz w:val="22"/>
        <w:szCs w:val="22"/>
        <w:lang w:val="fr-FR" w:eastAsia="fr-FR"/>
      </w:rPr>
    </w:pPr>
  </w:p>
  <w:p w14:paraId="52DAC2F6" w14:textId="77777777" w:rsidR="0016172A" w:rsidRDefault="0016172A" w:rsidP="00F379DB">
    <w:pPr>
      <w:pStyle w:val="En-tte"/>
      <w:rPr>
        <w:rFonts w:cs="Arial"/>
        <w:noProof/>
        <w:sz w:val="22"/>
        <w:szCs w:val="22"/>
        <w:lang w:val="fr-FR" w:eastAsia="fr-FR"/>
      </w:rPr>
    </w:pPr>
  </w:p>
  <w:p w14:paraId="2D764271" w14:textId="77777777" w:rsidR="0016172A" w:rsidRPr="00AC23D9" w:rsidRDefault="0016172A" w:rsidP="00F379DB">
    <w:pPr>
      <w:pStyle w:val="En-tte"/>
      <w:tabs>
        <w:tab w:val="clear" w:pos="4536"/>
        <w:tab w:val="left" w:pos="5529"/>
      </w:tabs>
      <w:rPr>
        <w:rFonts w:cs="Arial"/>
        <w:b/>
        <w:noProof/>
        <w:sz w:val="22"/>
        <w:szCs w:val="22"/>
        <w:lang w:val="fr-FR" w:eastAsia="fr-FR"/>
      </w:rPr>
    </w:pPr>
    <w:r w:rsidRPr="00AC23D9">
      <w:rPr>
        <w:rFonts w:cs="Arial"/>
        <w:b/>
        <w:noProof/>
        <w:sz w:val="22"/>
        <w:szCs w:val="22"/>
        <w:lang w:val="fr-FR" w:eastAsia="fr-FR"/>
      </w:rPr>
      <w:t>AENEAS Office</w:t>
    </w:r>
    <w:r w:rsidRPr="00AC23D9">
      <w:rPr>
        <w:rFonts w:cs="Arial"/>
        <w:b/>
        <w:noProof/>
        <w:sz w:val="22"/>
        <w:szCs w:val="22"/>
        <w:lang w:val="fr-FR" w:eastAsia="fr-FR"/>
      </w:rPr>
      <w:tab/>
      <w:t>EURIPIDES² Office</w:t>
    </w:r>
  </w:p>
  <w:p w14:paraId="2CDFB22F" w14:textId="77777777" w:rsidR="0016172A" w:rsidRPr="00AC23D9" w:rsidRDefault="0016172A" w:rsidP="00F379DB">
    <w:pPr>
      <w:pStyle w:val="En-tte"/>
      <w:tabs>
        <w:tab w:val="clear" w:pos="4536"/>
        <w:tab w:val="left" w:pos="5529"/>
      </w:tabs>
      <w:rPr>
        <w:rFonts w:cs="Arial"/>
        <w:noProof/>
        <w:szCs w:val="22"/>
        <w:lang w:val="fr-FR" w:eastAsia="fr-FR"/>
      </w:rPr>
    </w:pPr>
    <w:r w:rsidRPr="00AC23D9">
      <w:rPr>
        <w:rFonts w:cs="Arial"/>
        <w:noProof/>
        <w:szCs w:val="22"/>
        <w:lang w:val="fr-FR" w:eastAsia="fr-FR"/>
      </w:rPr>
      <w:t>44 rue Cambronne</w:t>
    </w:r>
    <w:r w:rsidRPr="00AC23D9">
      <w:rPr>
        <w:rFonts w:cs="Arial"/>
        <w:noProof/>
        <w:szCs w:val="22"/>
        <w:lang w:val="fr-FR" w:eastAsia="fr-FR"/>
      </w:rPr>
      <w:tab/>
      <w:t>44 rue Cambronne</w:t>
    </w:r>
  </w:p>
  <w:p w14:paraId="1CC37358" w14:textId="77777777" w:rsidR="0016172A" w:rsidRPr="00AC23D9" w:rsidRDefault="0016172A" w:rsidP="00F379DB">
    <w:pPr>
      <w:pStyle w:val="En-tte"/>
      <w:tabs>
        <w:tab w:val="clear" w:pos="4536"/>
        <w:tab w:val="left" w:pos="5529"/>
      </w:tabs>
      <w:rPr>
        <w:rFonts w:cs="Arial"/>
        <w:noProof/>
        <w:szCs w:val="22"/>
        <w:lang w:val="fr-FR" w:eastAsia="fr-FR"/>
      </w:rPr>
    </w:pPr>
    <w:r w:rsidRPr="00AC23D9">
      <w:rPr>
        <w:rFonts w:cs="Arial"/>
        <w:noProof/>
        <w:szCs w:val="22"/>
        <w:lang w:val="fr-FR" w:eastAsia="fr-FR"/>
      </w:rPr>
      <w:t>75015 Paris, FRANCE</w:t>
    </w:r>
    <w:r w:rsidRPr="00AC23D9">
      <w:rPr>
        <w:rFonts w:cs="Arial"/>
        <w:noProof/>
        <w:szCs w:val="22"/>
        <w:lang w:val="fr-FR" w:eastAsia="fr-FR"/>
      </w:rPr>
      <w:tab/>
      <w:t>75015 Paris, France</w:t>
    </w:r>
  </w:p>
  <w:p w14:paraId="112CA846" w14:textId="77777777" w:rsidR="0016172A" w:rsidRPr="00AC23D9" w:rsidRDefault="0016172A" w:rsidP="00F379DB">
    <w:pPr>
      <w:pStyle w:val="En-tte"/>
      <w:tabs>
        <w:tab w:val="clear" w:pos="4536"/>
        <w:tab w:val="left" w:pos="5529"/>
      </w:tabs>
      <w:rPr>
        <w:rFonts w:cs="Arial"/>
        <w:noProof/>
        <w:szCs w:val="22"/>
        <w:lang w:val="fr-FR" w:eastAsia="fr-FR"/>
      </w:rPr>
    </w:pPr>
    <w:r w:rsidRPr="00AC23D9">
      <w:rPr>
        <w:rFonts w:cs="Arial"/>
        <w:noProof/>
        <w:szCs w:val="22"/>
        <w:lang w:val="fr-FR" w:eastAsia="fr-FR"/>
      </w:rPr>
      <w:t>www.penta-eureka.eu</w:t>
    </w:r>
    <w:r w:rsidRPr="00AC23D9">
      <w:rPr>
        <w:rFonts w:cs="Arial"/>
        <w:noProof/>
        <w:szCs w:val="22"/>
        <w:lang w:val="fr-FR" w:eastAsia="fr-FR"/>
      </w:rPr>
      <w:tab/>
      <w:t>www.euripides-eureka.eu</w:t>
    </w:r>
  </w:p>
  <w:p w14:paraId="79404CD5" w14:textId="77777777" w:rsidR="0016172A" w:rsidRPr="00AC23D9" w:rsidRDefault="0016172A" w:rsidP="00F379DB">
    <w:pPr>
      <w:pStyle w:val="En-tte"/>
      <w:tabs>
        <w:tab w:val="clear" w:pos="4536"/>
        <w:tab w:val="left" w:pos="5529"/>
      </w:tabs>
      <w:rPr>
        <w:noProof/>
        <w:lang w:val="fr-FR" w:eastAsia="fr-FR"/>
      </w:rPr>
    </w:pPr>
    <w:r w:rsidRPr="00AC23D9">
      <w:rPr>
        <w:rFonts w:cs="Arial"/>
        <w:noProof/>
        <w:szCs w:val="22"/>
        <w:lang w:val="fr-FR" w:eastAsia="fr-FR"/>
      </w:rPr>
      <w:t>contact@aeneas-office.eu</w:t>
    </w:r>
    <w:r w:rsidRPr="00AC23D9">
      <w:rPr>
        <w:noProof/>
        <w:lang w:val="fr-FR" w:eastAsia="fr-FR"/>
      </w:rPr>
      <w:tab/>
      <w:t>euripides@euripides-eureka.eu</w:t>
    </w:r>
  </w:p>
  <w:p w14:paraId="32D08B8E" w14:textId="77777777" w:rsidR="0016172A" w:rsidRPr="00AC23D9" w:rsidRDefault="0016172A" w:rsidP="00F379DB">
    <w:pPr>
      <w:pStyle w:val="En-tte"/>
      <w:tabs>
        <w:tab w:val="clear" w:pos="4536"/>
        <w:tab w:val="left" w:pos="5529"/>
      </w:tabs>
      <w:rPr>
        <w:rFonts w:cs="Arial"/>
        <w:noProof/>
        <w:szCs w:val="22"/>
        <w:lang w:val="fr-FR" w:eastAsia="fr-FR"/>
      </w:rPr>
    </w:pPr>
    <w:r w:rsidRPr="00AC23D9">
      <w:rPr>
        <w:rFonts w:cs="Arial"/>
        <w:noProof/>
        <w:szCs w:val="22"/>
        <w:lang w:val="fr-FR" w:eastAsia="fr-FR"/>
      </w:rPr>
      <w:t>Tel. +33 1 40 64 45 80</w:t>
    </w:r>
    <w:r w:rsidRPr="00AC23D9">
      <w:rPr>
        <w:rFonts w:cs="Arial"/>
        <w:noProof/>
        <w:szCs w:val="22"/>
        <w:lang w:val="fr-FR" w:eastAsia="fr-FR"/>
      </w:rPr>
      <w:tab/>
      <w:t>Tel: +33 1 40 64 45 73</w:t>
    </w:r>
  </w:p>
  <w:p w14:paraId="058689F3" w14:textId="77777777" w:rsidR="0016172A" w:rsidRPr="00E668A0" w:rsidRDefault="0016172A" w:rsidP="00275E21">
    <w:pPr>
      <w:pStyle w:val="En-tte"/>
      <w:jc w:val="right"/>
      <w:rPr>
        <w:rFonts w:asciiTheme="minorHAnsi" w:hAnsiTheme="minorHAnsi"/>
        <w:noProof/>
        <w:sz w:val="22"/>
        <w:szCs w:val="22"/>
        <w:lang w:val="fr-FR"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B4F"/>
    <w:multiLevelType w:val="hybridMultilevel"/>
    <w:tmpl w:val="F41C67F8"/>
    <w:lvl w:ilvl="0" w:tplc="2D765136">
      <w:start w:val="1"/>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3211A9"/>
    <w:multiLevelType w:val="hybridMultilevel"/>
    <w:tmpl w:val="E31C55B2"/>
    <w:lvl w:ilvl="0" w:tplc="1728C748">
      <w:start w:val="1"/>
      <w:numFmt w:val="bullet"/>
      <w:pStyle w:val="Bulletsintable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67F38"/>
    <w:multiLevelType w:val="hybridMultilevel"/>
    <w:tmpl w:val="4888EC4C"/>
    <w:lvl w:ilvl="0" w:tplc="E4E25286">
      <w:start w:val="1"/>
      <w:numFmt w:val="decimal"/>
      <w:pStyle w:val="ActionStyle"/>
      <w:lvlText w:val="Action %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E434E4D"/>
    <w:multiLevelType w:val="hybridMultilevel"/>
    <w:tmpl w:val="60AC366A"/>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28121A"/>
    <w:multiLevelType w:val="hybridMultilevel"/>
    <w:tmpl w:val="D1541C74"/>
    <w:lvl w:ilvl="0" w:tplc="E6AA905E">
      <w:start w:val="1"/>
      <w:numFmt w:val="bullet"/>
      <w:lvlText w:val="■"/>
      <w:lvlJc w:val="left"/>
      <w:pPr>
        <w:ind w:left="360" w:hanging="360"/>
      </w:pPr>
      <w:rPr>
        <w:rFonts w:ascii="Source Sans Pro" w:hAnsi="Source Sans Pro" w:hint="default"/>
        <w:b w:val="0"/>
        <w:i w:val="0"/>
        <w:color w:val="F36F21" w:themeColor="text2"/>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F2B62"/>
    <w:multiLevelType w:val="multilevel"/>
    <w:tmpl w:val="93CA56CC"/>
    <w:lvl w:ilvl="0">
      <w:start w:val="1"/>
      <w:numFmt w:val="upperLetter"/>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488664D"/>
    <w:multiLevelType w:val="hybridMultilevel"/>
    <w:tmpl w:val="A47A8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3302CC"/>
    <w:multiLevelType w:val="hybridMultilevel"/>
    <w:tmpl w:val="F54878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B20751"/>
    <w:multiLevelType w:val="hybridMultilevel"/>
    <w:tmpl w:val="D85CE18A"/>
    <w:lvl w:ilvl="0" w:tplc="04130005">
      <w:start w:val="1"/>
      <w:numFmt w:val="bullet"/>
      <w:lvlText w:val=""/>
      <w:lvlJc w:val="left"/>
      <w:pPr>
        <w:ind w:left="705" w:hanging="705"/>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C76D9F"/>
    <w:multiLevelType w:val="hybridMultilevel"/>
    <w:tmpl w:val="E90E8388"/>
    <w:lvl w:ilvl="0" w:tplc="B06A6E18">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1500F8"/>
    <w:multiLevelType w:val="hybridMultilevel"/>
    <w:tmpl w:val="C9EE5E86"/>
    <w:lvl w:ilvl="0" w:tplc="3CDC3DE4">
      <w:start w:val="1"/>
      <w:numFmt w:val="bullet"/>
      <w:pStyle w:val="PENTAInstructionsBullet-within"/>
      <w:lvlText w:val=""/>
      <w:lvlJc w:val="left"/>
      <w:pPr>
        <w:ind w:left="717" w:hanging="360"/>
      </w:pPr>
      <w:rPr>
        <w:rFonts w:ascii="Source Sans Pro" w:hAnsi="Source Sans Pro" w:hint="default"/>
        <w:b w:val="0"/>
        <w:i w:val="0"/>
        <w:color w:val="FFFFFF" w:themeColor="background1"/>
        <w:sz w:val="20"/>
        <w:u w:val="none"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8B5774"/>
    <w:multiLevelType w:val="hybridMultilevel"/>
    <w:tmpl w:val="D65AD7D8"/>
    <w:lvl w:ilvl="0" w:tplc="F264A146">
      <w:start w:val="1"/>
      <w:numFmt w:val="decimal"/>
      <w:pStyle w:val="Numberingintable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9A5ECB"/>
    <w:multiLevelType w:val="hybridMultilevel"/>
    <w:tmpl w:val="B31CDBEE"/>
    <w:lvl w:ilvl="0" w:tplc="B6E606B0">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DB12D3"/>
    <w:multiLevelType w:val="hybridMultilevel"/>
    <w:tmpl w:val="3CDC1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0628BC"/>
    <w:multiLevelType w:val="hybridMultilevel"/>
    <w:tmpl w:val="D4DECA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CA4396"/>
    <w:multiLevelType w:val="hybridMultilevel"/>
    <w:tmpl w:val="38FA1E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6FA664B"/>
    <w:multiLevelType w:val="hybridMultilevel"/>
    <w:tmpl w:val="4E94FF82"/>
    <w:lvl w:ilvl="0" w:tplc="B534117E">
      <w:start w:val="1"/>
      <w:numFmt w:val="bullet"/>
      <w:pStyle w:val="PENTAEURIPIDES2InstructionsBullet"/>
      <w:lvlText w:val=""/>
      <w:lvlJc w:val="left"/>
      <w:pPr>
        <w:ind w:left="360" w:hanging="360"/>
      </w:pPr>
      <w:rPr>
        <w:rFonts w:ascii="Wingdings" w:hAnsi="Wingdings" w:hint="default"/>
        <w:spacing w:val="24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DE118B9"/>
    <w:multiLevelType w:val="hybridMultilevel"/>
    <w:tmpl w:val="49F0D32C"/>
    <w:lvl w:ilvl="0" w:tplc="F0022624">
      <w:start w:val="1"/>
      <w:numFmt w:val="decimal"/>
      <w:lvlText w:val="Action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1D0F77"/>
    <w:multiLevelType w:val="multilevel"/>
    <w:tmpl w:val="4372F70E"/>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3F1A0430"/>
    <w:multiLevelType w:val="multilevel"/>
    <w:tmpl w:val="6E4CFADE"/>
    <w:lvl w:ilvl="0">
      <w:start w:val="1"/>
      <w:numFmt w:val="upperLetter"/>
      <w:pStyle w:val="PENTA-EURIPIDES2AnnexHeading1"/>
      <w:lvlText w:val="Annex %1: "/>
      <w:lvlJc w:val="left"/>
      <w:pPr>
        <w:ind w:left="0" w:firstLine="0"/>
      </w:pPr>
      <w:rPr>
        <w:rFonts w:hint="default"/>
      </w:rPr>
    </w:lvl>
    <w:lvl w:ilvl="1">
      <w:start w:val="1"/>
      <w:numFmt w:val="lowerLetter"/>
      <w:lvlText w:val="%1.%2. "/>
      <w:lvlJc w:val="left"/>
      <w:pPr>
        <w:tabs>
          <w:tab w:val="num" w:pos="5103"/>
        </w:tabs>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3D2B6D"/>
    <w:multiLevelType w:val="hybridMultilevel"/>
    <w:tmpl w:val="C9461672"/>
    <w:lvl w:ilvl="0" w:tplc="42DE9CA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6654AA0"/>
    <w:multiLevelType w:val="hybridMultilevel"/>
    <w:tmpl w:val="35D0C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1E0BE9"/>
    <w:multiLevelType w:val="hybridMultilevel"/>
    <w:tmpl w:val="530C71BC"/>
    <w:lvl w:ilvl="0" w:tplc="42DE9CA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6643F3"/>
    <w:multiLevelType w:val="hybridMultilevel"/>
    <w:tmpl w:val="C5C6E778"/>
    <w:lvl w:ilvl="0" w:tplc="04130005">
      <w:start w:val="1"/>
      <w:numFmt w:val="bullet"/>
      <w:pStyle w:val="BodyTextExplanationBullet"/>
      <w:lvlText w:val=""/>
      <w:lvlJc w:val="left"/>
      <w:pPr>
        <w:ind w:left="360" w:hanging="360"/>
      </w:pPr>
      <w:rPr>
        <w:rFonts w:ascii="Wingdings" w:hAnsi="Wingdings" w:hint="default"/>
        <w:spacing w:val="24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8A829C9"/>
    <w:multiLevelType w:val="hybridMultilevel"/>
    <w:tmpl w:val="72941354"/>
    <w:lvl w:ilvl="0" w:tplc="42DE9CAE">
      <w:numFmt w:val="bullet"/>
      <w:lvlText w:val="•"/>
      <w:lvlJc w:val="left"/>
      <w:pPr>
        <w:ind w:left="1349" w:hanging="705"/>
      </w:pPr>
      <w:rPr>
        <w:rFonts w:ascii="Arial" w:eastAsia="Times New Roman"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6" w15:restartNumberingAfterBreak="0">
    <w:nsid w:val="4AF0215E"/>
    <w:multiLevelType w:val="hybridMultilevel"/>
    <w:tmpl w:val="8D0C86BC"/>
    <w:lvl w:ilvl="0" w:tplc="69BA64E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B4F60D4"/>
    <w:multiLevelType w:val="singleLevel"/>
    <w:tmpl w:val="9CC26BEC"/>
    <w:lvl w:ilvl="0">
      <w:start w:val="1"/>
      <w:numFmt w:val="bullet"/>
      <w:pStyle w:val="BodyTextBullet"/>
      <w:lvlText w:val=""/>
      <w:lvlJc w:val="left"/>
      <w:pPr>
        <w:ind w:left="644" w:hanging="360"/>
      </w:pPr>
      <w:rPr>
        <w:rFonts w:ascii="Symbol" w:hAnsi="Symbol" w:hint="default"/>
        <w:spacing w:val="240"/>
      </w:rPr>
    </w:lvl>
  </w:abstractNum>
  <w:abstractNum w:abstractNumId="28" w15:restartNumberingAfterBreak="0">
    <w:nsid w:val="4E6C56FE"/>
    <w:multiLevelType w:val="hybridMultilevel"/>
    <w:tmpl w:val="0FB85522"/>
    <w:lvl w:ilvl="0" w:tplc="6E040EB2">
      <w:start w:val="1"/>
      <w:numFmt w:val="bullet"/>
      <w:pStyle w:val="BodyTextFPPBullet"/>
      <w:lvlText w:val=""/>
      <w:lvlJc w:val="left"/>
      <w:pPr>
        <w:tabs>
          <w:tab w:val="num" w:pos="397"/>
        </w:tabs>
        <w:ind w:left="0" w:firstLine="284"/>
      </w:pPr>
      <w:rPr>
        <w:rFonts w:ascii="Symbol" w:hAnsi="Symbol" w:hint="default"/>
        <w:spacing w:val="2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9A70B6"/>
    <w:multiLevelType w:val="hybridMultilevel"/>
    <w:tmpl w:val="9FCCD20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4C24CCF"/>
    <w:multiLevelType w:val="hybridMultilevel"/>
    <w:tmpl w:val="C27C8FBA"/>
    <w:lvl w:ilvl="0" w:tplc="FF8C444C">
      <w:start w:val="1"/>
      <w:numFmt w:val="bullet"/>
      <w:pStyle w:val="PENTAAutoGeneratedSection-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15B3A"/>
    <w:multiLevelType w:val="multilevel"/>
    <w:tmpl w:val="F0FA5356"/>
    <w:lvl w:ilvl="0">
      <w:start w:val="1"/>
      <w:numFmt w:val="decimal"/>
      <w:pStyle w:val="PENTAEURIPIDES2Heading1"/>
      <w:lvlText w:val="%1."/>
      <w:lvlJc w:val="left"/>
      <w:pPr>
        <w:ind w:left="454" w:hanging="454"/>
      </w:pPr>
      <w:rPr>
        <w:rFonts w:hint="default"/>
      </w:rPr>
    </w:lvl>
    <w:lvl w:ilvl="1">
      <w:start w:val="1"/>
      <w:numFmt w:val="decimal"/>
      <w:pStyle w:val="PENTAEURIPIDES2Heading2"/>
      <w:isLgl/>
      <w:lvlText w:val="%1.%2."/>
      <w:lvlJc w:val="left"/>
      <w:pPr>
        <w:ind w:left="-32766" w:firstLine="32766"/>
      </w:pPr>
      <w:rPr>
        <w:rFonts w:hint="default"/>
      </w:rPr>
    </w:lvl>
    <w:lvl w:ilvl="2">
      <w:start w:val="1"/>
      <w:numFmt w:val="decimal"/>
      <w:pStyle w:val="PENTAEURIPIDES2Heading3"/>
      <w:isLgl/>
      <w:lvlText w:val="%1.%2.%3."/>
      <w:lvlJc w:val="left"/>
      <w:pPr>
        <w:ind w:left="794" w:hanging="794"/>
      </w:pPr>
      <w:rPr>
        <w:rFonts w:hint="default"/>
      </w:rPr>
    </w:lvl>
    <w:lvl w:ilvl="3">
      <w:start w:val="1"/>
      <w:numFmt w:val="decimal"/>
      <w:pStyle w:val="PENTAHeading4"/>
      <w:isLgl/>
      <w:lvlText w:val="%1.%2.%3.%4."/>
      <w:lvlJc w:val="left"/>
      <w:pPr>
        <w:ind w:left="964" w:hanging="964"/>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599A2F7E"/>
    <w:multiLevelType w:val="hybridMultilevel"/>
    <w:tmpl w:val="42841E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AD563C4"/>
    <w:multiLevelType w:val="hybridMultilevel"/>
    <w:tmpl w:val="638C760E"/>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2F6ACB"/>
    <w:multiLevelType w:val="multilevel"/>
    <w:tmpl w:val="5EBCDBEC"/>
    <w:lvl w:ilvl="0">
      <w:start w:val="1"/>
      <w:numFmt w:val="upperLetter"/>
      <w:lvlText w:val="Anne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D03BED"/>
    <w:multiLevelType w:val="hybridMultilevel"/>
    <w:tmpl w:val="69F20382"/>
    <w:lvl w:ilvl="0" w:tplc="0DEEBEAC">
      <w:start w:val="1"/>
      <w:numFmt w:val="bullet"/>
      <w:lvlText w:val="-"/>
      <w:lvlJc w:val="left"/>
      <w:pPr>
        <w:ind w:left="705" w:hanging="705"/>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8363C17"/>
    <w:multiLevelType w:val="hybridMultilevel"/>
    <w:tmpl w:val="5BE0358A"/>
    <w:lvl w:ilvl="0" w:tplc="706E92CA">
      <w:start w:val="1"/>
      <w:numFmt w:val="bullet"/>
      <w:pStyle w:val="Bullets"/>
      <w:lvlText w:val=""/>
      <w:lvlJc w:val="left"/>
      <w:pPr>
        <w:ind w:left="720" w:hanging="360"/>
      </w:pPr>
      <w:rPr>
        <w:rFonts w:ascii="Wingdings" w:hAnsi="Wingdings" w:hint="default"/>
      </w:rPr>
    </w:lvl>
    <w:lvl w:ilvl="1" w:tplc="BD9491A4">
      <w:numFmt w:val="bullet"/>
      <w:pStyle w:val="Subbullets"/>
      <w:lvlText w:val="-"/>
      <w:lvlJc w:val="left"/>
      <w:pPr>
        <w:ind w:left="1440" w:hanging="360"/>
      </w:pPr>
      <w:rPr>
        <w:rFonts w:ascii="Calibri" w:eastAsiaTheme="minorHAnsi" w:hAnsi="Calibri"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8D92B69"/>
    <w:multiLevelType w:val="hybridMultilevel"/>
    <w:tmpl w:val="3A982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FE0E8D"/>
    <w:multiLevelType w:val="hybridMultilevel"/>
    <w:tmpl w:val="BEC624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EFC7FAE"/>
    <w:multiLevelType w:val="hybridMultilevel"/>
    <w:tmpl w:val="7D102ACE"/>
    <w:lvl w:ilvl="0" w:tplc="801890C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11502"/>
    <w:multiLevelType w:val="hybridMultilevel"/>
    <w:tmpl w:val="C6B6E472"/>
    <w:lvl w:ilvl="0" w:tplc="9678F210">
      <w:start w:val="1"/>
      <w:numFmt w:val="bullet"/>
      <w:pStyle w:val="BodyTextExplanationsubbullet"/>
      <w:lvlText w:val="­"/>
      <w:lvlJc w:val="left"/>
      <w:pPr>
        <w:ind w:left="1288" w:hanging="360"/>
      </w:pPr>
      <w:rPr>
        <w:rFonts w:ascii="Arial" w:hAnsi="Arial" w:hint="default"/>
      </w:rPr>
    </w:lvl>
    <w:lvl w:ilvl="1" w:tplc="04130003" w:tentative="1">
      <w:start w:val="1"/>
      <w:numFmt w:val="bullet"/>
      <w:lvlText w:val="o"/>
      <w:lvlJc w:val="left"/>
      <w:pPr>
        <w:ind w:left="2008" w:hanging="360"/>
      </w:pPr>
      <w:rPr>
        <w:rFonts w:ascii="Courier New" w:hAnsi="Courier New" w:cs="Courier New" w:hint="default"/>
      </w:rPr>
    </w:lvl>
    <w:lvl w:ilvl="2" w:tplc="04130005" w:tentative="1">
      <w:start w:val="1"/>
      <w:numFmt w:val="bullet"/>
      <w:lvlText w:val=""/>
      <w:lvlJc w:val="left"/>
      <w:pPr>
        <w:ind w:left="2728" w:hanging="360"/>
      </w:pPr>
      <w:rPr>
        <w:rFonts w:ascii="Wingdings" w:hAnsi="Wingdings" w:hint="default"/>
      </w:rPr>
    </w:lvl>
    <w:lvl w:ilvl="3" w:tplc="04130001" w:tentative="1">
      <w:start w:val="1"/>
      <w:numFmt w:val="bullet"/>
      <w:lvlText w:val=""/>
      <w:lvlJc w:val="left"/>
      <w:pPr>
        <w:ind w:left="3448" w:hanging="360"/>
      </w:pPr>
      <w:rPr>
        <w:rFonts w:ascii="Symbol" w:hAnsi="Symbol" w:hint="default"/>
      </w:rPr>
    </w:lvl>
    <w:lvl w:ilvl="4" w:tplc="04130003" w:tentative="1">
      <w:start w:val="1"/>
      <w:numFmt w:val="bullet"/>
      <w:lvlText w:val="o"/>
      <w:lvlJc w:val="left"/>
      <w:pPr>
        <w:ind w:left="4168" w:hanging="360"/>
      </w:pPr>
      <w:rPr>
        <w:rFonts w:ascii="Courier New" w:hAnsi="Courier New" w:cs="Courier New" w:hint="default"/>
      </w:rPr>
    </w:lvl>
    <w:lvl w:ilvl="5" w:tplc="04130005" w:tentative="1">
      <w:start w:val="1"/>
      <w:numFmt w:val="bullet"/>
      <w:lvlText w:val=""/>
      <w:lvlJc w:val="left"/>
      <w:pPr>
        <w:ind w:left="4888" w:hanging="360"/>
      </w:pPr>
      <w:rPr>
        <w:rFonts w:ascii="Wingdings" w:hAnsi="Wingdings" w:hint="default"/>
      </w:rPr>
    </w:lvl>
    <w:lvl w:ilvl="6" w:tplc="04130001" w:tentative="1">
      <w:start w:val="1"/>
      <w:numFmt w:val="bullet"/>
      <w:lvlText w:val=""/>
      <w:lvlJc w:val="left"/>
      <w:pPr>
        <w:ind w:left="5608" w:hanging="360"/>
      </w:pPr>
      <w:rPr>
        <w:rFonts w:ascii="Symbol" w:hAnsi="Symbol" w:hint="default"/>
      </w:rPr>
    </w:lvl>
    <w:lvl w:ilvl="7" w:tplc="04130003" w:tentative="1">
      <w:start w:val="1"/>
      <w:numFmt w:val="bullet"/>
      <w:lvlText w:val="o"/>
      <w:lvlJc w:val="left"/>
      <w:pPr>
        <w:ind w:left="6328" w:hanging="360"/>
      </w:pPr>
      <w:rPr>
        <w:rFonts w:ascii="Courier New" w:hAnsi="Courier New" w:cs="Courier New" w:hint="default"/>
      </w:rPr>
    </w:lvl>
    <w:lvl w:ilvl="8" w:tplc="04130005" w:tentative="1">
      <w:start w:val="1"/>
      <w:numFmt w:val="bullet"/>
      <w:lvlText w:val=""/>
      <w:lvlJc w:val="left"/>
      <w:pPr>
        <w:ind w:left="7048" w:hanging="360"/>
      </w:pPr>
      <w:rPr>
        <w:rFonts w:ascii="Wingdings" w:hAnsi="Wingdings" w:hint="default"/>
      </w:rPr>
    </w:lvl>
  </w:abstractNum>
  <w:abstractNum w:abstractNumId="41" w15:restartNumberingAfterBreak="0">
    <w:nsid w:val="740E1233"/>
    <w:multiLevelType w:val="hybridMultilevel"/>
    <w:tmpl w:val="AFC8238E"/>
    <w:lvl w:ilvl="0" w:tplc="69BA64E2">
      <w:start w:val="1"/>
      <w:numFmt w:val="decimal"/>
      <w:lvlText w:val="%1."/>
      <w:lvlJc w:val="left"/>
      <w:pPr>
        <w:ind w:left="1065" w:hanging="705"/>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68A6028"/>
    <w:multiLevelType w:val="hybridMultilevel"/>
    <w:tmpl w:val="628E7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9C0DCB"/>
    <w:multiLevelType w:val="hybridMultilevel"/>
    <w:tmpl w:val="C89A605C"/>
    <w:lvl w:ilvl="0" w:tplc="537AFDB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A464A"/>
    <w:multiLevelType w:val="hybridMultilevel"/>
    <w:tmpl w:val="8FCAB372"/>
    <w:lvl w:ilvl="0" w:tplc="6A2201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41412"/>
    <w:multiLevelType w:val="hybridMultilevel"/>
    <w:tmpl w:val="2F924B40"/>
    <w:lvl w:ilvl="0" w:tplc="42DE9CAE">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7"/>
  </w:num>
  <w:num w:numId="4">
    <w:abstractNumId w:val="15"/>
  </w:num>
  <w:num w:numId="5">
    <w:abstractNumId w:val="12"/>
  </w:num>
  <w:num w:numId="6">
    <w:abstractNumId w:val="33"/>
  </w:num>
  <w:num w:numId="7">
    <w:abstractNumId w:val="43"/>
  </w:num>
  <w:num w:numId="8">
    <w:abstractNumId w:val="1"/>
  </w:num>
  <w:num w:numId="9">
    <w:abstractNumId w:val="36"/>
  </w:num>
  <w:num w:numId="10">
    <w:abstractNumId w:val="7"/>
  </w:num>
  <w:num w:numId="11">
    <w:abstractNumId w:val="26"/>
  </w:num>
  <w:num w:numId="12">
    <w:abstractNumId w:val="16"/>
  </w:num>
  <w:num w:numId="13">
    <w:abstractNumId w:val="35"/>
  </w:num>
  <w:num w:numId="14">
    <w:abstractNumId w:val="3"/>
  </w:num>
  <w:num w:numId="15">
    <w:abstractNumId w:val="0"/>
  </w:num>
  <w:num w:numId="16">
    <w:abstractNumId w:val="41"/>
  </w:num>
  <w:num w:numId="17">
    <w:abstractNumId w:val="9"/>
  </w:num>
  <w:num w:numId="18">
    <w:abstractNumId w:val="31"/>
  </w:num>
  <w:num w:numId="19">
    <w:abstractNumId w:val="18"/>
  </w:num>
  <w:num w:numId="20">
    <w:abstractNumId w:val="42"/>
  </w:num>
  <w:num w:numId="21">
    <w:abstractNumId w:val="13"/>
  </w:num>
  <w:num w:numId="22">
    <w:abstractNumId w:val="32"/>
  </w:num>
  <w:num w:numId="23">
    <w:abstractNumId w:val="2"/>
  </w:num>
  <w:num w:numId="24">
    <w:abstractNumId w:val="38"/>
  </w:num>
  <w:num w:numId="25">
    <w:abstractNumId w:val="23"/>
  </w:num>
  <w:num w:numId="26">
    <w:abstractNumId w:val="45"/>
  </w:num>
  <w:num w:numId="27">
    <w:abstractNumId w:val="21"/>
  </w:num>
  <w:num w:numId="28">
    <w:abstractNumId w:val="27"/>
  </w:num>
  <w:num w:numId="29">
    <w:abstractNumId w:val="28"/>
  </w:num>
  <w:num w:numId="30">
    <w:abstractNumId w:val="24"/>
  </w:num>
  <w:num w:numId="31">
    <w:abstractNumId w:val="25"/>
  </w:num>
  <w:num w:numId="32">
    <w:abstractNumId w:val="17"/>
  </w:num>
  <w:num w:numId="33">
    <w:abstractNumId w:val="6"/>
  </w:num>
  <w:num w:numId="34">
    <w:abstractNumId w:val="40"/>
  </w:num>
  <w:num w:numId="35">
    <w:abstractNumId w:val="22"/>
  </w:num>
  <w:num w:numId="36">
    <w:abstractNumId w:val="10"/>
  </w:num>
  <w:num w:numId="37">
    <w:abstractNumId w:val="34"/>
  </w:num>
  <w:num w:numId="38">
    <w:abstractNumId w:val="5"/>
  </w:num>
  <w:num w:numId="39">
    <w:abstractNumId w:val="20"/>
  </w:num>
  <w:num w:numId="40">
    <w:abstractNumId w:val="44"/>
  </w:num>
  <w:num w:numId="41">
    <w:abstractNumId w:val="11"/>
  </w:num>
  <w:num w:numId="42">
    <w:abstractNumId w:val="4"/>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3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defaultTableStyle w:val="Tramemoyenne1-Accent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E97"/>
    <w:rsid w:val="000019F3"/>
    <w:rsid w:val="00003574"/>
    <w:rsid w:val="0000369D"/>
    <w:rsid w:val="000037A8"/>
    <w:rsid w:val="0000386D"/>
    <w:rsid w:val="00005791"/>
    <w:rsid w:val="000058F1"/>
    <w:rsid w:val="00005C41"/>
    <w:rsid w:val="00005C6A"/>
    <w:rsid w:val="00006E9C"/>
    <w:rsid w:val="00007038"/>
    <w:rsid w:val="00010517"/>
    <w:rsid w:val="00010DAB"/>
    <w:rsid w:val="0001144E"/>
    <w:rsid w:val="00012258"/>
    <w:rsid w:val="000130CF"/>
    <w:rsid w:val="0001334C"/>
    <w:rsid w:val="00013449"/>
    <w:rsid w:val="00014C07"/>
    <w:rsid w:val="000153E1"/>
    <w:rsid w:val="00015B94"/>
    <w:rsid w:val="00015C2A"/>
    <w:rsid w:val="00016A5E"/>
    <w:rsid w:val="00017091"/>
    <w:rsid w:val="00020EAB"/>
    <w:rsid w:val="00022367"/>
    <w:rsid w:val="00022B14"/>
    <w:rsid w:val="000251C0"/>
    <w:rsid w:val="0002557A"/>
    <w:rsid w:val="000255A7"/>
    <w:rsid w:val="000269EA"/>
    <w:rsid w:val="0002721D"/>
    <w:rsid w:val="00027AFD"/>
    <w:rsid w:val="00031400"/>
    <w:rsid w:val="00031D2F"/>
    <w:rsid w:val="000341C8"/>
    <w:rsid w:val="000351D9"/>
    <w:rsid w:val="0003576E"/>
    <w:rsid w:val="000365FB"/>
    <w:rsid w:val="00036DBD"/>
    <w:rsid w:val="000370BA"/>
    <w:rsid w:val="0003787B"/>
    <w:rsid w:val="000408CE"/>
    <w:rsid w:val="000412B8"/>
    <w:rsid w:val="00041DF5"/>
    <w:rsid w:val="000442E4"/>
    <w:rsid w:val="0004781C"/>
    <w:rsid w:val="00051181"/>
    <w:rsid w:val="000516DA"/>
    <w:rsid w:val="0005173E"/>
    <w:rsid w:val="00051D5D"/>
    <w:rsid w:val="00052E81"/>
    <w:rsid w:val="00053508"/>
    <w:rsid w:val="00054222"/>
    <w:rsid w:val="0005604D"/>
    <w:rsid w:val="000571C7"/>
    <w:rsid w:val="00062599"/>
    <w:rsid w:val="0006356D"/>
    <w:rsid w:val="00064A06"/>
    <w:rsid w:val="0006612C"/>
    <w:rsid w:val="00070388"/>
    <w:rsid w:val="000735E9"/>
    <w:rsid w:val="00074C3D"/>
    <w:rsid w:val="00075250"/>
    <w:rsid w:val="00075BB1"/>
    <w:rsid w:val="00075BE2"/>
    <w:rsid w:val="00075E01"/>
    <w:rsid w:val="00077FAF"/>
    <w:rsid w:val="000801FF"/>
    <w:rsid w:val="000818D1"/>
    <w:rsid w:val="000820AA"/>
    <w:rsid w:val="000821C1"/>
    <w:rsid w:val="00084397"/>
    <w:rsid w:val="00084482"/>
    <w:rsid w:val="00084A01"/>
    <w:rsid w:val="00086128"/>
    <w:rsid w:val="00086340"/>
    <w:rsid w:val="00090377"/>
    <w:rsid w:val="000905F8"/>
    <w:rsid w:val="00091C5D"/>
    <w:rsid w:val="00092E57"/>
    <w:rsid w:val="000935D8"/>
    <w:rsid w:val="000936B6"/>
    <w:rsid w:val="0009431F"/>
    <w:rsid w:val="000953CE"/>
    <w:rsid w:val="000963A8"/>
    <w:rsid w:val="00097F39"/>
    <w:rsid w:val="000A0E65"/>
    <w:rsid w:val="000A35FD"/>
    <w:rsid w:val="000A406B"/>
    <w:rsid w:val="000A4168"/>
    <w:rsid w:val="000A5195"/>
    <w:rsid w:val="000A5D42"/>
    <w:rsid w:val="000A5D4D"/>
    <w:rsid w:val="000A6618"/>
    <w:rsid w:val="000A75B8"/>
    <w:rsid w:val="000B0048"/>
    <w:rsid w:val="000B197A"/>
    <w:rsid w:val="000B2097"/>
    <w:rsid w:val="000B2E8B"/>
    <w:rsid w:val="000B2EFB"/>
    <w:rsid w:val="000B419D"/>
    <w:rsid w:val="000B4EE6"/>
    <w:rsid w:val="000C00D5"/>
    <w:rsid w:val="000C144A"/>
    <w:rsid w:val="000C1C2E"/>
    <w:rsid w:val="000C29B5"/>
    <w:rsid w:val="000C3BDD"/>
    <w:rsid w:val="000C43A6"/>
    <w:rsid w:val="000C4427"/>
    <w:rsid w:val="000C53A5"/>
    <w:rsid w:val="000C73C3"/>
    <w:rsid w:val="000C7ECD"/>
    <w:rsid w:val="000D0382"/>
    <w:rsid w:val="000D270F"/>
    <w:rsid w:val="000D4C65"/>
    <w:rsid w:val="000D7A5D"/>
    <w:rsid w:val="000E03F5"/>
    <w:rsid w:val="000E3BE5"/>
    <w:rsid w:val="000E7480"/>
    <w:rsid w:val="000E77FE"/>
    <w:rsid w:val="000F07E4"/>
    <w:rsid w:val="000F3DA8"/>
    <w:rsid w:val="000F3E6D"/>
    <w:rsid w:val="000F4F0D"/>
    <w:rsid w:val="000F5A07"/>
    <w:rsid w:val="000F654D"/>
    <w:rsid w:val="0010068F"/>
    <w:rsid w:val="00102434"/>
    <w:rsid w:val="0010296C"/>
    <w:rsid w:val="00103F7E"/>
    <w:rsid w:val="0010662A"/>
    <w:rsid w:val="0010694B"/>
    <w:rsid w:val="00107384"/>
    <w:rsid w:val="001102C0"/>
    <w:rsid w:val="0011042D"/>
    <w:rsid w:val="00110433"/>
    <w:rsid w:val="001111B3"/>
    <w:rsid w:val="00111572"/>
    <w:rsid w:val="00112FE3"/>
    <w:rsid w:val="001137E7"/>
    <w:rsid w:val="001147D4"/>
    <w:rsid w:val="0011615A"/>
    <w:rsid w:val="00117B2C"/>
    <w:rsid w:val="00120317"/>
    <w:rsid w:val="00122FF6"/>
    <w:rsid w:val="001238F6"/>
    <w:rsid w:val="00123E96"/>
    <w:rsid w:val="0012401E"/>
    <w:rsid w:val="00125F5D"/>
    <w:rsid w:val="00127CC5"/>
    <w:rsid w:val="00130877"/>
    <w:rsid w:val="00130AF3"/>
    <w:rsid w:val="00130D18"/>
    <w:rsid w:val="001351A0"/>
    <w:rsid w:val="001364B4"/>
    <w:rsid w:val="00136FB9"/>
    <w:rsid w:val="001370D3"/>
    <w:rsid w:val="0013748B"/>
    <w:rsid w:val="00140F3B"/>
    <w:rsid w:val="0014260F"/>
    <w:rsid w:val="001428AD"/>
    <w:rsid w:val="00143B13"/>
    <w:rsid w:val="00143DF8"/>
    <w:rsid w:val="00144EEB"/>
    <w:rsid w:val="00145547"/>
    <w:rsid w:val="00146DB6"/>
    <w:rsid w:val="00147D0A"/>
    <w:rsid w:val="00151B34"/>
    <w:rsid w:val="001543AF"/>
    <w:rsid w:val="00155933"/>
    <w:rsid w:val="00156CDC"/>
    <w:rsid w:val="001573F8"/>
    <w:rsid w:val="001604C8"/>
    <w:rsid w:val="0016172A"/>
    <w:rsid w:val="00162E50"/>
    <w:rsid w:val="00163050"/>
    <w:rsid w:val="00163DEA"/>
    <w:rsid w:val="00164EDB"/>
    <w:rsid w:val="001658F2"/>
    <w:rsid w:val="00165B5A"/>
    <w:rsid w:val="00165D9E"/>
    <w:rsid w:val="0016651B"/>
    <w:rsid w:val="0017124A"/>
    <w:rsid w:val="0017230B"/>
    <w:rsid w:val="001750C4"/>
    <w:rsid w:val="00175774"/>
    <w:rsid w:val="0018190B"/>
    <w:rsid w:val="001821B7"/>
    <w:rsid w:val="00182C03"/>
    <w:rsid w:val="00182F0D"/>
    <w:rsid w:val="001840C2"/>
    <w:rsid w:val="00184488"/>
    <w:rsid w:val="0018481E"/>
    <w:rsid w:val="00187ED0"/>
    <w:rsid w:val="001903F2"/>
    <w:rsid w:val="001911B1"/>
    <w:rsid w:val="0019153C"/>
    <w:rsid w:val="00193554"/>
    <w:rsid w:val="00194A56"/>
    <w:rsid w:val="0019531F"/>
    <w:rsid w:val="001977FC"/>
    <w:rsid w:val="001A18D1"/>
    <w:rsid w:val="001A26E9"/>
    <w:rsid w:val="001A3ED7"/>
    <w:rsid w:val="001A43A9"/>
    <w:rsid w:val="001A472F"/>
    <w:rsid w:val="001A4AE5"/>
    <w:rsid w:val="001A6DBC"/>
    <w:rsid w:val="001B0486"/>
    <w:rsid w:val="001B1172"/>
    <w:rsid w:val="001B1388"/>
    <w:rsid w:val="001B1AC8"/>
    <w:rsid w:val="001B22CB"/>
    <w:rsid w:val="001B2395"/>
    <w:rsid w:val="001B2C97"/>
    <w:rsid w:val="001B3EBE"/>
    <w:rsid w:val="001B5B3F"/>
    <w:rsid w:val="001B5C13"/>
    <w:rsid w:val="001B5C19"/>
    <w:rsid w:val="001B7DC6"/>
    <w:rsid w:val="001C083A"/>
    <w:rsid w:val="001C16CF"/>
    <w:rsid w:val="001C2F7B"/>
    <w:rsid w:val="001C31F8"/>
    <w:rsid w:val="001C4940"/>
    <w:rsid w:val="001C6B3B"/>
    <w:rsid w:val="001C6B58"/>
    <w:rsid w:val="001C73C5"/>
    <w:rsid w:val="001D058E"/>
    <w:rsid w:val="001D1902"/>
    <w:rsid w:val="001D29DB"/>
    <w:rsid w:val="001D3867"/>
    <w:rsid w:val="001D3F96"/>
    <w:rsid w:val="001D4A9F"/>
    <w:rsid w:val="001D5419"/>
    <w:rsid w:val="001D5A93"/>
    <w:rsid w:val="001D6472"/>
    <w:rsid w:val="001D7A1D"/>
    <w:rsid w:val="001D7FD1"/>
    <w:rsid w:val="001E01A6"/>
    <w:rsid w:val="001E1FBD"/>
    <w:rsid w:val="001E23F4"/>
    <w:rsid w:val="001E2E4A"/>
    <w:rsid w:val="001E388D"/>
    <w:rsid w:val="001E3DD6"/>
    <w:rsid w:val="001E5552"/>
    <w:rsid w:val="001E5EB2"/>
    <w:rsid w:val="001E6432"/>
    <w:rsid w:val="001E6F5A"/>
    <w:rsid w:val="001F0992"/>
    <w:rsid w:val="001F09B9"/>
    <w:rsid w:val="001F29AB"/>
    <w:rsid w:val="001F2F0F"/>
    <w:rsid w:val="001F4664"/>
    <w:rsid w:val="001F4F31"/>
    <w:rsid w:val="001F59C0"/>
    <w:rsid w:val="001F5D05"/>
    <w:rsid w:val="001F7363"/>
    <w:rsid w:val="00200AE6"/>
    <w:rsid w:val="00200E6C"/>
    <w:rsid w:val="002012BC"/>
    <w:rsid w:val="0020209B"/>
    <w:rsid w:val="002029EA"/>
    <w:rsid w:val="0020312E"/>
    <w:rsid w:val="00203C6E"/>
    <w:rsid w:val="002056B9"/>
    <w:rsid w:val="00207B30"/>
    <w:rsid w:val="00207E3C"/>
    <w:rsid w:val="002101B7"/>
    <w:rsid w:val="00212250"/>
    <w:rsid w:val="00212B63"/>
    <w:rsid w:val="00213572"/>
    <w:rsid w:val="00215338"/>
    <w:rsid w:val="00217429"/>
    <w:rsid w:val="002175F0"/>
    <w:rsid w:val="002176E2"/>
    <w:rsid w:val="00220903"/>
    <w:rsid w:val="00221F59"/>
    <w:rsid w:val="00223E91"/>
    <w:rsid w:val="00225EE8"/>
    <w:rsid w:val="0023010E"/>
    <w:rsid w:val="00230B87"/>
    <w:rsid w:val="00232A05"/>
    <w:rsid w:val="00236643"/>
    <w:rsid w:val="00236B28"/>
    <w:rsid w:val="00237BB9"/>
    <w:rsid w:val="00241806"/>
    <w:rsid w:val="00241DE0"/>
    <w:rsid w:val="0024223C"/>
    <w:rsid w:val="0024267A"/>
    <w:rsid w:val="00243191"/>
    <w:rsid w:val="002434D2"/>
    <w:rsid w:val="00243D01"/>
    <w:rsid w:val="00243E1A"/>
    <w:rsid w:val="00244204"/>
    <w:rsid w:val="002443E6"/>
    <w:rsid w:val="00244FB3"/>
    <w:rsid w:val="00246F8D"/>
    <w:rsid w:val="002475FE"/>
    <w:rsid w:val="00247DA8"/>
    <w:rsid w:val="002500EB"/>
    <w:rsid w:val="00250984"/>
    <w:rsid w:val="00250D90"/>
    <w:rsid w:val="00251035"/>
    <w:rsid w:val="00252C27"/>
    <w:rsid w:val="00252D5F"/>
    <w:rsid w:val="0025305B"/>
    <w:rsid w:val="002533E3"/>
    <w:rsid w:val="00254C19"/>
    <w:rsid w:val="00260162"/>
    <w:rsid w:val="0026023B"/>
    <w:rsid w:val="00260B56"/>
    <w:rsid w:val="002629E5"/>
    <w:rsid w:val="00270010"/>
    <w:rsid w:val="00271952"/>
    <w:rsid w:val="00271BFD"/>
    <w:rsid w:val="0027308C"/>
    <w:rsid w:val="00274B1A"/>
    <w:rsid w:val="00275E21"/>
    <w:rsid w:val="00276A3E"/>
    <w:rsid w:val="00280F65"/>
    <w:rsid w:val="002814B3"/>
    <w:rsid w:val="002816E7"/>
    <w:rsid w:val="00282A5B"/>
    <w:rsid w:val="00282B8D"/>
    <w:rsid w:val="002830DA"/>
    <w:rsid w:val="00283534"/>
    <w:rsid w:val="00283641"/>
    <w:rsid w:val="00283A88"/>
    <w:rsid w:val="00291046"/>
    <w:rsid w:val="00291EBF"/>
    <w:rsid w:val="0029340B"/>
    <w:rsid w:val="00293835"/>
    <w:rsid w:val="00293C97"/>
    <w:rsid w:val="00293DEA"/>
    <w:rsid w:val="00295800"/>
    <w:rsid w:val="00295ABB"/>
    <w:rsid w:val="0029761F"/>
    <w:rsid w:val="002977AE"/>
    <w:rsid w:val="00297A2F"/>
    <w:rsid w:val="002A0CA5"/>
    <w:rsid w:val="002A11E0"/>
    <w:rsid w:val="002A5C14"/>
    <w:rsid w:val="002A686B"/>
    <w:rsid w:val="002B32D7"/>
    <w:rsid w:val="002B6717"/>
    <w:rsid w:val="002B6A4F"/>
    <w:rsid w:val="002C034A"/>
    <w:rsid w:val="002C1B52"/>
    <w:rsid w:val="002C36EC"/>
    <w:rsid w:val="002C587D"/>
    <w:rsid w:val="002C5B3B"/>
    <w:rsid w:val="002C6B90"/>
    <w:rsid w:val="002C74B1"/>
    <w:rsid w:val="002C7612"/>
    <w:rsid w:val="002D3019"/>
    <w:rsid w:val="002D420C"/>
    <w:rsid w:val="002D47C3"/>
    <w:rsid w:val="002D585D"/>
    <w:rsid w:val="002D5B64"/>
    <w:rsid w:val="002D6E77"/>
    <w:rsid w:val="002D6ECA"/>
    <w:rsid w:val="002D6FE7"/>
    <w:rsid w:val="002E0BDD"/>
    <w:rsid w:val="002E1771"/>
    <w:rsid w:val="002E1A48"/>
    <w:rsid w:val="002E26D9"/>
    <w:rsid w:val="002E3A97"/>
    <w:rsid w:val="002E6160"/>
    <w:rsid w:val="002E63D8"/>
    <w:rsid w:val="002E6ADB"/>
    <w:rsid w:val="002F0398"/>
    <w:rsid w:val="002F337C"/>
    <w:rsid w:val="002F3B56"/>
    <w:rsid w:val="002F3F1E"/>
    <w:rsid w:val="002F7B37"/>
    <w:rsid w:val="003000F3"/>
    <w:rsid w:val="003050EB"/>
    <w:rsid w:val="00305124"/>
    <w:rsid w:val="00306F53"/>
    <w:rsid w:val="003129C5"/>
    <w:rsid w:val="0031391C"/>
    <w:rsid w:val="00315C2B"/>
    <w:rsid w:val="003165E4"/>
    <w:rsid w:val="0032109E"/>
    <w:rsid w:val="003216EB"/>
    <w:rsid w:val="0032310E"/>
    <w:rsid w:val="00323216"/>
    <w:rsid w:val="00323878"/>
    <w:rsid w:val="00324409"/>
    <w:rsid w:val="00325DD7"/>
    <w:rsid w:val="0032684A"/>
    <w:rsid w:val="0032732E"/>
    <w:rsid w:val="003274A7"/>
    <w:rsid w:val="0033044A"/>
    <w:rsid w:val="00332455"/>
    <w:rsid w:val="00333037"/>
    <w:rsid w:val="0033618A"/>
    <w:rsid w:val="00342080"/>
    <w:rsid w:val="00344D82"/>
    <w:rsid w:val="00345B2B"/>
    <w:rsid w:val="0034728D"/>
    <w:rsid w:val="00351008"/>
    <w:rsid w:val="003524CB"/>
    <w:rsid w:val="0035589E"/>
    <w:rsid w:val="00356170"/>
    <w:rsid w:val="0035771C"/>
    <w:rsid w:val="003577B4"/>
    <w:rsid w:val="00360998"/>
    <w:rsid w:val="003635C8"/>
    <w:rsid w:val="00364E24"/>
    <w:rsid w:val="00365633"/>
    <w:rsid w:val="00367F60"/>
    <w:rsid w:val="003717F3"/>
    <w:rsid w:val="003721FF"/>
    <w:rsid w:val="00373CDE"/>
    <w:rsid w:val="003753D2"/>
    <w:rsid w:val="00375EA0"/>
    <w:rsid w:val="00376A28"/>
    <w:rsid w:val="003802D7"/>
    <w:rsid w:val="00380678"/>
    <w:rsid w:val="00380FAD"/>
    <w:rsid w:val="00381680"/>
    <w:rsid w:val="0038339A"/>
    <w:rsid w:val="00385E35"/>
    <w:rsid w:val="00386865"/>
    <w:rsid w:val="003919F9"/>
    <w:rsid w:val="00391AB8"/>
    <w:rsid w:val="00392FC8"/>
    <w:rsid w:val="00396102"/>
    <w:rsid w:val="0039724D"/>
    <w:rsid w:val="00397912"/>
    <w:rsid w:val="003979C7"/>
    <w:rsid w:val="00397E82"/>
    <w:rsid w:val="003A0B68"/>
    <w:rsid w:val="003A0FA4"/>
    <w:rsid w:val="003A1562"/>
    <w:rsid w:val="003A17E0"/>
    <w:rsid w:val="003A17E5"/>
    <w:rsid w:val="003A184C"/>
    <w:rsid w:val="003A25DD"/>
    <w:rsid w:val="003A3A3C"/>
    <w:rsid w:val="003A4636"/>
    <w:rsid w:val="003A4ED0"/>
    <w:rsid w:val="003A4F84"/>
    <w:rsid w:val="003A504C"/>
    <w:rsid w:val="003A519F"/>
    <w:rsid w:val="003A56C1"/>
    <w:rsid w:val="003A7B07"/>
    <w:rsid w:val="003B046F"/>
    <w:rsid w:val="003B0986"/>
    <w:rsid w:val="003B0B0D"/>
    <w:rsid w:val="003B1EB9"/>
    <w:rsid w:val="003B2F71"/>
    <w:rsid w:val="003B3EA5"/>
    <w:rsid w:val="003B49CD"/>
    <w:rsid w:val="003B4B69"/>
    <w:rsid w:val="003B4FEF"/>
    <w:rsid w:val="003B52D8"/>
    <w:rsid w:val="003B5790"/>
    <w:rsid w:val="003B6E32"/>
    <w:rsid w:val="003B760B"/>
    <w:rsid w:val="003B7BBB"/>
    <w:rsid w:val="003C0CF2"/>
    <w:rsid w:val="003C356D"/>
    <w:rsid w:val="003C4BCF"/>
    <w:rsid w:val="003C6854"/>
    <w:rsid w:val="003D05C6"/>
    <w:rsid w:val="003D1F37"/>
    <w:rsid w:val="003D41BC"/>
    <w:rsid w:val="003D4C51"/>
    <w:rsid w:val="003D5DA1"/>
    <w:rsid w:val="003D72FA"/>
    <w:rsid w:val="003D793C"/>
    <w:rsid w:val="003D794B"/>
    <w:rsid w:val="003D798F"/>
    <w:rsid w:val="003E1CBD"/>
    <w:rsid w:val="003E3281"/>
    <w:rsid w:val="003E33BF"/>
    <w:rsid w:val="003E43DF"/>
    <w:rsid w:val="003E4FEF"/>
    <w:rsid w:val="003E5E68"/>
    <w:rsid w:val="003F0E63"/>
    <w:rsid w:val="003F29D2"/>
    <w:rsid w:val="003F2A1C"/>
    <w:rsid w:val="003F2BDB"/>
    <w:rsid w:val="003F4033"/>
    <w:rsid w:val="003F4DD4"/>
    <w:rsid w:val="003F57F8"/>
    <w:rsid w:val="0040009D"/>
    <w:rsid w:val="004006A7"/>
    <w:rsid w:val="00402D87"/>
    <w:rsid w:val="004030B7"/>
    <w:rsid w:val="00403E12"/>
    <w:rsid w:val="00405C62"/>
    <w:rsid w:val="004069B4"/>
    <w:rsid w:val="004119A4"/>
    <w:rsid w:val="00412144"/>
    <w:rsid w:val="0041406A"/>
    <w:rsid w:val="00415122"/>
    <w:rsid w:val="00416407"/>
    <w:rsid w:val="004169D1"/>
    <w:rsid w:val="004201A9"/>
    <w:rsid w:val="00420AC5"/>
    <w:rsid w:val="00420CBC"/>
    <w:rsid w:val="004220CF"/>
    <w:rsid w:val="00422750"/>
    <w:rsid w:val="00422D39"/>
    <w:rsid w:val="00424397"/>
    <w:rsid w:val="00427552"/>
    <w:rsid w:val="0042771A"/>
    <w:rsid w:val="00427A6D"/>
    <w:rsid w:val="00430344"/>
    <w:rsid w:val="00431FE8"/>
    <w:rsid w:val="004333C2"/>
    <w:rsid w:val="00435699"/>
    <w:rsid w:val="00437259"/>
    <w:rsid w:val="0043729D"/>
    <w:rsid w:val="00437CE2"/>
    <w:rsid w:val="00440FC7"/>
    <w:rsid w:val="0044107E"/>
    <w:rsid w:val="00441748"/>
    <w:rsid w:val="00442F02"/>
    <w:rsid w:val="0044376A"/>
    <w:rsid w:val="00443B75"/>
    <w:rsid w:val="00443DFD"/>
    <w:rsid w:val="00443FED"/>
    <w:rsid w:val="0044573D"/>
    <w:rsid w:val="004457C5"/>
    <w:rsid w:val="004464F1"/>
    <w:rsid w:val="004465ED"/>
    <w:rsid w:val="004470D3"/>
    <w:rsid w:val="004479C9"/>
    <w:rsid w:val="00450252"/>
    <w:rsid w:val="0045031D"/>
    <w:rsid w:val="00450690"/>
    <w:rsid w:val="00450883"/>
    <w:rsid w:val="00454120"/>
    <w:rsid w:val="004545D1"/>
    <w:rsid w:val="00454A58"/>
    <w:rsid w:val="004575F6"/>
    <w:rsid w:val="00460EC3"/>
    <w:rsid w:val="004617A3"/>
    <w:rsid w:val="00462694"/>
    <w:rsid w:val="00462880"/>
    <w:rsid w:val="00462A23"/>
    <w:rsid w:val="00463BD1"/>
    <w:rsid w:val="00465347"/>
    <w:rsid w:val="00466926"/>
    <w:rsid w:val="004672DB"/>
    <w:rsid w:val="004672FD"/>
    <w:rsid w:val="0046774E"/>
    <w:rsid w:val="00470D78"/>
    <w:rsid w:val="0047459D"/>
    <w:rsid w:val="0047608A"/>
    <w:rsid w:val="0047636C"/>
    <w:rsid w:val="00477868"/>
    <w:rsid w:val="00480392"/>
    <w:rsid w:val="00481213"/>
    <w:rsid w:val="00484767"/>
    <w:rsid w:val="00485575"/>
    <w:rsid w:val="00486B00"/>
    <w:rsid w:val="004879CE"/>
    <w:rsid w:val="00490791"/>
    <w:rsid w:val="0049173E"/>
    <w:rsid w:val="00492E8E"/>
    <w:rsid w:val="0049338B"/>
    <w:rsid w:val="00494E29"/>
    <w:rsid w:val="004965C7"/>
    <w:rsid w:val="00496F14"/>
    <w:rsid w:val="004A02F1"/>
    <w:rsid w:val="004A0EED"/>
    <w:rsid w:val="004A12A6"/>
    <w:rsid w:val="004A173B"/>
    <w:rsid w:val="004A33F3"/>
    <w:rsid w:val="004A424A"/>
    <w:rsid w:val="004A70E2"/>
    <w:rsid w:val="004A7E9B"/>
    <w:rsid w:val="004B0B6F"/>
    <w:rsid w:val="004B16DC"/>
    <w:rsid w:val="004B25AC"/>
    <w:rsid w:val="004B335E"/>
    <w:rsid w:val="004B443B"/>
    <w:rsid w:val="004B71E1"/>
    <w:rsid w:val="004C0E92"/>
    <w:rsid w:val="004C3792"/>
    <w:rsid w:val="004C450E"/>
    <w:rsid w:val="004C6916"/>
    <w:rsid w:val="004C71AC"/>
    <w:rsid w:val="004D1A75"/>
    <w:rsid w:val="004D1AAE"/>
    <w:rsid w:val="004D32AB"/>
    <w:rsid w:val="004D4CE9"/>
    <w:rsid w:val="004D63D1"/>
    <w:rsid w:val="004D7025"/>
    <w:rsid w:val="004D7F49"/>
    <w:rsid w:val="004E0716"/>
    <w:rsid w:val="004E0BA4"/>
    <w:rsid w:val="004E2526"/>
    <w:rsid w:val="004E3319"/>
    <w:rsid w:val="004E35B2"/>
    <w:rsid w:val="004E4C98"/>
    <w:rsid w:val="004E5DD7"/>
    <w:rsid w:val="004E6068"/>
    <w:rsid w:val="004E631E"/>
    <w:rsid w:val="004E67C7"/>
    <w:rsid w:val="004F567D"/>
    <w:rsid w:val="004F5912"/>
    <w:rsid w:val="004F61D1"/>
    <w:rsid w:val="004F624B"/>
    <w:rsid w:val="004F781F"/>
    <w:rsid w:val="005019F3"/>
    <w:rsid w:val="0050209B"/>
    <w:rsid w:val="00504434"/>
    <w:rsid w:val="00506BD2"/>
    <w:rsid w:val="005071E3"/>
    <w:rsid w:val="00510940"/>
    <w:rsid w:val="005109F0"/>
    <w:rsid w:val="00510DCB"/>
    <w:rsid w:val="00511E9D"/>
    <w:rsid w:val="00515162"/>
    <w:rsid w:val="005158A0"/>
    <w:rsid w:val="00521CC4"/>
    <w:rsid w:val="005238D9"/>
    <w:rsid w:val="00523F73"/>
    <w:rsid w:val="005261D1"/>
    <w:rsid w:val="00526A0B"/>
    <w:rsid w:val="00530BC2"/>
    <w:rsid w:val="0053116B"/>
    <w:rsid w:val="005317B8"/>
    <w:rsid w:val="00531A68"/>
    <w:rsid w:val="0053374C"/>
    <w:rsid w:val="005346E4"/>
    <w:rsid w:val="0053486F"/>
    <w:rsid w:val="00534FD4"/>
    <w:rsid w:val="00535B1B"/>
    <w:rsid w:val="0054231E"/>
    <w:rsid w:val="0054391D"/>
    <w:rsid w:val="00544247"/>
    <w:rsid w:val="00550D8B"/>
    <w:rsid w:val="005511CD"/>
    <w:rsid w:val="0055121D"/>
    <w:rsid w:val="00551608"/>
    <w:rsid w:val="00551901"/>
    <w:rsid w:val="005525BC"/>
    <w:rsid w:val="00552689"/>
    <w:rsid w:val="00553085"/>
    <w:rsid w:val="00554A55"/>
    <w:rsid w:val="005605AB"/>
    <w:rsid w:val="00560A6C"/>
    <w:rsid w:val="00560D67"/>
    <w:rsid w:val="00561E52"/>
    <w:rsid w:val="00562397"/>
    <w:rsid w:val="0056309C"/>
    <w:rsid w:val="0056310F"/>
    <w:rsid w:val="00563C8F"/>
    <w:rsid w:val="005655AC"/>
    <w:rsid w:val="005656D4"/>
    <w:rsid w:val="00566E75"/>
    <w:rsid w:val="005676B6"/>
    <w:rsid w:val="00567902"/>
    <w:rsid w:val="00567C74"/>
    <w:rsid w:val="005703F8"/>
    <w:rsid w:val="00572F9D"/>
    <w:rsid w:val="0057363B"/>
    <w:rsid w:val="00575D83"/>
    <w:rsid w:val="00583114"/>
    <w:rsid w:val="005851B3"/>
    <w:rsid w:val="00585F06"/>
    <w:rsid w:val="00586266"/>
    <w:rsid w:val="00587366"/>
    <w:rsid w:val="00590E68"/>
    <w:rsid w:val="00591063"/>
    <w:rsid w:val="00592E1C"/>
    <w:rsid w:val="00592E79"/>
    <w:rsid w:val="0059379D"/>
    <w:rsid w:val="0059402D"/>
    <w:rsid w:val="0059518A"/>
    <w:rsid w:val="00597824"/>
    <w:rsid w:val="005A1378"/>
    <w:rsid w:val="005A2FB2"/>
    <w:rsid w:val="005A4D8A"/>
    <w:rsid w:val="005A72DA"/>
    <w:rsid w:val="005B18E6"/>
    <w:rsid w:val="005B208B"/>
    <w:rsid w:val="005B243C"/>
    <w:rsid w:val="005B4CA5"/>
    <w:rsid w:val="005B694C"/>
    <w:rsid w:val="005B6A6A"/>
    <w:rsid w:val="005C06B4"/>
    <w:rsid w:val="005C0865"/>
    <w:rsid w:val="005C2DD2"/>
    <w:rsid w:val="005C3577"/>
    <w:rsid w:val="005D0AA7"/>
    <w:rsid w:val="005D1DB4"/>
    <w:rsid w:val="005D4D72"/>
    <w:rsid w:val="005D5C5E"/>
    <w:rsid w:val="005D6960"/>
    <w:rsid w:val="005E203B"/>
    <w:rsid w:val="005E217A"/>
    <w:rsid w:val="005E2A6A"/>
    <w:rsid w:val="005E2AC5"/>
    <w:rsid w:val="005E3334"/>
    <w:rsid w:val="005E3864"/>
    <w:rsid w:val="005E435D"/>
    <w:rsid w:val="005E508B"/>
    <w:rsid w:val="005E5B74"/>
    <w:rsid w:val="005E691F"/>
    <w:rsid w:val="005E777A"/>
    <w:rsid w:val="005E79D6"/>
    <w:rsid w:val="005F0EAB"/>
    <w:rsid w:val="005F63B8"/>
    <w:rsid w:val="0060169A"/>
    <w:rsid w:val="00601727"/>
    <w:rsid w:val="00602173"/>
    <w:rsid w:val="00603977"/>
    <w:rsid w:val="00603C96"/>
    <w:rsid w:val="00603D71"/>
    <w:rsid w:val="006043DC"/>
    <w:rsid w:val="00606229"/>
    <w:rsid w:val="00606B2C"/>
    <w:rsid w:val="0060714A"/>
    <w:rsid w:val="006101DA"/>
    <w:rsid w:val="00610687"/>
    <w:rsid w:val="006137F1"/>
    <w:rsid w:val="00613ECC"/>
    <w:rsid w:val="00614D0E"/>
    <w:rsid w:val="00615CAA"/>
    <w:rsid w:val="00617AB3"/>
    <w:rsid w:val="006213C7"/>
    <w:rsid w:val="006218AC"/>
    <w:rsid w:val="00623494"/>
    <w:rsid w:val="00625B20"/>
    <w:rsid w:val="00626B11"/>
    <w:rsid w:val="00627118"/>
    <w:rsid w:val="0063028B"/>
    <w:rsid w:val="00630945"/>
    <w:rsid w:val="00633990"/>
    <w:rsid w:val="00633D32"/>
    <w:rsid w:val="00635163"/>
    <w:rsid w:val="006352EF"/>
    <w:rsid w:val="00636E9B"/>
    <w:rsid w:val="006401B6"/>
    <w:rsid w:val="00640C4F"/>
    <w:rsid w:val="006417C3"/>
    <w:rsid w:val="00641852"/>
    <w:rsid w:val="00641A32"/>
    <w:rsid w:val="00641BF3"/>
    <w:rsid w:val="00641DA0"/>
    <w:rsid w:val="006428E8"/>
    <w:rsid w:val="00642A02"/>
    <w:rsid w:val="006433A1"/>
    <w:rsid w:val="00645330"/>
    <w:rsid w:val="00646576"/>
    <w:rsid w:val="006465AD"/>
    <w:rsid w:val="00647332"/>
    <w:rsid w:val="00647648"/>
    <w:rsid w:val="0065062B"/>
    <w:rsid w:val="00652D6A"/>
    <w:rsid w:val="00653908"/>
    <w:rsid w:val="00655374"/>
    <w:rsid w:val="0065563A"/>
    <w:rsid w:val="0065660D"/>
    <w:rsid w:val="0065698F"/>
    <w:rsid w:val="00656E22"/>
    <w:rsid w:val="006574EC"/>
    <w:rsid w:val="00657821"/>
    <w:rsid w:val="00657950"/>
    <w:rsid w:val="00657C64"/>
    <w:rsid w:val="00657D3F"/>
    <w:rsid w:val="00660309"/>
    <w:rsid w:val="00660C81"/>
    <w:rsid w:val="00661C9D"/>
    <w:rsid w:val="006631F9"/>
    <w:rsid w:val="006656DE"/>
    <w:rsid w:val="006665BA"/>
    <w:rsid w:val="006675F6"/>
    <w:rsid w:val="0067103E"/>
    <w:rsid w:val="00671814"/>
    <w:rsid w:val="00672724"/>
    <w:rsid w:val="00672A58"/>
    <w:rsid w:val="006730F8"/>
    <w:rsid w:val="00673433"/>
    <w:rsid w:val="006742FC"/>
    <w:rsid w:val="00676233"/>
    <w:rsid w:val="00676F0D"/>
    <w:rsid w:val="0068253D"/>
    <w:rsid w:val="006827FB"/>
    <w:rsid w:val="00683CE4"/>
    <w:rsid w:val="00685E39"/>
    <w:rsid w:val="00686AB1"/>
    <w:rsid w:val="00687E44"/>
    <w:rsid w:val="0069050F"/>
    <w:rsid w:val="00690B42"/>
    <w:rsid w:val="0069106D"/>
    <w:rsid w:val="00692C4B"/>
    <w:rsid w:val="00692EBC"/>
    <w:rsid w:val="00693089"/>
    <w:rsid w:val="006930EC"/>
    <w:rsid w:val="00693456"/>
    <w:rsid w:val="00696A34"/>
    <w:rsid w:val="0069710D"/>
    <w:rsid w:val="00697460"/>
    <w:rsid w:val="00697F8A"/>
    <w:rsid w:val="006A2098"/>
    <w:rsid w:val="006A30C9"/>
    <w:rsid w:val="006A3A67"/>
    <w:rsid w:val="006B0B24"/>
    <w:rsid w:val="006B0EBB"/>
    <w:rsid w:val="006B0FE8"/>
    <w:rsid w:val="006B159C"/>
    <w:rsid w:val="006B1960"/>
    <w:rsid w:val="006B2064"/>
    <w:rsid w:val="006B3F4E"/>
    <w:rsid w:val="006B6CB5"/>
    <w:rsid w:val="006B7E80"/>
    <w:rsid w:val="006C10D0"/>
    <w:rsid w:val="006C135E"/>
    <w:rsid w:val="006C14F7"/>
    <w:rsid w:val="006C374F"/>
    <w:rsid w:val="006C3A29"/>
    <w:rsid w:val="006C3D22"/>
    <w:rsid w:val="006C4228"/>
    <w:rsid w:val="006C7367"/>
    <w:rsid w:val="006D0160"/>
    <w:rsid w:val="006D1834"/>
    <w:rsid w:val="006D2556"/>
    <w:rsid w:val="006D27E3"/>
    <w:rsid w:val="006D2BDA"/>
    <w:rsid w:val="006D3321"/>
    <w:rsid w:val="006D3C4B"/>
    <w:rsid w:val="006D4232"/>
    <w:rsid w:val="006D485D"/>
    <w:rsid w:val="006D5AD9"/>
    <w:rsid w:val="006D78C4"/>
    <w:rsid w:val="006E1314"/>
    <w:rsid w:val="006E2A44"/>
    <w:rsid w:val="006E45DA"/>
    <w:rsid w:val="006E6EAC"/>
    <w:rsid w:val="006E6EFB"/>
    <w:rsid w:val="006E7C35"/>
    <w:rsid w:val="006F078D"/>
    <w:rsid w:val="006F145B"/>
    <w:rsid w:val="006F1EA6"/>
    <w:rsid w:val="006F219F"/>
    <w:rsid w:val="006F2967"/>
    <w:rsid w:val="006F4474"/>
    <w:rsid w:val="006F6F7E"/>
    <w:rsid w:val="006F7978"/>
    <w:rsid w:val="006F7A87"/>
    <w:rsid w:val="00700D91"/>
    <w:rsid w:val="00701070"/>
    <w:rsid w:val="00701DB0"/>
    <w:rsid w:val="00702C87"/>
    <w:rsid w:val="00702FAC"/>
    <w:rsid w:val="00703048"/>
    <w:rsid w:val="0070506F"/>
    <w:rsid w:val="007052B0"/>
    <w:rsid w:val="007053CA"/>
    <w:rsid w:val="00705D5B"/>
    <w:rsid w:val="0070613D"/>
    <w:rsid w:val="007075BD"/>
    <w:rsid w:val="00707DF5"/>
    <w:rsid w:val="00710CDB"/>
    <w:rsid w:val="00711C52"/>
    <w:rsid w:val="0071262E"/>
    <w:rsid w:val="007137BF"/>
    <w:rsid w:val="007150E2"/>
    <w:rsid w:val="00716C9B"/>
    <w:rsid w:val="0072056F"/>
    <w:rsid w:val="00721D09"/>
    <w:rsid w:val="00723544"/>
    <w:rsid w:val="00725ADC"/>
    <w:rsid w:val="00725EF1"/>
    <w:rsid w:val="00730949"/>
    <w:rsid w:val="00730ECE"/>
    <w:rsid w:val="00731451"/>
    <w:rsid w:val="00731FF9"/>
    <w:rsid w:val="0073214B"/>
    <w:rsid w:val="007321EB"/>
    <w:rsid w:val="00732AE1"/>
    <w:rsid w:val="0073372E"/>
    <w:rsid w:val="00734BE4"/>
    <w:rsid w:val="00735901"/>
    <w:rsid w:val="00735918"/>
    <w:rsid w:val="00736653"/>
    <w:rsid w:val="00736D11"/>
    <w:rsid w:val="00737EBC"/>
    <w:rsid w:val="007407C2"/>
    <w:rsid w:val="007441FD"/>
    <w:rsid w:val="00744240"/>
    <w:rsid w:val="00746A87"/>
    <w:rsid w:val="00751DE6"/>
    <w:rsid w:val="00751E15"/>
    <w:rsid w:val="00752DDE"/>
    <w:rsid w:val="00752EEB"/>
    <w:rsid w:val="00755129"/>
    <w:rsid w:val="007570BC"/>
    <w:rsid w:val="007605B0"/>
    <w:rsid w:val="007610D6"/>
    <w:rsid w:val="00761F53"/>
    <w:rsid w:val="00762448"/>
    <w:rsid w:val="007634F4"/>
    <w:rsid w:val="007634FC"/>
    <w:rsid w:val="00764518"/>
    <w:rsid w:val="0076681F"/>
    <w:rsid w:val="0076692E"/>
    <w:rsid w:val="00766F68"/>
    <w:rsid w:val="00771C41"/>
    <w:rsid w:val="00771FFE"/>
    <w:rsid w:val="007752B7"/>
    <w:rsid w:val="0077530B"/>
    <w:rsid w:val="0077545B"/>
    <w:rsid w:val="00777CB9"/>
    <w:rsid w:val="00781966"/>
    <w:rsid w:val="007819B1"/>
    <w:rsid w:val="00781D65"/>
    <w:rsid w:val="00782547"/>
    <w:rsid w:val="00782864"/>
    <w:rsid w:val="00783EDA"/>
    <w:rsid w:val="00785ABD"/>
    <w:rsid w:val="00786787"/>
    <w:rsid w:val="00786C7E"/>
    <w:rsid w:val="00795068"/>
    <w:rsid w:val="0079719F"/>
    <w:rsid w:val="00797FCD"/>
    <w:rsid w:val="007A017B"/>
    <w:rsid w:val="007A01E2"/>
    <w:rsid w:val="007A250F"/>
    <w:rsid w:val="007A2C7A"/>
    <w:rsid w:val="007A2C82"/>
    <w:rsid w:val="007A3276"/>
    <w:rsid w:val="007A39A1"/>
    <w:rsid w:val="007A5226"/>
    <w:rsid w:val="007A542D"/>
    <w:rsid w:val="007A6C9D"/>
    <w:rsid w:val="007B02D3"/>
    <w:rsid w:val="007B1622"/>
    <w:rsid w:val="007B1D8D"/>
    <w:rsid w:val="007B3226"/>
    <w:rsid w:val="007B33BD"/>
    <w:rsid w:val="007B47DD"/>
    <w:rsid w:val="007B66F2"/>
    <w:rsid w:val="007B6B03"/>
    <w:rsid w:val="007B78CF"/>
    <w:rsid w:val="007B7A31"/>
    <w:rsid w:val="007C013E"/>
    <w:rsid w:val="007C1885"/>
    <w:rsid w:val="007C1D2F"/>
    <w:rsid w:val="007C2B77"/>
    <w:rsid w:val="007C397C"/>
    <w:rsid w:val="007C3CEF"/>
    <w:rsid w:val="007C4B1D"/>
    <w:rsid w:val="007C5D62"/>
    <w:rsid w:val="007C7325"/>
    <w:rsid w:val="007D2AC5"/>
    <w:rsid w:val="007D2F5E"/>
    <w:rsid w:val="007D3005"/>
    <w:rsid w:val="007D3274"/>
    <w:rsid w:val="007D5225"/>
    <w:rsid w:val="007D7D3A"/>
    <w:rsid w:val="007E0C55"/>
    <w:rsid w:val="007E0E43"/>
    <w:rsid w:val="007E19A7"/>
    <w:rsid w:val="007E2F59"/>
    <w:rsid w:val="007E3350"/>
    <w:rsid w:val="007E33F2"/>
    <w:rsid w:val="007E3973"/>
    <w:rsid w:val="007E3FEE"/>
    <w:rsid w:val="007E4277"/>
    <w:rsid w:val="007E4C65"/>
    <w:rsid w:val="007F01B9"/>
    <w:rsid w:val="007F0361"/>
    <w:rsid w:val="007F070A"/>
    <w:rsid w:val="007F2902"/>
    <w:rsid w:val="007F3CB8"/>
    <w:rsid w:val="007F5479"/>
    <w:rsid w:val="007F727A"/>
    <w:rsid w:val="007F744A"/>
    <w:rsid w:val="007F7764"/>
    <w:rsid w:val="00800326"/>
    <w:rsid w:val="00800AF6"/>
    <w:rsid w:val="00802702"/>
    <w:rsid w:val="008028E8"/>
    <w:rsid w:val="0080365D"/>
    <w:rsid w:val="00804E90"/>
    <w:rsid w:val="008054A6"/>
    <w:rsid w:val="008056EA"/>
    <w:rsid w:val="00805996"/>
    <w:rsid w:val="00805D86"/>
    <w:rsid w:val="00810FE6"/>
    <w:rsid w:val="00813989"/>
    <w:rsid w:val="00815A02"/>
    <w:rsid w:val="0081688F"/>
    <w:rsid w:val="008172B6"/>
    <w:rsid w:val="00817807"/>
    <w:rsid w:val="00820DE7"/>
    <w:rsid w:val="008211B4"/>
    <w:rsid w:val="00822186"/>
    <w:rsid w:val="008230DB"/>
    <w:rsid w:val="00824415"/>
    <w:rsid w:val="00824510"/>
    <w:rsid w:val="00824A24"/>
    <w:rsid w:val="00826AA5"/>
    <w:rsid w:val="008309FF"/>
    <w:rsid w:val="00834127"/>
    <w:rsid w:val="008349A0"/>
    <w:rsid w:val="00834A83"/>
    <w:rsid w:val="00837E0C"/>
    <w:rsid w:val="00837E89"/>
    <w:rsid w:val="00840EA2"/>
    <w:rsid w:val="00841E47"/>
    <w:rsid w:val="0084224A"/>
    <w:rsid w:val="00842C2E"/>
    <w:rsid w:val="0084399F"/>
    <w:rsid w:val="00843A42"/>
    <w:rsid w:val="00843C1F"/>
    <w:rsid w:val="00844013"/>
    <w:rsid w:val="00844271"/>
    <w:rsid w:val="0084646C"/>
    <w:rsid w:val="008510D4"/>
    <w:rsid w:val="00852E5C"/>
    <w:rsid w:val="00852F2D"/>
    <w:rsid w:val="00855884"/>
    <w:rsid w:val="008561CD"/>
    <w:rsid w:val="00856522"/>
    <w:rsid w:val="008605D4"/>
    <w:rsid w:val="00860C70"/>
    <w:rsid w:val="00860D13"/>
    <w:rsid w:val="00860D79"/>
    <w:rsid w:val="00861F2B"/>
    <w:rsid w:val="00862F4E"/>
    <w:rsid w:val="0086446F"/>
    <w:rsid w:val="00864F18"/>
    <w:rsid w:val="00864F3E"/>
    <w:rsid w:val="0086695B"/>
    <w:rsid w:val="00867EAF"/>
    <w:rsid w:val="0087021D"/>
    <w:rsid w:val="0087479F"/>
    <w:rsid w:val="008752DB"/>
    <w:rsid w:val="00877362"/>
    <w:rsid w:val="00877E46"/>
    <w:rsid w:val="00880AD5"/>
    <w:rsid w:val="00883C96"/>
    <w:rsid w:val="008857B8"/>
    <w:rsid w:val="00886D1B"/>
    <w:rsid w:val="008914F5"/>
    <w:rsid w:val="008919F9"/>
    <w:rsid w:val="00891FE5"/>
    <w:rsid w:val="008932E7"/>
    <w:rsid w:val="008969EF"/>
    <w:rsid w:val="00897C42"/>
    <w:rsid w:val="00897CAF"/>
    <w:rsid w:val="00897F57"/>
    <w:rsid w:val="008A4DE8"/>
    <w:rsid w:val="008A4F55"/>
    <w:rsid w:val="008A5F4C"/>
    <w:rsid w:val="008A6B96"/>
    <w:rsid w:val="008A77C7"/>
    <w:rsid w:val="008A7BC4"/>
    <w:rsid w:val="008B06F3"/>
    <w:rsid w:val="008B122F"/>
    <w:rsid w:val="008B201C"/>
    <w:rsid w:val="008B35F5"/>
    <w:rsid w:val="008B36B4"/>
    <w:rsid w:val="008B6F52"/>
    <w:rsid w:val="008B7934"/>
    <w:rsid w:val="008C11A6"/>
    <w:rsid w:val="008C15BB"/>
    <w:rsid w:val="008C1C30"/>
    <w:rsid w:val="008C3A9D"/>
    <w:rsid w:val="008C607E"/>
    <w:rsid w:val="008D0D2B"/>
    <w:rsid w:val="008D0DE6"/>
    <w:rsid w:val="008D1C56"/>
    <w:rsid w:val="008D446C"/>
    <w:rsid w:val="008D50A8"/>
    <w:rsid w:val="008E2CC4"/>
    <w:rsid w:val="008E376A"/>
    <w:rsid w:val="008E44CA"/>
    <w:rsid w:val="008E5540"/>
    <w:rsid w:val="008E5593"/>
    <w:rsid w:val="008E66E0"/>
    <w:rsid w:val="008E6EE4"/>
    <w:rsid w:val="008F02A8"/>
    <w:rsid w:val="008F02E1"/>
    <w:rsid w:val="008F07AF"/>
    <w:rsid w:val="008F383A"/>
    <w:rsid w:val="008F3AC4"/>
    <w:rsid w:val="008F5DB0"/>
    <w:rsid w:val="008F701F"/>
    <w:rsid w:val="00900FD9"/>
    <w:rsid w:val="009011FD"/>
    <w:rsid w:val="00901FB8"/>
    <w:rsid w:val="0090235E"/>
    <w:rsid w:val="00903A33"/>
    <w:rsid w:val="00906EA5"/>
    <w:rsid w:val="00907245"/>
    <w:rsid w:val="00907EE6"/>
    <w:rsid w:val="00912507"/>
    <w:rsid w:val="009131C1"/>
    <w:rsid w:val="0091394B"/>
    <w:rsid w:val="00913A10"/>
    <w:rsid w:val="00914B6D"/>
    <w:rsid w:val="00915E18"/>
    <w:rsid w:val="00916F26"/>
    <w:rsid w:val="009171B8"/>
    <w:rsid w:val="00920090"/>
    <w:rsid w:val="00922367"/>
    <w:rsid w:val="009238EC"/>
    <w:rsid w:val="00924343"/>
    <w:rsid w:val="00924923"/>
    <w:rsid w:val="00924A11"/>
    <w:rsid w:val="009256C5"/>
    <w:rsid w:val="00925C06"/>
    <w:rsid w:val="00925DE7"/>
    <w:rsid w:val="00926CEC"/>
    <w:rsid w:val="009301B2"/>
    <w:rsid w:val="00932C87"/>
    <w:rsid w:val="009336F1"/>
    <w:rsid w:val="00934A6E"/>
    <w:rsid w:val="00935F86"/>
    <w:rsid w:val="00936D9B"/>
    <w:rsid w:val="00940DF5"/>
    <w:rsid w:val="0094245B"/>
    <w:rsid w:val="00944952"/>
    <w:rsid w:val="00944AB3"/>
    <w:rsid w:val="00946096"/>
    <w:rsid w:val="00946261"/>
    <w:rsid w:val="00946C30"/>
    <w:rsid w:val="0095104D"/>
    <w:rsid w:val="00952E27"/>
    <w:rsid w:val="009545D2"/>
    <w:rsid w:val="009553DC"/>
    <w:rsid w:val="00955973"/>
    <w:rsid w:val="00956084"/>
    <w:rsid w:val="0096076C"/>
    <w:rsid w:val="0096176F"/>
    <w:rsid w:val="00961AB7"/>
    <w:rsid w:val="00962A53"/>
    <w:rsid w:val="00963638"/>
    <w:rsid w:val="00965644"/>
    <w:rsid w:val="00966D5E"/>
    <w:rsid w:val="00967F4B"/>
    <w:rsid w:val="009708E7"/>
    <w:rsid w:val="00971255"/>
    <w:rsid w:val="00971C08"/>
    <w:rsid w:val="00974411"/>
    <w:rsid w:val="00976CDE"/>
    <w:rsid w:val="00977047"/>
    <w:rsid w:val="0097768A"/>
    <w:rsid w:val="00977ED7"/>
    <w:rsid w:val="00980569"/>
    <w:rsid w:val="0098369E"/>
    <w:rsid w:val="00985724"/>
    <w:rsid w:val="00990F04"/>
    <w:rsid w:val="00992141"/>
    <w:rsid w:val="00993C36"/>
    <w:rsid w:val="00995D9D"/>
    <w:rsid w:val="009A0C68"/>
    <w:rsid w:val="009A1498"/>
    <w:rsid w:val="009A1A93"/>
    <w:rsid w:val="009A2BCF"/>
    <w:rsid w:val="009A2C2B"/>
    <w:rsid w:val="009A39FE"/>
    <w:rsid w:val="009A4F36"/>
    <w:rsid w:val="009A6394"/>
    <w:rsid w:val="009A70CA"/>
    <w:rsid w:val="009B15F2"/>
    <w:rsid w:val="009B1E63"/>
    <w:rsid w:val="009B206A"/>
    <w:rsid w:val="009B236F"/>
    <w:rsid w:val="009B2D70"/>
    <w:rsid w:val="009B62BB"/>
    <w:rsid w:val="009B6698"/>
    <w:rsid w:val="009B7636"/>
    <w:rsid w:val="009B78F5"/>
    <w:rsid w:val="009C21C6"/>
    <w:rsid w:val="009C2B22"/>
    <w:rsid w:val="009C4223"/>
    <w:rsid w:val="009C4F9A"/>
    <w:rsid w:val="009C6DB0"/>
    <w:rsid w:val="009D03A7"/>
    <w:rsid w:val="009D2744"/>
    <w:rsid w:val="009D2811"/>
    <w:rsid w:val="009D5512"/>
    <w:rsid w:val="009D6101"/>
    <w:rsid w:val="009D62DC"/>
    <w:rsid w:val="009D66AB"/>
    <w:rsid w:val="009E1449"/>
    <w:rsid w:val="009E1BA1"/>
    <w:rsid w:val="009E2E97"/>
    <w:rsid w:val="009E3508"/>
    <w:rsid w:val="009E4276"/>
    <w:rsid w:val="009E6CE1"/>
    <w:rsid w:val="009E7E8D"/>
    <w:rsid w:val="009F03E3"/>
    <w:rsid w:val="009F154F"/>
    <w:rsid w:val="009F23D0"/>
    <w:rsid w:val="009F2E51"/>
    <w:rsid w:val="009F3712"/>
    <w:rsid w:val="009F5484"/>
    <w:rsid w:val="009F677E"/>
    <w:rsid w:val="009F6C3F"/>
    <w:rsid w:val="00A01AB2"/>
    <w:rsid w:val="00A02CCA"/>
    <w:rsid w:val="00A04008"/>
    <w:rsid w:val="00A040D8"/>
    <w:rsid w:val="00A04776"/>
    <w:rsid w:val="00A0492C"/>
    <w:rsid w:val="00A04D6E"/>
    <w:rsid w:val="00A050AA"/>
    <w:rsid w:val="00A05D64"/>
    <w:rsid w:val="00A05F56"/>
    <w:rsid w:val="00A07EEF"/>
    <w:rsid w:val="00A112A4"/>
    <w:rsid w:val="00A125F5"/>
    <w:rsid w:val="00A1452A"/>
    <w:rsid w:val="00A15988"/>
    <w:rsid w:val="00A15FA7"/>
    <w:rsid w:val="00A1659F"/>
    <w:rsid w:val="00A16E9E"/>
    <w:rsid w:val="00A21D08"/>
    <w:rsid w:val="00A22414"/>
    <w:rsid w:val="00A225E8"/>
    <w:rsid w:val="00A23FFD"/>
    <w:rsid w:val="00A24756"/>
    <w:rsid w:val="00A25FE8"/>
    <w:rsid w:val="00A26AAC"/>
    <w:rsid w:val="00A30DC4"/>
    <w:rsid w:val="00A316D3"/>
    <w:rsid w:val="00A317DF"/>
    <w:rsid w:val="00A328C1"/>
    <w:rsid w:val="00A3367A"/>
    <w:rsid w:val="00A34BDE"/>
    <w:rsid w:val="00A367B2"/>
    <w:rsid w:val="00A36F24"/>
    <w:rsid w:val="00A405DD"/>
    <w:rsid w:val="00A419AD"/>
    <w:rsid w:val="00A433F5"/>
    <w:rsid w:val="00A43D77"/>
    <w:rsid w:val="00A45147"/>
    <w:rsid w:val="00A46022"/>
    <w:rsid w:val="00A5004B"/>
    <w:rsid w:val="00A50643"/>
    <w:rsid w:val="00A53AD9"/>
    <w:rsid w:val="00A547CF"/>
    <w:rsid w:val="00A54CCB"/>
    <w:rsid w:val="00A54D49"/>
    <w:rsid w:val="00A56BEC"/>
    <w:rsid w:val="00A602EB"/>
    <w:rsid w:val="00A62181"/>
    <w:rsid w:val="00A6370B"/>
    <w:rsid w:val="00A63769"/>
    <w:rsid w:val="00A64152"/>
    <w:rsid w:val="00A7022A"/>
    <w:rsid w:val="00A702F1"/>
    <w:rsid w:val="00A70AA2"/>
    <w:rsid w:val="00A735AB"/>
    <w:rsid w:val="00A7367E"/>
    <w:rsid w:val="00A74A9E"/>
    <w:rsid w:val="00A75CA8"/>
    <w:rsid w:val="00A761B5"/>
    <w:rsid w:val="00A7692F"/>
    <w:rsid w:val="00A80EFC"/>
    <w:rsid w:val="00A8181A"/>
    <w:rsid w:val="00A81E21"/>
    <w:rsid w:val="00A8289D"/>
    <w:rsid w:val="00A8297C"/>
    <w:rsid w:val="00A836B2"/>
    <w:rsid w:val="00A83BC6"/>
    <w:rsid w:val="00A83BF7"/>
    <w:rsid w:val="00A90BC1"/>
    <w:rsid w:val="00A9136E"/>
    <w:rsid w:val="00A92445"/>
    <w:rsid w:val="00A928E8"/>
    <w:rsid w:val="00A93A09"/>
    <w:rsid w:val="00A94024"/>
    <w:rsid w:val="00A94EAC"/>
    <w:rsid w:val="00A9633E"/>
    <w:rsid w:val="00A96E6F"/>
    <w:rsid w:val="00AA0109"/>
    <w:rsid w:val="00AA2C0F"/>
    <w:rsid w:val="00AA3068"/>
    <w:rsid w:val="00AA3AE7"/>
    <w:rsid w:val="00AA44F6"/>
    <w:rsid w:val="00AA77A2"/>
    <w:rsid w:val="00AB2525"/>
    <w:rsid w:val="00AB2E7E"/>
    <w:rsid w:val="00AB7F6F"/>
    <w:rsid w:val="00AC2C19"/>
    <w:rsid w:val="00AC2EC2"/>
    <w:rsid w:val="00AC32EE"/>
    <w:rsid w:val="00AC3EA8"/>
    <w:rsid w:val="00AC4431"/>
    <w:rsid w:val="00AC4C3B"/>
    <w:rsid w:val="00AC69A0"/>
    <w:rsid w:val="00AC7133"/>
    <w:rsid w:val="00AD0235"/>
    <w:rsid w:val="00AD19AB"/>
    <w:rsid w:val="00AD6B50"/>
    <w:rsid w:val="00AD73CC"/>
    <w:rsid w:val="00AD7D3F"/>
    <w:rsid w:val="00AE0801"/>
    <w:rsid w:val="00AE3EE7"/>
    <w:rsid w:val="00AE70DF"/>
    <w:rsid w:val="00AF323F"/>
    <w:rsid w:val="00AF3B81"/>
    <w:rsid w:val="00AF5AEE"/>
    <w:rsid w:val="00B002DF"/>
    <w:rsid w:val="00B02B81"/>
    <w:rsid w:val="00B0561E"/>
    <w:rsid w:val="00B05A20"/>
    <w:rsid w:val="00B063BB"/>
    <w:rsid w:val="00B075F5"/>
    <w:rsid w:val="00B101E0"/>
    <w:rsid w:val="00B10301"/>
    <w:rsid w:val="00B107CB"/>
    <w:rsid w:val="00B108D3"/>
    <w:rsid w:val="00B1107B"/>
    <w:rsid w:val="00B115CB"/>
    <w:rsid w:val="00B13617"/>
    <w:rsid w:val="00B146CA"/>
    <w:rsid w:val="00B1543E"/>
    <w:rsid w:val="00B155E4"/>
    <w:rsid w:val="00B162FE"/>
    <w:rsid w:val="00B1647D"/>
    <w:rsid w:val="00B165D6"/>
    <w:rsid w:val="00B16815"/>
    <w:rsid w:val="00B16A4E"/>
    <w:rsid w:val="00B2241A"/>
    <w:rsid w:val="00B2286E"/>
    <w:rsid w:val="00B23659"/>
    <w:rsid w:val="00B24573"/>
    <w:rsid w:val="00B25932"/>
    <w:rsid w:val="00B26C35"/>
    <w:rsid w:val="00B313D0"/>
    <w:rsid w:val="00B31B70"/>
    <w:rsid w:val="00B324BC"/>
    <w:rsid w:val="00B337C8"/>
    <w:rsid w:val="00B33BBC"/>
    <w:rsid w:val="00B354D7"/>
    <w:rsid w:val="00B357D6"/>
    <w:rsid w:val="00B365E1"/>
    <w:rsid w:val="00B40800"/>
    <w:rsid w:val="00B4242E"/>
    <w:rsid w:val="00B42604"/>
    <w:rsid w:val="00B473E3"/>
    <w:rsid w:val="00B475B5"/>
    <w:rsid w:val="00B51F8D"/>
    <w:rsid w:val="00B52727"/>
    <w:rsid w:val="00B55642"/>
    <w:rsid w:val="00B56231"/>
    <w:rsid w:val="00B56961"/>
    <w:rsid w:val="00B6112F"/>
    <w:rsid w:val="00B62DF3"/>
    <w:rsid w:val="00B62EE9"/>
    <w:rsid w:val="00B6310A"/>
    <w:rsid w:val="00B642C4"/>
    <w:rsid w:val="00B6515B"/>
    <w:rsid w:val="00B652AE"/>
    <w:rsid w:val="00B66BE4"/>
    <w:rsid w:val="00B67022"/>
    <w:rsid w:val="00B673E6"/>
    <w:rsid w:val="00B7183C"/>
    <w:rsid w:val="00B72B71"/>
    <w:rsid w:val="00B7344F"/>
    <w:rsid w:val="00B73EA9"/>
    <w:rsid w:val="00B73EE9"/>
    <w:rsid w:val="00B75464"/>
    <w:rsid w:val="00B757E2"/>
    <w:rsid w:val="00B75CBC"/>
    <w:rsid w:val="00B75F0F"/>
    <w:rsid w:val="00B76E10"/>
    <w:rsid w:val="00B76EFA"/>
    <w:rsid w:val="00B77525"/>
    <w:rsid w:val="00B77ECB"/>
    <w:rsid w:val="00B80C60"/>
    <w:rsid w:val="00B817E6"/>
    <w:rsid w:val="00B81875"/>
    <w:rsid w:val="00B81FDD"/>
    <w:rsid w:val="00B845D5"/>
    <w:rsid w:val="00B84D09"/>
    <w:rsid w:val="00B8519C"/>
    <w:rsid w:val="00B85906"/>
    <w:rsid w:val="00B85A5A"/>
    <w:rsid w:val="00B86133"/>
    <w:rsid w:val="00B86C2F"/>
    <w:rsid w:val="00B87674"/>
    <w:rsid w:val="00B918E1"/>
    <w:rsid w:val="00B92172"/>
    <w:rsid w:val="00B92767"/>
    <w:rsid w:val="00B92846"/>
    <w:rsid w:val="00B95104"/>
    <w:rsid w:val="00B956E6"/>
    <w:rsid w:val="00B95744"/>
    <w:rsid w:val="00B97E62"/>
    <w:rsid w:val="00BA00CD"/>
    <w:rsid w:val="00BA1E26"/>
    <w:rsid w:val="00BA332B"/>
    <w:rsid w:val="00BA3E2B"/>
    <w:rsid w:val="00BA552C"/>
    <w:rsid w:val="00BA5BAA"/>
    <w:rsid w:val="00BA613C"/>
    <w:rsid w:val="00BA66F1"/>
    <w:rsid w:val="00BA6A82"/>
    <w:rsid w:val="00BB03F4"/>
    <w:rsid w:val="00BB0C3D"/>
    <w:rsid w:val="00BB1884"/>
    <w:rsid w:val="00BB24C9"/>
    <w:rsid w:val="00BB2A52"/>
    <w:rsid w:val="00BB312E"/>
    <w:rsid w:val="00BB3B86"/>
    <w:rsid w:val="00BB594E"/>
    <w:rsid w:val="00BB729D"/>
    <w:rsid w:val="00BC3A1B"/>
    <w:rsid w:val="00BC477B"/>
    <w:rsid w:val="00BC565D"/>
    <w:rsid w:val="00BC596E"/>
    <w:rsid w:val="00BC6D14"/>
    <w:rsid w:val="00BC7139"/>
    <w:rsid w:val="00BD06C3"/>
    <w:rsid w:val="00BD12B8"/>
    <w:rsid w:val="00BD4CD2"/>
    <w:rsid w:val="00BD5EAA"/>
    <w:rsid w:val="00BE03C5"/>
    <w:rsid w:val="00BE1C72"/>
    <w:rsid w:val="00BE2240"/>
    <w:rsid w:val="00BE2D2C"/>
    <w:rsid w:val="00BE3E12"/>
    <w:rsid w:val="00BE60DE"/>
    <w:rsid w:val="00BE68CE"/>
    <w:rsid w:val="00BE7C37"/>
    <w:rsid w:val="00BF337B"/>
    <w:rsid w:val="00BF3D9D"/>
    <w:rsid w:val="00BF5F63"/>
    <w:rsid w:val="00BF64B8"/>
    <w:rsid w:val="00BF7889"/>
    <w:rsid w:val="00C00E62"/>
    <w:rsid w:val="00C01C49"/>
    <w:rsid w:val="00C023DE"/>
    <w:rsid w:val="00C077A3"/>
    <w:rsid w:val="00C07A63"/>
    <w:rsid w:val="00C10173"/>
    <w:rsid w:val="00C1025A"/>
    <w:rsid w:val="00C107E2"/>
    <w:rsid w:val="00C10FE6"/>
    <w:rsid w:val="00C12BC4"/>
    <w:rsid w:val="00C14111"/>
    <w:rsid w:val="00C150D6"/>
    <w:rsid w:val="00C17D4E"/>
    <w:rsid w:val="00C21668"/>
    <w:rsid w:val="00C2730C"/>
    <w:rsid w:val="00C278CB"/>
    <w:rsid w:val="00C27E86"/>
    <w:rsid w:val="00C27FBE"/>
    <w:rsid w:val="00C30905"/>
    <w:rsid w:val="00C31235"/>
    <w:rsid w:val="00C31514"/>
    <w:rsid w:val="00C328C0"/>
    <w:rsid w:val="00C35584"/>
    <w:rsid w:val="00C356A5"/>
    <w:rsid w:val="00C361BD"/>
    <w:rsid w:val="00C361F4"/>
    <w:rsid w:val="00C3621A"/>
    <w:rsid w:val="00C365B0"/>
    <w:rsid w:val="00C36BF6"/>
    <w:rsid w:val="00C36C78"/>
    <w:rsid w:val="00C3759E"/>
    <w:rsid w:val="00C4021A"/>
    <w:rsid w:val="00C43C41"/>
    <w:rsid w:val="00C44DD8"/>
    <w:rsid w:val="00C4522F"/>
    <w:rsid w:val="00C509CB"/>
    <w:rsid w:val="00C52773"/>
    <w:rsid w:val="00C530E7"/>
    <w:rsid w:val="00C5328C"/>
    <w:rsid w:val="00C545B3"/>
    <w:rsid w:val="00C54C9D"/>
    <w:rsid w:val="00C54D60"/>
    <w:rsid w:val="00C54EFB"/>
    <w:rsid w:val="00C55FCB"/>
    <w:rsid w:val="00C567F6"/>
    <w:rsid w:val="00C57B1F"/>
    <w:rsid w:val="00C60B61"/>
    <w:rsid w:val="00C616E5"/>
    <w:rsid w:val="00C6208A"/>
    <w:rsid w:val="00C65C27"/>
    <w:rsid w:val="00C6633F"/>
    <w:rsid w:val="00C665E8"/>
    <w:rsid w:val="00C666BC"/>
    <w:rsid w:val="00C7098B"/>
    <w:rsid w:val="00C71159"/>
    <w:rsid w:val="00C72CA6"/>
    <w:rsid w:val="00C73B7E"/>
    <w:rsid w:val="00C7535A"/>
    <w:rsid w:val="00C75A2E"/>
    <w:rsid w:val="00C762EC"/>
    <w:rsid w:val="00C80D81"/>
    <w:rsid w:val="00C811C4"/>
    <w:rsid w:val="00C827C7"/>
    <w:rsid w:val="00C8321D"/>
    <w:rsid w:val="00C84E92"/>
    <w:rsid w:val="00C86D29"/>
    <w:rsid w:val="00C87B3D"/>
    <w:rsid w:val="00C901FD"/>
    <w:rsid w:val="00C9196A"/>
    <w:rsid w:val="00C92E22"/>
    <w:rsid w:val="00C931AF"/>
    <w:rsid w:val="00C94FBD"/>
    <w:rsid w:val="00C96324"/>
    <w:rsid w:val="00C977E5"/>
    <w:rsid w:val="00C97FF1"/>
    <w:rsid w:val="00CA166C"/>
    <w:rsid w:val="00CA16F3"/>
    <w:rsid w:val="00CA202F"/>
    <w:rsid w:val="00CA20D0"/>
    <w:rsid w:val="00CA2AFD"/>
    <w:rsid w:val="00CA353F"/>
    <w:rsid w:val="00CA5673"/>
    <w:rsid w:val="00CA5C74"/>
    <w:rsid w:val="00CA6F34"/>
    <w:rsid w:val="00CA7EEF"/>
    <w:rsid w:val="00CB01D7"/>
    <w:rsid w:val="00CB065E"/>
    <w:rsid w:val="00CB18CD"/>
    <w:rsid w:val="00CB2EC4"/>
    <w:rsid w:val="00CB3F5E"/>
    <w:rsid w:val="00CB5AB3"/>
    <w:rsid w:val="00CB5D6B"/>
    <w:rsid w:val="00CB62EA"/>
    <w:rsid w:val="00CB7C83"/>
    <w:rsid w:val="00CC2639"/>
    <w:rsid w:val="00CC3B04"/>
    <w:rsid w:val="00CC589B"/>
    <w:rsid w:val="00CD1A54"/>
    <w:rsid w:val="00CD2C75"/>
    <w:rsid w:val="00CD2CFB"/>
    <w:rsid w:val="00CD49D6"/>
    <w:rsid w:val="00CD50D0"/>
    <w:rsid w:val="00CD7B9C"/>
    <w:rsid w:val="00CE0130"/>
    <w:rsid w:val="00CE05ED"/>
    <w:rsid w:val="00CE3FFE"/>
    <w:rsid w:val="00CE4521"/>
    <w:rsid w:val="00CE600A"/>
    <w:rsid w:val="00CE6EDF"/>
    <w:rsid w:val="00CF09CE"/>
    <w:rsid w:val="00CF0DE7"/>
    <w:rsid w:val="00CF12D9"/>
    <w:rsid w:val="00CF1EE6"/>
    <w:rsid w:val="00CF2C58"/>
    <w:rsid w:val="00CF6A9D"/>
    <w:rsid w:val="00CF6C9A"/>
    <w:rsid w:val="00CF6CCA"/>
    <w:rsid w:val="00CF7820"/>
    <w:rsid w:val="00D001BC"/>
    <w:rsid w:val="00D00711"/>
    <w:rsid w:val="00D01B71"/>
    <w:rsid w:val="00D030FC"/>
    <w:rsid w:val="00D04140"/>
    <w:rsid w:val="00D04554"/>
    <w:rsid w:val="00D0474A"/>
    <w:rsid w:val="00D04E71"/>
    <w:rsid w:val="00D060A7"/>
    <w:rsid w:val="00D06A5E"/>
    <w:rsid w:val="00D07EB9"/>
    <w:rsid w:val="00D13061"/>
    <w:rsid w:val="00D13842"/>
    <w:rsid w:val="00D147A6"/>
    <w:rsid w:val="00D14D23"/>
    <w:rsid w:val="00D15BF9"/>
    <w:rsid w:val="00D16C03"/>
    <w:rsid w:val="00D16DF8"/>
    <w:rsid w:val="00D2099B"/>
    <w:rsid w:val="00D21E5D"/>
    <w:rsid w:val="00D22117"/>
    <w:rsid w:val="00D22B10"/>
    <w:rsid w:val="00D240F3"/>
    <w:rsid w:val="00D257BA"/>
    <w:rsid w:val="00D26472"/>
    <w:rsid w:val="00D27A49"/>
    <w:rsid w:val="00D3006B"/>
    <w:rsid w:val="00D304AB"/>
    <w:rsid w:val="00D30E2D"/>
    <w:rsid w:val="00D31FB7"/>
    <w:rsid w:val="00D33977"/>
    <w:rsid w:val="00D34642"/>
    <w:rsid w:val="00D36AED"/>
    <w:rsid w:val="00D37151"/>
    <w:rsid w:val="00D4068A"/>
    <w:rsid w:val="00D41275"/>
    <w:rsid w:val="00D41B7B"/>
    <w:rsid w:val="00D4319C"/>
    <w:rsid w:val="00D46223"/>
    <w:rsid w:val="00D47E49"/>
    <w:rsid w:val="00D50E6C"/>
    <w:rsid w:val="00D53196"/>
    <w:rsid w:val="00D54FEE"/>
    <w:rsid w:val="00D5636E"/>
    <w:rsid w:val="00D6145B"/>
    <w:rsid w:val="00D6192E"/>
    <w:rsid w:val="00D63001"/>
    <w:rsid w:val="00D65832"/>
    <w:rsid w:val="00D659BE"/>
    <w:rsid w:val="00D67E70"/>
    <w:rsid w:val="00D70139"/>
    <w:rsid w:val="00D716DB"/>
    <w:rsid w:val="00D72B27"/>
    <w:rsid w:val="00D7393D"/>
    <w:rsid w:val="00D740E4"/>
    <w:rsid w:val="00D753E8"/>
    <w:rsid w:val="00D75B62"/>
    <w:rsid w:val="00D77FF5"/>
    <w:rsid w:val="00D80319"/>
    <w:rsid w:val="00D80EC7"/>
    <w:rsid w:val="00D8106C"/>
    <w:rsid w:val="00D823A4"/>
    <w:rsid w:val="00D87520"/>
    <w:rsid w:val="00D95455"/>
    <w:rsid w:val="00D95EFC"/>
    <w:rsid w:val="00D975C7"/>
    <w:rsid w:val="00DA09F6"/>
    <w:rsid w:val="00DA0B85"/>
    <w:rsid w:val="00DA0DF7"/>
    <w:rsid w:val="00DA105A"/>
    <w:rsid w:val="00DA1423"/>
    <w:rsid w:val="00DA2716"/>
    <w:rsid w:val="00DA301B"/>
    <w:rsid w:val="00DA4199"/>
    <w:rsid w:val="00DA47FD"/>
    <w:rsid w:val="00DA5BBE"/>
    <w:rsid w:val="00DA61AD"/>
    <w:rsid w:val="00DA666F"/>
    <w:rsid w:val="00DA681A"/>
    <w:rsid w:val="00DA74AE"/>
    <w:rsid w:val="00DA753B"/>
    <w:rsid w:val="00DA7C32"/>
    <w:rsid w:val="00DB01C8"/>
    <w:rsid w:val="00DB0970"/>
    <w:rsid w:val="00DB0B94"/>
    <w:rsid w:val="00DB1271"/>
    <w:rsid w:val="00DB19F2"/>
    <w:rsid w:val="00DB621D"/>
    <w:rsid w:val="00DC193D"/>
    <w:rsid w:val="00DC2A3E"/>
    <w:rsid w:val="00DC3FCD"/>
    <w:rsid w:val="00DC4F66"/>
    <w:rsid w:val="00DC5532"/>
    <w:rsid w:val="00DC7F13"/>
    <w:rsid w:val="00DD10B0"/>
    <w:rsid w:val="00DD30DF"/>
    <w:rsid w:val="00DD4EF6"/>
    <w:rsid w:val="00DD5A52"/>
    <w:rsid w:val="00DD7305"/>
    <w:rsid w:val="00DD7768"/>
    <w:rsid w:val="00DE02E0"/>
    <w:rsid w:val="00DE229E"/>
    <w:rsid w:val="00DE28DE"/>
    <w:rsid w:val="00DE3128"/>
    <w:rsid w:val="00DE3387"/>
    <w:rsid w:val="00DE63A8"/>
    <w:rsid w:val="00DF0150"/>
    <w:rsid w:val="00DF0960"/>
    <w:rsid w:val="00DF54AB"/>
    <w:rsid w:val="00DF595B"/>
    <w:rsid w:val="00DF6246"/>
    <w:rsid w:val="00DF768C"/>
    <w:rsid w:val="00DF7D51"/>
    <w:rsid w:val="00E01E89"/>
    <w:rsid w:val="00E02EFE"/>
    <w:rsid w:val="00E03DA1"/>
    <w:rsid w:val="00E043BE"/>
    <w:rsid w:val="00E04883"/>
    <w:rsid w:val="00E075F8"/>
    <w:rsid w:val="00E11DA9"/>
    <w:rsid w:val="00E12BA7"/>
    <w:rsid w:val="00E1424A"/>
    <w:rsid w:val="00E15F1C"/>
    <w:rsid w:val="00E17827"/>
    <w:rsid w:val="00E208B5"/>
    <w:rsid w:val="00E20EC8"/>
    <w:rsid w:val="00E22771"/>
    <w:rsid w:val="00E22D37"/>
    <w:rsid w:val="00E2427D"/>
    <w:rsid w:val="00E24CBA"/>
    <w:rsid w:val="00E24E0D"/>
    <w:rsid w:val="00E24F42"/>
    <w:rsid w:val="00E26ACF"/>
    <w:rsid w:val="00E3000B"/>
    <w:rsid w:val="00E30C21"/>
    <w:rsid w:val="00E32997"/>
    <w:rsid w:val="00E32A26"/>
    <w:rsid w:val="00E332A9"/>
    <w:rsid w:val="00E33956"/>
    <w:rsid w:val="00E3419F"/>
    <w:rsid w:val="00E35D69"/>
    <w:rsid w:val="00E3615A"/>
    <w:rsid w:val="00E377F7"/>
    <w:rsid w:val="00E4019E"/>
    <w:rsid w:val="00E40629"/>
    <w:rsid w:val="00E419DB"/>
    <w:rsid w:val="00E471D4"/>
    <w:rsid w:val="00E537C6"/>
    <w:rsid w:val="00E541B2"/>
    <w:rsid w:val="00E55195"/>
    <w:rsid w:val="00E57498"/>
    <w:rsid w:val="00E57865"/>
    <w:rsid w:val="00E62E56"/>
    <w:rsid w:val="00E64420"/>
    <w:rsid w:val="00E64DA9"/>
    <w:rsid w:val="00E65797"/>
    <w:rsid w:val="00E668A0"/>
    <w:rsid w:val="00E66C00"/>
    <w:rsid w:val="00E7211F"/>
    <w:rsid w:val="00E72D11"/>
    <w:rsid w:val="00E72F47"/>
    <w:rsid w:val="00E74DCD"/>
    <w:rsid w:val="00E75A68"/>
    <w:rsid w:val="00E75BF5"/>
    <w:rsid w:val="00E77809"/>
    <w:rsid w:val="00E80B37"/>
    <w:rsid w:val="00E83919"/>
    <w:rsid w:val="00E844EE"/>
    <w:rsid w:val="00E8471E"/>
    <w:rsid w:val="00E86022"/>
    <w:rsid w:val="00E86B69"/>
    <w:rsid w:val="00E8788B"/>
    <w:rsid w:val="00E902CE"/>
    <w:rsid w:val="00E90E82"/>
    <w:rsid w:val="00E936E3"/>
    <w:rsid w:val="00E945E1"/>
    <w:rsid w:val="00E95372"/>
    <w:rsid w:val="00E966B2"/>
    <w:rsid w:val="00E97000"/>
    <w:rsid w:val="00EA0BA5"/>
    <w:rsid w:val="00EA0F50"/>
    <w:rsid w:val="00EA1F0A"/>
    <w:rsid w:val="00EA228B"/>
    <w:rsid w:val="00EA4D80"/>
    <w:rsid w:val="00EA55BE"/>
    <w:rsid w:val="00EA622E"/>
    <w:rsid w:val="00EA7074"/>
    <w:rsid w:val="00EB10FB"/>
    <w:rsid w:val="00EB223F"/>
    <w:rsid w:val="00EB650A"/>
    <w:rsid w:val="00EB6578"/>
    <w:rsid w:val="00EB6E96"/>
    <w:rsid w:val="00EC0837"/>
    <w:rsid w:val="00EC15B6"/>
    <w:rsid w:val="00EC2622"/>
    <w:rsid w:val="00EC2788"/>
    <w:rsid w:val="00EC35AE"/>
    <w:rsid w:val="00EC6C97"/>
    <w:rsid w:val="00EC7A4B"/>
    <w:rsid w:val="00ED0419"/>
    <w:rsid w:val="00ED1AF8"/>
    <w:rsid w:val="00ED317B"/>
    <w:rsid w:val="00ED401D"/>
    <w:rsid w:val="00ED5B21"/>
    <w:rsid w:val="00ED5F48"/>
    <w:rsid w:val="00ED787D"/>
    <w:rsid w:val="00ED789B"/>
    <w:rsid w:val="00EE124E"/>
    <w:rsid w:val="00EE21E3"/>
    <w:rsid w:val="00EE2A1F"/>
    <w:rsid w:val="00EE2CAB"/>
    <w:rsid w:val="00EE3858"/>
    <w:rsid w:val="00EE3F2A"/>
    <w:rsid w:val="00EE43B6"/>
    <w:rsid w:val="00EE50C7"/>
    <w:rsid w:val="00EF0017"/>
    <w:rsid w:val="00EF0235"/>
    <w:rsid w:val="00EF0603"/>
    <w:rsid w:val="00EF089F"/>
    <w:rsid w:val="00EF16E3"/>
    <w:rsid w:val="00EF36ED"/>
    <w:rsid w:val="00EF498D"/>
    <w:rsid w:val="00EF518A"/>
    <w:rsid w:val="00EF6551"/>
    <w:rsid w:val="00EF74DB"/>
    <w:rsid w:val="00F003A9"/>
    <w:rsid w:val="00F01FC8"/>
    <w:rsid w:val="00F0458C"/>
    <w:rsid w:val="00F04A6F"/>
    <w:rsid w:val="00F05619"/>
    <w:rsid w:val="00F060FE"/>
    <w:rsid w:val="00F07417"/>
    <w:rsid w:val="00F077B3"/>
    <w:rsid w:val="00F0780A"/>
    <w:rsid w:val="00F1028A"/>
    <w:rsid w:val="00F1289D"/>
    <w:rsid w:val="00F14F6F"/>
    <w:rsid w:val="00F15345"/>
    <w:rsid w:val="00F1608B"/>
    <w:rsid w:val="00F222A0"/>
    <w:rsid w:val="00F22666"/>
    <w:rsid w:val="00F233C5"/>
    <w:rsid w:val="00F23C14"/>
    <w:rsid w:val="00F23CBE"/>
    <w:rsid w:val="00F23F77"/>
    <w:rsid w:val="00F24B0B"/>
    <w:rsid w:val="00F26D1B"/>
    <w:rsid w:val="00F27ACB"/>
    <w:rsid w:val="00F30293"/>
    <w:rsid w:val="00F30BAD"/>
    <w:rsid w:val="00F30C6A"/>
    <w:rsid w:val="00F3106A"/>
    <w:rsid w:val="00F32613"/>
    <w:rsid w:val="00F32A52"/>
    <w:rsid w:val="00F33313"/>
    <w:rsid w:val="00F33BC8"/>
    <w:rsid w:val="00F35BCA"/>
    <w:rsid w:val="00F3773C"/>
    <w:rsid w:val="00F379DB"/>
    <w:rsid w:val="00F44324"/>
    <w:rsid w:val="00F46007"/>
    <w:rsid w:val="00F4631D"/>
    <w:rsid w:val="00F465AD"/>
    <w:rsid w:val="00F465EF"/>
    <w:rsid w:val="00F47DEE"/>
    <w:rsid w:val="00F50008"/>
    <w:rsid w:val="00F506E9"/>
    <w:rsid w:val="00F51FA7"/>
    <w:rsid w:val="00F52A35"/>
    <w:rsid w:val="00F53D3F"/>
    <w:rsid w:val="00F54228"/>
    <w:rsid w:val="00F54669"/>
    <w:rsid w:val="00F54A8F"/>
    <w:rsid w:val="00F54E5E"/>
    <w:rsid w:val="00F55BA8"/>
    <w:rsid w:val="00F56631"/>
    <w:rsid w:val="00F57D72"/>
    <w:rsid w:val="00F6062D"/>
    <w:rsid w:val="00F609DD"/>
    <w:rsid w:val="00F61AA7"/>
    <w:rsid w:val="00F62116"/>
    <w:rsid w:val="00F626CB"/>
    <w:rsid w:val="00F627D0"/>
    <w:rsid w:val="00F636F6"/>
    <w:rsid w:val="00F64057"/>
    <w:rsid w:val="00F643D3"/>
    <w:rsid w:val="00F65A7D"/>
    <w:rsid w:val="00F65F09"/>
    <w:rsid w:val="00F666AF"/>
    <w:rsid w:val="00F708FC"/>
    <w:rsid w:val="00F70C47"/>
    <w:rsid w:val="00F71379"/>
    <w:rsid w:val="00F72F30"/>
    <w:rsid w:val="00F744F3"/>
    <w:rsid w:val="00F7533A"/>
    <w:rsid w:val="00F7587B"/>
    <w:rsid w:val="00F77CED"/>
    <w:rsid w:val="00F80979"/>
    <w:rsid w:val="00F80AD1"/>
    <w:rsid w:val="00F81F2C"/>
    <w:rsid w:val="00F82A59"/>
    <w:rsid w:val="00F845D7"/>
    <w:rsid w:val="00F854FE"/>
    <w:rsid w:val="00F86FC9"/>
    <w:rsid w:val="00F876CD"/>
    <w:rsid w:val="00F90145"/>
    <w:rsid w:val="00F901C5"/>
    <w:rsid w:val="00F908FE"/>
    <w:rsid w:val="00F9158B"/>
    <w:rsid w:val="00F94684"/>
    <w:rsid w:val="00F9484A"/>
    <w:rsid w:val="00F964EE"/>
    <w:rsid w:val="00F9782D"/>
    <w:rsid w:val="00FA06B1"/>
    <w:rsid w:val="00FA4B31"/>
    <w:rsid w:val="00FA4BF7"/>
    <w:rsid w:val="00FA51ED"/>
    <w:rsid w:val="00FA68A6"/>
    <w:rsid w:val="00FA71EC"/>
    <w:rsid w:val="00FB09E3"/>
    <w:rsid w:val="00FB237B"/>
    <w:rsid w:val="00FB29F7"/>
    <w:rsid w:val="00FB3AB7"/>
    <w:rsid w:val="00FB4DB1"/>
    <w:rsid w:val="00FB4E97"/>
    <w:rsid w:val="00FB5065"/>
    <w:rsid w:val="00FB637C"/>
    <w:rsid w:val="00FC37EA"/>
    <w:rsid w:val="00FC4909"/>
    <w:rsid w:val="00FC4E68"/>
    <w:rsid w:val="00FC5215"/>
    <w:rsid w:val="00FC67D8"/>
    <w:rsid w:val="00FC77DE"/>
    <w:rsid w:val="00FC7CBB"/>
    <w:rsid w:val="00FD0D74"/>
    <w:rsid w:val="00FD1950"/>
    <w:rsid w:val="00FD1D2F"/>
    <w:rsid w:val="00FD3DFD"/>
    <w:rsid w:val="00FD3E6C"/>
    <w:rsid w:val="00FD5AB7"/>
    <w:rsid w:val="00FD5D0D"/>
    <w:rsid w:val="00FE1CD7"/>
    <w:rsid w:val="00FE202F"/>
    <w:rsid w:val="00FE20F4"/>
    <w:rsid w:val="00FE3CE2"/>
    <w:rsid w:val="00FE4940"/>
    <w:rsid w:val="00FE4D5F"/>
    <w:rsid w:val="00FE6D66"/>
    <w:rsid w:val="00FF08FA"/>
    <w:rsid w:val="00FF1EA0"/>
    <w:rsid w:val="00FF21CD"/>
    <w:rsid w:val="00FF30F1"/>
    <w:rsid w:val="00FF33DF"/>
    <w:rsid w:val="00FF3CF6"/>
    <w:rsid w:val="00FF5229"/>
    <w:rsid w:val="00FF66DC"/>
    <w:rsid w:val="00FF730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7B8B"/>
  <w15:docId w15:val="{820B6BAE-17DB-4BF2-9EE2-DF6C4248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uiPriority="63"/>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86AB1"/>
    <w:pPr>
      <w:spacing w:after="0" w:line="288" w:lineRule="auto"/>
    </w:pPr>
    <w:rPr>
      <w:rFonts w:ascii="Arial" w:eastAsia="Times New Roman" w:hAnsi="Arial" w:cs="Times New Roman"/>
      <w:color w:val="000000" w:themeColor="text1"/>
      <w:spacing w:val="4"/>
      <w:sz w:val="20"/>
      <w:szCs w:val="24"/>
      <w:lang w:val="en-GB" w:eastAsia="nl-NL"/>
    </w:rPr>
  </w:style>
  <w:style w:type="paragraph" w:styleId="Titre1">
    <w:name w:val="heading 1"/>
    <w:basedOn w:val="Normal"/>
    <w:next w:val="Normal"/>
    <w:link w:val="Titre1Car"/>
    <w:uiPriority w:val="9"/>
    <w:locked/>
    <w:rsid w:val="00F80AD1"/>
    <w:pPr>
      <w:keepNext/>
      <w:keepLines/>
      <w:spacing w:before="480"/>
      <w:outlineLvl w:val="0"/>
    </w:pPr>
    <w:rPr>
      <w:rFonts w:eastAsiaTheme="majorEastAsia" w:cs="Arial"/>
      <w:b/>
      <w:bCs/>
      <w:color w:val="00A651" w:themeColor="accent1"/>
      <w:sz w:val="48"/>
      <w:szCs w:val="48"/>
    </w:rPr>
  </w:style>
  <w:style w:type="paragraph" w:styleId="Titre2">
    <w:name w:val="heading 2"/>
    <w:basedOn w:val="Sansinterligne"/>
    <w:next w:val="Normal"/>
    <w:link w:val="Titre2Car"/>
    <w:uiPriority w:val="9"/>
    <w:unhideWhenUsed/>
    <w:locked/>
    <w:rsid w:val="00D77FF5"/>
    <w:pPr>
      <w:keepNext/>
      <w:keepLines/>
      <w:spacing w:before="240" w:after="120"/>
      <w:outlineLvl w:val="1"/>
    </w:pPr>
    <w:rPr>
      <w:b/>
      <w:color w:val="00A651" w:themeColor="accent1"/>
      <w:sz w:val="28"/>
      <w:szCs w:val="28"/>
    </w:rPr>
  </w:style>
  <w:style w:type="paragraph" w:styleId="Titre3">
    <w:name w:val="heading 3"/>
    <w:basedOn w:val="Normal"/>
    <w:next w:val="Normal"/>
    <w:link w:val="Titre3Car"/>
    <w:uiPriority w:val="9"/>
    <w:unhideWhenUsed/>
    <w:locked/>
    <w:rsid w:val="00552689"/>
    <w:pPr>
      <w:keepNext/>
      <w:keepLines/>
      <w:spacing w:before="300"/>
      <w:outlineLvl w:val="2"/>
    </w:pPr>
    <w:rPr>
      <w:rFonts w:eastAsiaTheme="majorEastAsia" w:cs="Arial"/>
      <w:b/>
      <w:bCs/>
      <w:color w:val="7F7F7F" w:themeColor="text1" w:themeTint="80"/>
      <w:sz w:val="24"/>
    </w:rPr>
  </w:style>
  <w:style w:type="paragraph" w:styleId="Titre4">
    <w:name w:val="heading 4"/>
    <w:basedOn w:val="Normal"/>
    <w:next w:val="Normal"/>
    <w:link w:val="Titre4Car"/>
    <w:uiPriority w:val="9"/>
    <w:unhideWhenUsed/>
    <w:locked/>
    <w:rsid w:val="0086446F"/>
    <w:pPr>
      <w:keepNext/>
      <w:keepLines/>
      <w:spacing w:before="240"/>
      <w:outlineLvl w:val="3"/>
    </w:pPr>
    <w:rPr>
      <w:b/>
    </w:rPr>
  </w:style>
  <w:style w:type="paragraph" w:styleId="Titre5">
    <w:name w:val="heading 5"/>
    <w:basedOn w:val="Normal"/>
    <w:next w:val="Normal"/>
    <w:link w:val="Titre5Car"/>
    <w:uiPriority w:val="9"/>
    <w:semiHidden/>
    <w:unhideWhenUsed/>
    <w:locked/>
    <w:rsid w:val="006B0B24"/>
    <w:pPr>
      <w:keepNext/>
      <w:keepLines/>
      <w:spacing w:before="200"/>
      <w:outlineLvl w:val="4"/>
    </w:pPr>
    <w:rPr>
      <w:rFonts w:asciiTheme="majorHAnsi" w:eastAsiaTheme="majorEastAsia" w:hAnsiTheme="majorHAnsi" w:cstheme="majorBidi"/>
      <w:color w:val="00522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locked/>
    <w:rsid w:val="00466926"/>
    <w:pPr>
      <w:spacing w:line="240" w:lineRule="auto"/>
    </w:pPr>
    <w:rPr>
      <w:rFonts w:ascii="Tahoma" w:hAnsi="Tahoma" w:cs="Tahoma"/>
      <w:sz w:val="16"/>
      <w:szCs w:val="16"/>
    </w:rPr>
  </w:style>
  <w:style w:type="character" w:customStyle="1" w:styleId="BalloonTextChar">
    <w:name w:val="Balloon Text Char"/>
    <w:basedOn w:val="Policepardfaut"/>
    <w:uiPriority w:val="99"/>
    <w:semiHidden/>
    <w:rsid w:val="00FA306E"/>
    <w:rPr>
      <w:rFonts w:ascii="Lucida Grande" w:hAnsi="Lucida Grande"/>
      <w:sz w:val="18"/>
      <w:szCs w:val="18"/>
    </w:rPr>
  </w:style>
  <w:style w:type="character" w:customStyle="1" w:styleId="BalloonTextChar0">
    <w:name w:val="Balloon Text Char"/>
    <w:basedOn w:val="Policepardfaut"/>
    <w:uiPriority w:val="99"/>
    <w:semiHidden/>
    <w:rsid w:val="00FA306E"/>
    <w:rPr>
      <w:rFonts w:ascii="Lucida Grande" w:hAnsi="Lucida Grande"/>
      <w:sz w:val="18"/>
      <w:szCs w:val="18"/>
    </w:rPr>
  </w:style>
  <w:style w:type="character" w:customStyle="1" w:styleId="Titre1Car">
    <w:name w:val="Titre 1 Car"/>
    <w:basedOn w:val="Policepardfaut"/>
    <w:link w:val="Titre1"/>
    <w:uiPriority w:val="9"/>
    <w:rsid w:val="00F80AD1"/>
    <w:rPr>
      <w:rFonts w:ascii="Arial" w:eastAsiaTheme="majorEastAsia" w:hAnsi="Arial" w:cs="Arial"/>
      <w:b/>
      <w:bCs/>
      <w:color w:val="00A651" w:themeColor="accent1"/>
      <w:spacing w:val="4"/>
      <w:sz w:val="48"/>
      <w:szCs w:val="48"/>
      <w:lang w:val="en-GB" w:eastAsia="nl-NL"/>
    </w:rPr>
  </w:style>
  <w:style w:type="paragraph" w:styleId="Sansinterligne">
    <w:name w:val="No Spacing"/>
    <w:uiPriority w:val="1"/>
    <w:locked/>
    <w:rsid w:val="006B0B24"/>
    <w:pPr>
      <w:spacing w:after="0"/>
    </w:pPr>
    <w:rPr>
      <w:rFonts w:ascii="Arial" w:hAnsi="Arial"/>
      <w:color w:val="000000" w:themeColor="text1"/>
      <w:sz w:val="20"/>
    </w:rPr>
  </w:style>
  <w:style w:type="character" w:customStyle="1" w:styleId="Titre2Car">
    <w:name w:val="Titre 2 Car"/>
    <w:basedOn w:val="Policepardfaut"/>
    <w:link w:val="Titre2"/>
    <w:uiPriority w:val="9"/>
    <w:rsid w:val="00D77FF5"/>
    <w:rPr>
      <w:rFonts w:ascii="Arial" w:hAnsi="Arial"/>
      <w:b/>
      <w:color w:val="00A651" w:themeColor="accent1"/>
      <w:sz w:val="28"/>
      <w:szCs w:val="28"/>
    </w:rPr>
  </w:style>
  <w:style w:type="character" w:customStyle="1" w:styleId="Titre3Car">
    <w:name w:val="Titre 3 Car"/>
    <w:basedOn w:val="Policepardfaut"/>
    <w:link w:val="Titre3"/>
    <w:uiPriority w:val="9"/>
    <w:rsid w:val="00552689"/>
    <w:rPr>
      <w:rFonts w:ascii="Arial" w:eastAsiaTheme="majorEastAsia" w:hAnsi="Arial" w:cs="Arial"/>
      <w:b/>
      <w:bCs/>
      <w:color w:val="7F7F7F" w:themeColor="text1" w:themeTint="80"/>
      <w:spacing w:val="4"/>
      <w:sz w:val="24"/>
      <w:szCs w:val="24"/>
      <w:lang w:val="en-GB" w:eastAsia="nl-NL"/>
    </w:rPr>
  </w:style>
  <w:style w:type="character" w:customStyle="1" w:styleId="Titre4Car">
    <w:name w:val="Titre 4 Car"/>
    <w:basedOn w:val="Policepardfaut"/>
    <w:link w:val="Titre4"/>
    <w:uiPriority w:val="9"/>
    <w:rsid w:val="0086446F"/>
    <w:rPr>
      <w:rFonts w:ascii="Arial" w:eastAsia="Times New Roman" w:hAnsi="Arial" w:cs="Times New Roman"/>
      <w:b/>
      <w:color w:val="000000" w:themeColor="text1"/>
      <w:spacing w:val="4"/>
      <w:sz w:val="20"/>
      <w:szCs w:val="24"/>
      <w:lang w:val="en-GB" w:eastAsia="nl-NL"/>
    </w:rPr>
  </w:style>
  <w:style w:type="character" w:customStyle="1" w:styleId="Titre5Car">
    <w:name w:val="Titre 5 Car"/>
    <w:basedOn w:val="Policepardfaut"/>
    <w:link w:val="Titre5"/>
    <w:uiPriority w:val="9"/>
    <w:semiHidden/>
    <w:rsid w:val="006B0B24"/>
    <w:rPr>
      <w:rFonts w:asciiTheme="majorHAnsi" w:eastAsiaTheme="majorEastAsia" w:hAnsiTheme="majorHAnsi" w:cstheme="majorBidi"/>
      <w:color w:val="005228" w:themeColor="accent1" w:themeShade="7F"/>
      <w:spacing w:val="4"/>
      <w:sz w:val="20"/>
      <w:szCs w:val="24"/>
      <w:lang w:val="en-GB" w:eastAsia="nl-NL"/>
    </w:rPr>
  </w:style>
  <w:style w:type="paragraph" w:styleId="En-tte">
    <w:name w:val="header"/>
    <w:basedOn w:val="Normal"/>
    <w:link w:val="En-tteCar"/>
    <w:uiPriority w:val="99"/>
    <w:unhideWhenUsed/>
    <w:locked/>
    <w:rsid w:val="00466926"/>
    <w:pPr>
      <w:tabs>
        <w:tab w:val="center" w:pos="4536"/>
        <w:tab w:val="right" w:pos="9072"/>
      </w:tabs>
      <w:spacing w:line="240" w:lineRule="auto"/>
    </w:pPr>
  </w:style>
  <w:style w:type="character" w:customStyle="1" w:styleId="En-tteCar">
    <w:name w:val="En-tête Car"/>
    <w:basedOn w:val="Policepardfaut"/>
    <w:link w:val="En-tte"/>
    <w:uiPriority w:val="99"/>
    <w:rsid w:val="00466926"/>
  </w:style>
  <w:style w:type="paragraph" w:styleId="Pieddepage">
    <w:name w:val="footer"/>
    <w:basedOn w:val="Normal"/>
    <w:link w:val="PieddepageCar"/>
    <w:unhideWhenUsed/>
    <w:locked/>
    <w:rsid w:val="00466926"/>
    <w:pPr>
      <w:tabs>
        <w:tab w:val="center" w:pos="4536"/>
        <w:tab w:val="right" w:pos="9072"/>
      </w:tabs>
      <w:spacing w:line="240" w:lineRule="auto"/>
    </w:pPr>
  </w:style>
  <w:style w:type="character" w:customStyle="1" w:styleId="PieddepageCar">
    <w:name w:val="Pied de page Car"/>
    <w:basedOn w:val="Policepardfaut"/>
    <w:link w:val="Pieddepage"/>
    <w:rsid w:val="00466926"/>
  </w:style>
  <w:style w:type="character" w:customStyle="1" w:styleId="TextedebullesCar">
    <w:name w:val="Texte de bulles Car"/>
    <w:basedOn w:val="Policepardfaut"/>
    <w:link w:val="Textedebulles"/>
    <w:uiPriority w:val="99"/>
    <w:semiHidden/>
    <w:rsid w:val="00466926"/>
    <w:rPr>
      <w:rFonts w:ascii="Tahoma" w:hAnsi="Tahoma" w:cs="Tahoma"/>
      <w:sz w:val="16"/>
      <w:szCs w:val="16"/>
    </w:rPr>
  </w:style>
  <w:style w:type="paragraph" w:styleId="Corpsdetexte">
    <w:name w:val="Body Text"/>
    <w:link w:val="CorpsdetexteCar"/>
    <w:locked/>
    <w:rsid w:val="00ED1AF8"/>
    <w:pPr>
      <w:spacing w:after="0" w:line="288" w:lineRule="auto"/>
    </w:pPr>
    <w:rPr>
      <w:rFonts w:ascii="Arial" w:eastAsia="Times New Roman" w:hAnsi="Arial" w:cs="Times New Roman"/>
      <w:color w:val="000000" w:themeColor="text1"/>
      <w:spacing w:val="4"/>
      <w:sz w:val="20"/>
      <w:szCs w:val="24"/>
      <w:lang w:val="en-GB" w:eastAsia="nl-NL"/>
    </w:rPr>
  </w:style>
  <w:style w:type="character" w:customStyle="1" w:styleId="CorpsdetexteCar">
    <w:name w:val="Corps de texte Car"/>
    <w:basedOn w:val="Policepardfaut"/>
    <w:link w:val="Corpsdetexte"/>
    <w:rsid w:val="00ED1AF8"/>
    <w:rPr>
      <w:rFonts w:ascii="Arial" w:eastAsia="Times New Roman" w:hAnsi="Arial" w:cs="Times New Roman"/>
      <w:color w:val="000000" w:themeColor="text1"/>
      <w:spacing w:val="4"/>
      <w:sz w:val="20"/>
      <w:szCs w:val="24"/>
      <w:lang w:val="en-GB" w:eastAsia="nl-NL"/>
    </w:rPr>
  </w:style>
  <w:style w:type="table" w:styleId="Grilledutableau">
    <w:name w:val="Table Grid"/>
    <w:basedOn w:val="TableauNormal"/>
    <w:locked/>
    <w:rsid w:val="00EE3F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locked/>
    <w:rsid w:val="00EE3F2A"/>
    <w:pPr>
      <w:ind w:left="720"/>
      <w:contextualSpacing/>
    </w:pPr>
  </w:style>
  <w:style w:type="character" w:customStyle="1" w:styleId="ParagraphedelisteCar">
    <w:name w:val="Paragraphe de liste Car"/>
    <w:basedOn w:val="Policepardfaut"/>
    <w:link w:val="Paragraphedeliste"/>
    <w:uiPriority w:val="34"/>
    <w:rsid w:val="0018190B"/>
    <w:rPr>
      <w:rFonts w:ascii="Arial" w:eastAsia="Times New Roman" w:hAnsi="Arial" w:cs="Times New Roman"/>
      <w:spacing w:val="4"/>
      <w:sz w:val="20"/>
      <w:szCs w:val="24"/>
      <w:lang w:val="en-GB" w:eastAsia="nl-NL"/>
    </w:rPr>
  </w:style>
  <w:style w:type="paragraph" w:customStyle="1" w:styleId="Subbullets">
    <w:name w:val="Subbullets"/>
    <w:basedOn w:val="Bullets"/>
    <w:locked/>
    <w:rsid w:val="004F624B"/>
    <w:pPr>
      <w:numPr>
        <w:ilvl w:val="1"/>
      </w:numPr>
      <w:ind w:left="1134" w:hanging="425"/>
    </w:pPr>
  </w:style>
  <w:style w:type="paragraph" w:customStyle="1" w:styleId="Bullets">
    <w:name w:val="Bullets"/>
    <w:basedOn w:val="Paragraphedeliste"/>
    <w:link w:val="BulletsCar"/>
    <w:locked/>
    <w:rsid w:val="004F624B"/>
    <w:pPr>
      <w:numPr>
        <w:numId w:val="9"/>
      </w:numPr>
      <w:tabs>
        <w:tab w:val="left" w:pos="2268"/>
      </w:tabs>
      <w:ind w:left="714" w:hanging="357"/>
    </w:pPr>
    <w:rPr>
      <w:szCs w:val="20"/>
    </w:rPr>
  </w:style>
  <w:style w:type="character" w:customStyle="1" w:styleId="BulletsCar">
    <w:name w:val="Bullets Car"/>
    <w:basedOn w:val="ParagraphedelisteCar"/>
    <w:link w:val="Bullets"/>
    <w:rsid w:val="0018190B"/>
    <w:rPr>
      <w:rFonts w:ascii="Arial" w:eastAsia="Times New Roman" w:hAnsi="Arial" w:cs="Times New Roman"/>
      <w:color w:val="000000" w:themeColor="text1"/>
      <w:spacing w:val="4"/>
      <w:sz w:val="20"/>
      <w:szCs w:val="20"/>
      <w:lang w:val="en-GB" w:eastAsia="nl-NL"/>
    </w:rPr>
  </w:style>
  <w:style w:type="paragraph" w:customStyle="1" w:styleId="ActionStyle">
    <w:name w:val="ActionStyle"/>
    <w:basedOn w:val="Titre4"/>
    <w:locked/>
    <w:rsid w:val="006B0B24"/>
    <w:pPr>
      <w:numPr>
        <w:numId w:val="23"/>
      </w:numPr>
    </w:pPr>
  </w:style>
  <w:style w:type="paragraph" w:customStyle="1" w:styleId="Numberingintables">
    <w:name w:val="Numbering in tables"/>
    <w:basedOn w:val="Normal"/>
    <w:locked/>
    <w:rsid w:val="006B0B24"/>
    <w:pPr>
      <w:numPr>
        <w:numId w:val="5"/>
      </w:numPr>
      <w:tabs>
        <w:tab w:val="left" w:pos="2268"/>
      </w:tabs>
      <w:ind w:left="357" w:hanging="357"/>
    </w:pPr>
  </w:style>
  <w:style w:type="paragraph" w:customStyle="1" w:styleId="Bulletsintables">
    <w:name w:val="Bullets in tables"/>
    <w:basedOn w:val="Normal"/>
    <w:link w:val="BulletsintablesCar"/>
    <w:locked/>
    <w:rsid w:val="006B0B24"/>
    <w:pPr>
      <w:numPr>
        <w:numId w:val="8"/>
      </w:numPr>
      <w:tabs>
        <w:tab w:val="left" w:pos="2268"/>
      </w:tabs>
      <w:ind w:left="714" w:hanging="357"/>
    </w:pPr>
  </w:style>
  <w:style w:type="character" w:customStyle="1" w:styleId="BulletsintablesCar">
    <w:name w:val="Bullets in tables Car"/>
    <w:basedOn w:val="Policepardfaut"/>
    <w:link w:val="Bulletsintables"/>
    <w:rsid w:val="0018190B"/>
    <w:rPr>
      <w:rFonts w:ascii="Arial" w:eastAsia="Times New Roman" w:hAnsi="Arial" w:cs="Times New Roman"/>
      <w:color w:val="000000" w:themeColor="text1"/>
      <w:spacing w:val="4"/>
      <w:sz w:val="20"/>
      <w:szCs w:val="24"/>
      <w:lang w:val="en-GB" w:eastAsia="nl-NL"/>
    </w:rPr>
  </w:style>
  <w:style w:type="paragraph" w:customStyle="1" w:styleId="Heading2withnumbering">
    <w:name w:val="Heading 2 with numbering"/>
    <w:basedOn w:val="Titre2"/>
    <w:link w:val="Heading2withnumberingCar"/>
    <w:locked/>
    <w:rsid w:val="00282B8D"/>
    <w:rPr>
      <w:lang w:val="en-GB"/>
    </w:rPr>
  </w:style>
  <w:style w:type="character" w:customStyle="1" w:styleId="Heading2withnumberingCar">
    <w:name w:val="Heading 2 with numbering Car"/>
    <w:basedOn w:val="Titre2Car"/>
    <w:link w:val="Heading2withnumbering"/>
    <w:rsid w:val="00523F73"/>
    <w:rPr>
      <w:rFonts w:ascii="Arial" w:hAnsi="Arial"/>
      <w:b/>
      <w:color w:val="00A651" w:themeColor="accent1"/>
      <w:sz w:val="28"/>
      <w:szCs w:val="28"/>
      <w:lang w:val="en-GB"/>
    </w:rPr>
  </w:style>
  <w:style w:type="paragraph" w:customStyle="1" w:styleId="Tableheader">
    <w:name w:val="Table header"/>
    <w:basedOn w:val="Normal"/>
    <w:locked/>
    <w:rsid w:val="00031D2F"/>
    <w:pPr>
      <w:tabs>
        <w:tab w:val="left" w:pos="2268"/>
      </w:tabs>
    </w:pPr>
    <w:rPr>
      <w:b/>
      <w:color w:val="FFFFFF" w:themeColor="background1"/>
      <w:sz w:val="2"/>
    </w:rPr>
  </w:style>
  <w:style w:type="paragraph" w:customStyle="1" w:styleId="Tablecontent">
    <w:name w:val="Table content"/>
    <w:basedOn w:val="Normal"/>
    <w:locked/>
    <w:rsid w:val="00031D2F"/>
    <w:pPr>
      <w:tabs>
        <w:tab w:val="left" w:pos="2268"/>
      </w:tabs>
    </w:pPr>
    <w:rPr>
      <w:color w:val="FFFFFF" w:themeColor="background1"/>
      <w:sz w:val="2"/>
    </w:rPr>
  </w:style>
  <w:style w:type="paragraph" w:customStyle="1" w:styleId="Heading3withnumbering">
    <w:name w:val="Heading 3 with numbering"/>
    <w:basedOn w:val="Titre3"/>
    <w:link w:val="Heading3withnumberingCar"/>
    <w:locked/>
    <w:rsid w:val="0017124A"/>
    <w:pPr>
      <w:tabs>
        <w:tab w:val="left" w:pos="567"/>
      </w:tabs>
    </w:pPr>
  </w:style>
  <w:style w:type="character" w:customStyle="1" w:styleId="Heading3withnumberingCar">
    <w:name w:val="Heading 3 with numbering Car"/>
    <w:basedOn w:val="Titre3Car"/>
    <w:link w:val="Heading3withnumbering"/>
    <w:rsid w:val="00130AF3"/>
    <w:rPr>
      <w:rFonts w:ascii="Arial" w:eastAsiaTheme="majorEastAsia" w:hAnsi="Arial" w:cs="Arial"/>
      <w:b/>
      <w:bCs/>
      <w:color w:val="7F7F7F" w:themeColor="text1" w:themeTint="80"/>
      <w:spacing w:val="4"/>
      <w:sz w:val="24"/>
      <w:szCs w:val="24"/>
      <w:lang w:val="en-GB" w:eastAsia="nl-NL"/>
    </w:rPr>
  </w:style>
  <w:style w:type="paragraph" w:customStyle="1" w:styleId="Heading4withnumbering">
    <w:name w:val="Heading 4 with numbering"/>
    <w:basedOn w:val="Titre4"/>
    <w:link w:val="Heading4withnumberingCar"/>
    <w:locked/>
    <w:rsid w:val="0017124A"/>
  </w:style>
  <w:style w:type="character" w:customStyle="1" w:styleId="Heading4withnumberingCar">
    <w:name w:val="Heading 4 with numbering Car"/>
    <w:basedOn w:val="Titre4Car"/>
    <w:link w:val="Heading4withnumbering"/>
    <w:rsid w:val="00130AF3"/>
    <w:rPr>
      <w:rFonts w:ascii="Arial" w:eastAsia="Times New Roman" w:hAnsi="Arial" w:cs="Times New Roman"/>
      <w:b/>
      <w:color w:val="000000" w:themeColor="text1"/>
      <w:spacing w:val="4"/>
      <w:sz w:val="20"/>
      <w:szCs w:val="24"/>
      <w:lang w:val="en-GB" w:eastAsia="nl-NL"/>
    </w:rPr>
  </w:style>
  <w:style w:type="character" w:styleId="Lienhypertexte">
    <w:name w:val="Hyperlink"/>
    <w:basedOn w:val="Policepardfaut"/>
    <w:uiPriority w:val="99"/>
    <w:unhideWhenUsed/>
    <w:locked/>
    <w:rsid w:val="009E2E97"/>
    <w:rPr>
      <w:color w:val="00A651" w:themeColor="hyperlink"/>
      <w:u w:val="single"/>
    </w:rPr>
  </w:style>
  <w:style w:type="paragraph" w:customStyle="1" w:styleId="dottedline">
    <w:name w:val="dotted line"/>
    <w:basedOn w:val="Corpsdetexte"/>
    <w:next w:val="Corpsdetexte"/>
    <w:link w:val="dottedlineChar"/>
    <w:locked/>
    <w:rsid w:val="00397912"/>
    <w:pPr>
      <w:spacing w:after="360"/>
      <w:jc w:val="both"/>
    </w:pPr>
    <w:rPr>
      <w:spacing w:val="30"/>
      <w:sz w:val="24"/>
    </w:rPr>
  </w:style>
  <w:style w:type="character" w:customStyle="1" w:styleId="dottedlineChar">
    <w:name w:val="dotted line Char"/>
    <w:basedOn w:val="CorpsdetexteCar"/>
    <w:link w:val="dottedline"/>
    <w:rsid w:val="00397912"/>
    <w:rPr>
      <w:rFonts w:ascii="Arial" w:eastAsia="Times New Roman" w:hAnsi="Arial" w:cs="Times New Roman"/>
      <w:color w:val="000000" w:themeColor="text1"/>
      <w:spacing w:val="30"/>
      <w:sz w:val="24"/>
      <w:szCs w:val="24"/>
      <w:lang w:val="en-GB" w:eastAsia="nl-NL"/>
    </w:rPr>
  </w:style>
  <w:style w:type="paragraph" w:customStyle="1" w:styleId="Header2">
    <w:name w:val="Header 2"/>
    <w:basedOn w:val="Corpsdetexte"/>
    <w:locked/>
    <w:rsid w:val="00397912"/>
    <w:pPr>
      <w:spacing w:before="240" w:after="200"/>
    </w:pPr>
    <w:rPr>
      <w:b/>
      <w:bCs/>
      <w:color w:val="auto"/>
    </w:rPr>
  </w:style>
  <w:style w:type="paragraph" w:customStyle="1" w:styleId="Documentsubtitle">
    <w:name w:val="Document subtitle"/>
    <w:basedOn w:val="Corpsdetexte"/>
    <w:locked/>
    <w:rsid w:val="00397912"/>
    <w:pPr>
      <w:spacing w:before="240" w:after="120"/>
      <w:jc w:val="both"/>
    </w:pPr>
    <w:rPr>
      <w:color w:val="auto"/>
      <w:sz w:val="28"/>
    </w:rPr>
  </w:style>
  <w:style w:type="paragraph" w:customStyle="1" w:styleId="DocumentTitle">
    <w:name w:val="Document Title"/>
    <w:basedOn w:val="Corpsdetexte"/>
    <w:next w:val="Documentsubtitle"/>
    <w:link w:val="DocumentTitleChar"/>
    <w:locked/>
    <w:rsid w:val="00397912"/>
    <w:pPr>
      <w:keepNext/>
      <w:pageBreakBefore/>
      <w:spacing w:before="200"/>
      <w:jc w:val="both"/>
    </w:pPr>
    <w:rPr>
      <w:b/>
      <w:color w:val="009F47"/>
      <w:sz w:val="40"/>
    </w:rPr>
  </w:style>
  <w:style w:type="character" w:customStyle="1" w:styleId="DocumentTitleChar">
    <w:name w:val="Document Title Char"/>
    <w:basedOn w:val="CorpsdetexteCar"/>
    <w:link w:val="DocumentTitle"/>
    <w:rsid w:val="00397912"/>
    <w:rPr>
      <w:rFonts w:ascii="Arial" w:eastAsia="Times New Roman" w:hAnsi="Arial" w:cs="Times New Roman"/>
      <w:b/>
      <w:color w:val="009F47"/>
      <w:spacing w:val="4"/>
      <w:sz w:val="40"/>
      <w:szCs w:val="24"/>
      <w:lang w:val="en-GB" w:eastAsia="nl-NL"/>
    </w:rPr>
  </w:style>
  <w:style w:type="paragraph" w:customStyle="1" w:styleId="Header1">
    <w:name w:val="Header 1"/>
    <w:basedOn w:val="Corpsdetexte"/>
    <w:locked/>
    <w:rsid w:val="00397912"/>
    <w:pPr>
      <w:pageBreakBefore/>
      <w:tabs>
        <w:tab w:val="left" w:pos="6804"/>
      </w:tabs>
      <w:spacing w:before="240" w:after="200"/>
    </w:pPr>
    <w:rPr>
      <w:b/>
      <w:bCs/>
      <w:color w:val="auto"/>
      <w:sz w:val="28"/>
    </w:rPr>
  </w:style>
  <w:style w:type="paragraph" w:styleId="TM2">
    <w:name w:val="toc 2"/>
    <w:basedOn w:val="Corpsdetexte"/>
    <w:next w:val="Corpsdetexte"/>
    <w:autoRedefine/>
    <w:uiPriority w:val="39"/>
    <w:rsid w:val="00B80C60"/>
    <w:pPr>
      <w:tabs>
        <w:tab w:val="left" w:pos="800"/>
        <w:tab w:val="right" w:leader="dot" w:pos="9060"/>
      </w:tabs>
      <w:spacing w:before="80" w:after="80"/>
      <w:ind w:left="198"/>
    </w:pPr>
    <w:rPr>
      <w:smallCaps/>
      <w:noProof/>
      <w:szCs w:val="20"/>
    </w:rPr>
  </w:style>
  <w:style w:type="paragraph" w:styleId="TM1">
    <w:name w:val="toc 1"/>
    <w:basedOn w:val="Corpsdetexte"/>
    <w:next w:val="Corpsdetexte"/>
    <w:autoRedefine/>
    <w:uiPriority w:val="39"/>
    <w:rsid w:val="004A0EED"/>
    <w:pPr>
      <w:spacing w:before="120" w:after="120"/>
    </w:pPr>
    <w:rPr>
      <w:b/>
      <w:bCs/>
      <w:smallCaps/>
      <w:szCs w:val="20"/>
    </w:rPr>
  </w:style>
  <w:style w:type="paragraph" w:styleId="TM3">
    <w:name w:val="toc 3"/>
    <w:basedOn w:val="TM2"/>
    <w:next w:val="Normal"/>
    <w:autoRedefine/>
    <w:uiPriority w:val="39"/>
    <w:rsid w:val="00F70C47"/>
    <w:pPr>
      <w:spacing w:before="0" w:after="0"/>
      <w:ind w:left="403"/>
    </w:pPr>
    <w:rPr>
      <w:i/>
      <w:iCs/>
      <w:smallCaps w:val="0"/>
    </w:rPr>
  </w:style>
  <w:style w:type="paragraph" w:customStyle="1" w:styleId="BodyTextExplanation">
    <w:name w:val="Body Text Explanation"/>
    <w:basedOn w:val="Corpsdetexte"/>
    <w:link w:val="BodyTextExplanationCar"/>
    <w:locked/>
    <w:rsid w:val="00086340"/>
    <w:pPr>
      <w:pBdr>
        <w:top w:val="single" w:sz="4" w:space="6" w:color="7F7F7F" w:themeColor="text1" w:themeTint="80"/>
        <w:left w:val="single" w:sz="4" w:space="6" w:color="7F7F7F" w:themeColor="text1" w:themeTint="80"/>
        <w:bottom w:val="single" w:sz="4" w:space="6" w:color="7F7F7F" w:themeColor="text1" w:themeTint="80"/>
        <w:right w:val="single" w:sz="4" w:space="6" w:color="7F7F7F" w:themeColor="text1" w:themeTint="80"/>
      </w:pBdr>
      <w:spacing w:before="240" w:after="120"/>
    </w:pPr>
    <w:rPr>
      <w:i/>
      <w:color w:val="auto"/>
    </w:rPr>
  </w:style>
  <w:style w:type="character" w:customStyle="1" w:styleId="BodyTextExplanationCar">
    <w:name w:val="Body Text Explanation Car"/>
    <w:basedOn w:val="CorpsdetexteCar"/>
    <w:link w:val="BodyTextExplanation"/>
    <w:rsid w:val="00523F73"/>
    <w:rPr>
      <w:rFonts w:ascii="Arial" w:eastAsia="Times New Roman" w:hAnsi="Arial" w:cs="Times New Roman"/>
      <w:i/>
      <w:color w:val="000000" w:themeColor="text1"/>
      <w:spacing w:val="4"/>
      <w:sz w:val="20"/>
      <w:szCs w:val="24"/>
      <w:lang w:val="en-GB" w:eastAsia="nl-NL"/>
    </w:rPr>
  </w:style>
  <w:style w:type="paragraph" w:customStyle="1" w:styleId="BodyTextFPP">
    <w:name w:val="Body Text FPP"/>
    <w:basedOn w:val="BodyTextExplanation"/>
    <w:locked/>
    <w:rsid w:val="00397912"/>
    <w:pPr>
      <w:pBdr>
        <w:top w:val="single" w:sz="4" w:space="6" w:color="C00000"/>
        <w:left w:val="single" w:sz="4" w:space="6" w:color="C00000"/>
        <w:bottom w:val="single" w:sz="4" w:space="6" w:color="C00000"/>
        <w:right w:val="single" w:sz="4" w:space="6" w:color="C00000"/>
      </w:pBdr>
    </w:pPr>
    <w:rPr>
      <w:color w:val="C00000"/>
    </w:rPr>
  </w:style>
  <w:style w:type="paragraph" w:customStyle="1" w:styleId="BodyTextExplanationBullet">
    <w:name w:val="Body Text Explanation Bullet"/>
    <w:basedOn w:val="BodyTextExplanation"/>
    <w:next w:val="BodyTextExplanation"/>
    <w:link w:val="BodyTextExplanationBulletCar"/>
    <w:locked/>
    <w:rsid w:val="00397912"/>
    <w:pPr>
      <w:numPr>
        <w:numId w:val="30"/>
      </w:numPr>
      <w:spacing w:before="120"/>
      <w:contextualSpacing/>
    </w:pPr>
  </w:style>
  <w:style w:type="character" w:customStyle="1" w:styleId="BodyTextExplanationBulletCar">
    <w:name w:val="Body Text Explanation Bullet Car"/>
    <w:basedOn w:val="BodyTextExplanationCar"/>
    <w:link w:val="BodyTextExplanationBullet"/>
    <w:rsid w:val="00130AF3"/>
    <w:rPr>
      <w:rFonts w:ascii="Arial" w:eastAsia="Times New Roman" w:hAnsi="Arial" w:cs="Times New Roman"/>
      <w:i/>
      <w:color w:val="000000" w:themeColor="text1"/>
      <w:spacing w:val="4"/>
      <w:sz w:val="20"/>
      <w:szCs w:val="24"/>
      <w:lang w:val="en-GB" w:eastAsia="nl-NL"/>
    </w:rPr>
  </w:style>
  <w:style w:type="paragraph" w:customStyle="1" w:styleId="BodyTextCommunity">
    <w:name w:val="Body Text Community"/>
    <w:basedOn w:val="Corpsdetexte"/>
    <w:next w:val="Corpsdetexte"/>
    <w:link w:val="BodyTextCommunityCar"/>
    <w:locked/>
    <w:rsid w:val="00397912"/>
    <w:pPr>
      <w:pBdr>
        <w:top w:val="single" w:sz="4" w:space="18" w:color="833407" w:themeColor="accent3" w:themeShade="80"/>
        <w:left w:val="single" w:sz="4" w:space="6" w:color="833407" w:themeColor="accent3" w:themeShade="80"/>
        <w:bottom w:val="single" w:sz="4" w:space="18" w:color="833407" w:themeColor="accent3" w:themeShade="80"/>
        <w:right w:val="single" w:sz="4" w:space="6" w:color="833407" w:themeColor="accent3" w:themeShade="80"/>
      </w:pBdr>
      <w:spacing w:before="240" w:after="120"/>
      <w:jc w:val="center"/>
    </w:pPr>
    <w:rPr>
      <w:color w:val="833407" w:themeColor="accent3" w:themeShade="80"/>
    </w:rPr>
  </w:style>
  <w:style w:type="character" w:customStyle="1" w:styleId="BodyTextCommunityCar">
    <w:name w:val="Body Text Community Car"/>
    <w:basedOn w:val="CorpsdetexteCar"/>
    <w:link w:val="BodyTextCommunity"/>
    <w:rsid w:val="00523F73"/>
    <w:rPr>
      <w:rFonts w:ascii="Arial" w:eastAsia="Times New Roman" w:hAnsi="Arial" w:cs="Times New Roman"/>
      <w:color w:val="833407" w:themeColor="accent3" w:themeShade="80"/>
      <w:spacing w:val="4"/>
      <w:sz w:val="20"/>
      <w:szCs w:val="24"/>
      <w:lang w:val="en-GB" w:eastAsia="nl-NL"/>
    </w:rPr>
  </w:style>
  <w:style w:type="paragraph" w:customStyle="1" w:styleId="BodyTextBullet">
    <w:name w:val="Body Text Bullet"/>
    <w:basedOn w:val="Corpsdetexte"/>
    <w:locked/>
    <w:rsid w:val="00397912"/>
    <w:pPr>
      <w:numPr>
        <w:numId w:val="28"/>
      </w:numPr>
      <w:ind w:left="641" w:hanging="357"/>
      <w:jc w:val="both"/>
    </w:pPr>
    <w:rPr>
      <w:color w:val="auto"/>
    </w:rPr>
  </w:style>
  <w:style w:type="paragraph" w:customStyle="1" w:styleId="ProjectTitle">
    <w:name w:val="Project Title"/>
    <w:basedOn w:val="Normal"/>
    <w:locked/>
    <w:rsid w:val="00397912"/>
    <w:pPr>
      <w:keepNext/>
      <w:jc w:val="both"/>
    </w:pPr>
    <w:rPr>
      <w:b/>
      <w:sz w:val="40"/>
    </w:rPr>
  </w:style>
  <w:style w:type="paragraph" w:customStyle="1" w:styleId="BodyTextFPPBullet">
    <w:name w:val="Body Text FPP Bullet"/>
    <w:basedOn w:val="BodyTextFPP"/>
    <w:locked/>
    <w:rsid w:val="00397912"/>
    <w:pPr>
      <w:numPr>
        <w:numId w:val="29"/>
      </w:numPr>
      <w:spacing w:before="0" w:after="0"/>
      <w:ind w:left="357" w:hanging="357"/>
    </w:pPr>
  </w:style>
  <w:style w:type="table" w:customStyle="1" w:styleId="TableBase">
    <w:name w:val="Table Base"/>
    <w:basedOn w:val="TableauNormal"/>
    <w:uiPriority w:val="99"/>
    <w:locked/>
    <w:rsid w:val="00397912"/>
    <w:pPr>
      <w:spacing w:after="0" w:line="240" w:lineRule="auto"/>
    </w:pPr>
    <w:rPr>
      <w:rFonts w:ascii="Arial" w:eastAsia="Times New Roman" w:hAnsi="Arial" w:cs="Times New Roman"/>
      <w:sz w:val="20"/>
      <w:szCs w:val="20"/>
      <w:lang w:eastAsia="nl-NL"/>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paragraph" w:styleId="Lgende">
    <w:name w:val="caption"/>
    <w:basedOn w:val="PENTACaption"/>
    <w:next w:val="PENTAEURIPIDES2BodyText"/>
    <w:link w:val="LgendeCar"/>
    <w:uiPriority w:val="99"/>
    <w:locked/>
    <w:rsid w:val="00963638"/>
  </w:style>
  <w:style w:type="paragraph" w:customStyle="1" w:styleId="PENTACaption">
    <w:name w:val="PENTA_Caption"/>
    <w:next w:val="PENTAEURIPIDES2BodyText"/>
    <w:link w:val="PENTACaptionChar"/>
    <w:rsid w:val="00906EA5"/>
    <w:pPr>
      <w:spacing w:before="120" w:after="120"/>
      <w:jc w:val="center"/>
    </w:pPr>
    <w:rPr>
      <w:rFonts w:eastAsia="Times New Roman" w:cs="Times New Roman"/>
      <w:bCs/>
      <w:i/>
      <w:color w:val="808080" w:themeColor="background1" w:themeShade="80"/>
      <w:sz w:val="20"/>
      <w:szCs w:val="20"/>
      <w:lang w:val="en-GB" w:eastAsia="nl-NL"/>
    </w:rPr>
  </w:style>
  <w:style w:type="paragraph" w:customStyle="1" w:styleId="PENTAEURIPIDES2BodyText">
    <w:name w:val="PENTA EURIPIDES2_BodyText"/>
    <w:basedOn w:val="Corpsdetexte"/>
    <w:link w:val="PENTAEURIPIDES2BodyTextChar"/>
    <w:qFormat/>
    <w:rsid w:val="00906EA5"/>
    <w:rPr>
      <w:rFonts w:asciiTheme="minorHAnsi" w:hAnsiTheme="minorHAnsi"/>
      <w:sz w:val="24"/>
    </w:rPr>
  </w:style>
  <w:style w:type="character" w:customStyle="1" w:styleId="PENTAEURIPIDES2BodyTextChar">
    <w:name w:val="PENTA EURIPIDES2_BodyText Char"/>
    <w:basedOn w:val="CorpsdetexteCar"/>
    <w:link w:val="PENTAEURIPIDES2BodyText"/>
    <w:rsid w:val="00906EA5"/>
    <w:rPr>
      <w:rFonts w:ascii="Arial" w:eastAsia="Times New Roman" w:hAnsi="Arial" w:cs="Times New Roman"/>
      <w:color w:val="000000" w:themeColor="text1"/>
      <w:spacing w:val="4"/>
      <w:sz w:val="24"/>
      <w:szCs w:val="24"/>
      <w:lang w:val="en-GB" w:eastAsia="nl-NL"/>
    </w:rPr>
  </w:style>
  <w:style w:type="character" w:customStyle="1" w:styleId="PENTACaptionChar">
    <w:name w:val="PENTA_Caption Char"/>
    <w:basedOn w:val="LgendeCar"/>
    <w:link w:val="PENTACaption"/>
    <w:rsid w:val="00906EA5"/>
    <w:rPr>
      <w:rFonts w:ascii="Arial" w:eastAsia="Times New Roman" w:hAnsi="Arial" w:cs="Times New Roman"/>
      <w:b w:val="0"/>
      <w:bCs/>
      <w:i/>
      <w:color w:val="808080" w:themeColor="background1" w:themeShade="80"/>
      <w:sz w:val="20"/>
      <w:szCs w:val="20"/>
      <w:lang w:val="en-GB" w:eastAsia="nl-NL"/>
    </w:rPr>
  </w:style>
  <w:style w:type="character" w:customStyle="1" w:styleId="LgendeCar">
    <w:name w:val="Légende Car"/>
    <w:basedOn w:val="Policepardfaut"/>
    <w:link w:val="Lgende"/>
    <w:uiPriority w:val="99"/>
    <w:rsid w:val="00963638"/>
    <w:rPr>
      <w:rFonts w:ascii="Arial" w:eastAsia="Times New Roman" w:hAnsi="Arial" w:cs="Times New Roman"/>
      <w:b/>
      <w:bCs/>
      <w:i/>
      <w:sz w:val="20"/>
      <w:szCs w:val="20"/>
      <w:lang w:val="en-GB" w:eastAsia="nl-NL"/>
    </w:rPr>
  </w:style>
  <w:style w:type="table" w:customStyle="1" w:styleId="TableBaseRed">
    <w:name w:val="Table Base Red"/>
    <w:basedOn w:val="TableBase"/>
    <w:uiPriority w:val="99"/>
    <w:locked/>
    <w:rsid w:val="00397912"/>
    <w:rPr>
      <w:color w:val="C00000"/>
    </w:rPr>
    <w:tblPr/>
    <w:tblStylePr w:type="firstRow">
      <w:rPr>
        <w:rFonts w:ascii="Arial" w:hAnsi="Arial"/>
        <w:b/>
        <w:sz w:val="20"/>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l2br w:val="nil"/>
          <w:tr2bl w:val="nil"/>
        </w:tcBorders>
        <w:shd w:val="clear" w:color="auto" w:fill="D9D9D9" w:themeFill="background1" w:themeFillShade="D9"/>
      </w:tcPr>
    </w:tblStylePr>
  </w:style>
  <w:style w:type="character" w:styleId="Numrodepage">
    <w:name w:val="page number"/>
    <w:basedOn w:val="Policepardfaut"/>
    <w:uiPriority w:val="99"/>
    <w:locked/>
    <w:rsid w:val="00BF5F63"/>
    <w:rPr>
      <w:rFonts w:cs="Times New Roman"/>
    </w:rPr>
  </w:style>
  <w:style w:type="paragraph" w:customStyle="1" w:styleId="BodyTextExplanationsubbullet">
    <w:name w:val="Body Text Explanation subbullet"/>
    <w:basedOn w:val="BodyTextExplanationBullet"/>
    <w:next w:val="BodyTextExplanation"/>
    <w:locked/>
    <w:rsid w:val="00086340"/>
    <w:pPr>
      <w:numPr>
        <w:numId w:val="34"/>
      </w:numPr>
      <w:spacing w:before="0"/>
      <w:ind w:left="425" w:hanging="425"/>
    </w:pPr>
  </w:style>
  <w:style w:type="paragraph" w:customStyle="1" w:styleId="Autogeneratedsection">
    <w:name w:val="Autogenerated section"/>
    <w:basedOn w:val="BodyTextCommunity"/>
    <w:link w:val="AutogeneratedsectionCar"/>
    <w:locked/>
    <w:rsid w:val="005238D9"/>
    <w:pPr>
      <w:pBdr>
        <w:top w:val="single" w:sz="4" w:space="18" w:color="F36F21" w:themeColor="accent3"/>
        <w:left w:val="single" w:sz="4" w:space="6" w:color="F36F21" w:themeColor="accent3"/>
        <w:bottom w:val="single" w:sz="4" w:space="18" w:color="F36F21" w:themeColor="accent3"/>
        <w:right w:val="single" w:sz="4" w:space="6" w:color="F36F21" w:themeColor="accent3"/>
      </w:pBdr>
    </w:pPr>
    <w:rPr>
      <w:color w:val="F36F21" w:themeColor="accent3"/>
    </w:rPr>
  </w:style>
  <w:style w:type="character" w:customStyle="1" w:styleId="AutogeneratedsectionCar">
    <w:name w:val="Autogenerated section Car"/>
    <w:basedOn w:val="BodyTextCommunityCar"/>
    <w:link w:val="Autogeneratedsection"/>
    <w:rsid w:val="00523F73"/>
    <w:rPr>
      <w:rFonts w:ascii="Arial" w:eastAsia="Times New Roman" w:hAnsi="Arial" w:cs="Times New Roman"/>
      <w:color w:val="F36F21" w:themeColor="accent3"/>
      <w:spacing w:val="4"/>
      <w:sz w:val="20"/>
      <w:szCs w:val="24"/>
      <w:lang w:val="en-GB" w:eastAsia="nl-NL"/>
    </w:rPr>
  </w:style>
  <w:style w:type="character" w:styleId="Lienhypertextesuivivisit">
    <w:name w:val="FollowedHyperlink"/>
    <w:basedOn w:val="Policepardfaut"/>
    <w:uiPriority w:val="99"/>
    <w:semiHidden/>
    <w:unhideWhenUsed/>
    <w:locked/>
    <w:rsid w:val="007137BF"/>
    <w:rPr>
      <w:color w:val="7F7F7F" w:themeColor="followedHyperlink"/>
      <w:u w:val="single"/>
    </w:rPr>
  </w:style>
  <w:style w:type="character" w:styleId="Marquedecommentaire">
    <w:name w:val="annotation reference"/>
    <w:basedOn w:val="Policepardfaut"/>
    <w:uiPriority w:val="99"/>
    <w:semiHidden/>
    <w:unhideWhenUsed/>
    <w:locked/>
    <w:rsid w:val="00462694"/>
    <w:rPr>
      <w:sz w:val="16"/>
      <w:szCs w:val="16"/>
    </w:rPr>
  </w:style>
  <w:style w:type="paragraph" w:styleId="Commentaire">
    <w:name w:val="annotation text"/>
    <w:basedOn w:val="Normal"/>
    <w:link w:val="CommentaireCar"/>
    <w:uiPriority w:val="99"/>
    <w:unhideWhenUsed/>
    <w:locked/>
    <w:rsid w:val="00462694"/>
    <w:pPr>
      <w:spacing w:line="240" w:lineRule="auto"/>
    </w:pPr>
    <w:rPr>
      <w:szCs w:val="20"/>
    </w:rPr>
  </w:style>
  <w:style w:type="character" w:customStyle="1" w:styleId="CommentaireCar">
    <w:name w:val="Commentaire Car"/>
    <w:basedOn w:val="Policepardfaut"/>
    <w:link w:val="Commentaire"/>
    <w:uiPriority w:val="99"/>
    <w:rsid w:val="00462694"/>
    <w:rPr>
      <w:rFonts w:ascii="Arial" w:eastAsia="Times New Roman" w:hAnsi="Arial" w:cs="Times New Roman"/>
      <w:spacing w:val="4"/>
      <w:sz w:val="20"/>
      <w:szCs w:val="20"/>
      <w:lang w:val="en-GB" w:eastAsia="nl-NL"/>
    </w:rPr>
  </w:style>
  <w:style w:type="paragraph" w:styleId="Objetducommentaire">
    <w:name w:val="annotation subject"/>
    <w:basedOn w:val="Commentaire"/>
    <w:next w:val="Commentaire"/>
    <w:link w:val="ObjetducommentaireCar"/>
    <w:uiPriority w:val="99"/>
    <w:semiHidden/>
    <w:unhideWhenUsed/>
    <w:locked/>
    <w:rsid w:val="00462694"/>
    <w:rPr>
      <w:b/>
      <w:bCs/>
    </w:rPr>
  </w:style>
  <w:style w:type="character" w:customStyle="1" w:styleId="ObjetducommentaireCar">
    <w:name w:val="Objet du commentaire Car"/>
    <w:basedOn w:val="CommentaireCar"/>
    <w:link w:val="Objetducommentaire"/>
    <w:uiPriority w:val="99"/>
    <w:semiHidden/>
    <w:rsid w:val="00462694"/>
    <w:rPr>
      <w:rFonts w:ascii="Arial" w:eastAsia="Times New Roman" w:hAnsi="Arial" w:cs="Times New Roman"/>
      <w:b/>
      <w:bCs/>
      <w:spacing w:val="4"/>
      <w:sz w:val="20"/>
      <w:szCs w:val="20"/>
      <w:lang w:val="en-GB" w:eastAsia="nl-NL"/>
    </w:rPr>
  </w:style>
  <w:style w:type="paragraph" w:customStyle="1" w:styleId="PENTAEURIPIDESHeading0">
    <w:name w:val="PENTA EURIPIDES_Heading_0"/>
    <w:basedOn w:val="Titre2"/>
    <w:next w:val="PENTAEURIPIDES2BodyText"/>
    <w:link w:val="PENTAEURIPIDESHeading0Char"/>
    <w:qFormat/>
    <w:rsid w:val="00906EA5"/>
    <w:pPr>
      <w:pageBreakBefore/>
      <w:spacing w:before="0" w:after="360"/>
    </w:pPr>
    <w:rPr>
      <w:rFonts w:asciiTheme="minorHAnsi" w:hAnsiTheme="minorHAnsi"/>
      <w:color w:val="73B632"/>
    </w:rPr>
  </w:style>
  <w:style w:type="character" w:customStyle="1" w:styleId="PENTAEURIPIDESHeading0Char">
    <w:name w:val="PENTA EURIPIDES_Heading_0 Char"/>
    <w:basedOn w:val="Titre2Car"/>
    <w:link w:val="PENTAEURIPIDESHeading0"/>
    <w:rsid w:val="00906EA5"/>
    <w:rPr>
      <w:rFonts w:ascii="Arial" w:hAnsi="Arial"/>
      <w:b/>
      <w:color w:val="73B632"/>
      <w:sz w:val="28"/>
      <w:szCs w:val="28"/>
    </w:rPr>
  </w:style>
  <w:style w:type="paragraph" w:customStyle="1" w:styleId="PENTAEURIPIDES2Heading1">
    <w:name w:val="PENTA EURIPIDES2_Heading_1"/>
    <w:basedOn w:val="Heading2withnumbering"/>
    <w:next w:val="PENTAEURIPIDES2BodyText"/>
    <w:link w:val="PENTAEURIPIDES2Heading1Char"/>
    <w:qFormat/>
    <w:rsid w:val="00906EA5"/>
    <w:pPr>
      <w:pageBreakBefore/>
      <w:numPr>
        <w:numId w:val="18"/>
      </w:numPr>
      <w:spacing w:before="0" w:after="360"/>
    </w:pPr>
    <w:rPr>
      <w:rFonts w:asciiTheme="minorHAnsi" w:hAnsiTheme="minorHAnsi"/>
      <w:color w:val="73B632"/>
    </w:rPr>
  </w:style>
  <w:style w:type="character" w:customStyle="1" w:styleId="PENTAEURIPIDES2Heading1Char">
    <w:name w:val="PENTA EURIPIDES2_Heading_1 Char"/>
    <w:basedOn w:val="Heading2withnumberingCar"/>
    <w:link w:val="PENTAEURIPIDES2Heading1"/>
    <w:rsid w:val="00906EA5"/>
    <w:rPr>
      <w:rFonts w:ascii="Arial" w:hAnsi="Arial"/>
      <w:b/>
      <w:color w:val="73B632"/>
      <w:sz w:val="28"/>
      <w:szCs w:val="28"/>
      <w:lang w:val="en-GB"/>
    </w:rPr>
  </w:style>
  <w:style w:type="paragraph" w:customStyle="1" w:styleId="PENTAEURIPIDES2Instructions">
    <w:name w:val="PENTA EURIPIDES2_Instructions"/>
    <w:basedOn w:val="BodyTextExplanation"/>
    <w:link w:val="PENTAEURIPIDES2InstructionsChar"/>
    <w:qFormat/>
    <w:rsid w:val="001821B7"/>
    <w:pPr>
      <w:pBdr>
        <w:top w:val="single" w:sz="4" w:space="6" w:color="73B632"/>
        <w:left w:val="single" w:sz="4" w:space="6" w:color="73B632"/>
        <w:bottom w:val="single" w:sz="4" w:space="6" w:color="73B632"/>
        <w:right w:val="single" w:sz="4" w:space="6" w:color="73B632"/>
      </w:pBdr>
    </w:pPr>
    <w:rPr>
      <w:rFonts w:asciiTheme="minorHAnsi" w:hAnsiTheme="minorHAnsi"/>
      <w:color w:val="73B632"/>
    </w:rPr>
  </w:style>
  <w:style w:type="character" w:customStyle="1" w:styleId="PENTAEURIPIDES2InstructionsChar">
    <w:name w:val="PENTA EURIPIDES2_Instructions Char"/>
    <w:basedOn w:val="BodyTextExplanationCar"/>
    <w:link w:val="PENTAEURIPIDES2Instructions"/>
    <w:rsid w:val="001821B7"/>
    <w:rPr>
      <w:rFonts w:ascii="Arial" w:eastAsia="Times New Roman" w:hAnsi="Arial" w:cs="Times New Roman"/>
      <w:i/>
      <w:color w:val="73B632"/>
      <w:spacing w:val="4"/>
      <w:sz w:val="20"/>
      <w:szCs w:val="24"/>
      <w:lang w:val="en-GB" w:eastAsia="nl-NL"/>
    </w:rPr>
  </w:style>
  <w:style w:type="paragraph" w:customStyle="1" w:styleId="PENTAEURIPIDES2AutoGeneratedSection">
    <w:name w:val="PENTA EURIPIDES2_AutoGeneratedSection"/>
    <w:basedOn w:val="Autogeneratedsection"/>
    <w:link w:val="PENTAEURIPIDES2AutoGeneratedSectionChar"/>
    <w:qFormat/>
    <w:rsid w:val="00EA4D80"/>
    <w:pPr>
      <w:pBdr>
        <w:top w:val="single" w:sz="4" w:space="18" w:color="0076BB"/>
        <w:left w:val="single" w:sz="4" w:space="6" w:color="0076BB"/>
        <w:bottom w:val="single" w:sz="4" w:space="18" w:color="0076BB"/>
        <w:right w:val="single" w:sz="4" w:space="6" w:color="0076BB"/>
      </w:pBdr>
      <w:jc w:val="left"/>
    </w:pPr>
    <w:rPr>
      <w:rFonts w:asciiTheme="minorHAnsi" w:hAnsiTheme="minorHAnsi"/>
      <w:color w:val="0076BB"/>
    </w:rPr>
  </w:style>
  <w:style w:type="character" w:customStyle="1" w:styleId="PENTAEURIPIDES2AutoGeneratedSectionChar">
    <w:name w:val="PENTA EURIPIDES2_AutoGeneratedSection Char"/>
    <w:basedOn w:val="AutogeneratedsectionCar"/>
    <w:link w:val="PENTAEURIPIDES2AutoGeneratedSection"/>
    <w:rsid w:val="00EA4D80"/>
    <w:rPr>
      <w:rFonts w:ascii="Arial" w:eastAsia="Times New Roman" w:hAnsi="Arial" w:cs="Times New Roman"/>
      <w:color w:val="0076BB"/>
      <w:spacing w:val="4"/>
      <w:sz w:val="20"/>
      <w:szCs w:val="24"/>
      <w:lang w:val="en-GB" w:eastAsia="nl-NL"/>
    </w:rPr>
  </w:style>
  <w:style w:type="paragraph" w:customStyle="1" w:styleId="PENTAEURIPIDES2InstructionsBullet">
    <w:name w:val="PENTA EURIPIDES2_InstructionsBullet"/>
    <w:basedOn w:val="BodyTextExplanationBullet"/>
    <w:link w:val="PENTAEURIPIDES2InstructionsBulletChar"/>
    <w:qFormat/>
    <w:rsid w:val="001821B7"/>
    <w:pPr>
      <w:numPr>
        <w:numId w:val="32"/>
      </w:numPr>
      <w:pBdr>
        <w:top w:val="single" w:sz="4" w:space="6" w:color="73B632"/>
        <w:left w:val="single" w:sz="4" w:space="6" w:color="73B632"/>
        <w:bottom w:val="single" w:sz="4" w:space="6" w:color="73B632"/>
        <w:right w:val="single" w:sz="4" w:space="6" w:color="73B632"/>
      </w:pBdr>
    </w:pPr>
    <w:rPr>
      <w:rFonts w:asciiTheme="minorHAnsi" w:hAnsiTheme="minorHAnsi"/>
      <w:color w:val="73B632"/>
    </w:rPr>
  </w:style>
  <w:style w:type="character" w:customStyle="1" w:styleId="PENTAEURIPIDES2InstructionsBulletChar">
    <w:name w:val="PENTA EURIPIDES2_InstructionsBullet Char"/>
    <w:basedOn w:val="BodyTextExplanationBulletCar"/>
    <w:link w:val="PENTAEURIPIDES2InstructionsBullet"/>
    <w:rsid w:val="001821B7"/>
    <w:rPr>
      <w:rFonts w:ascii="Arial" w:eastAsia="Times New Roman" w:hAnsi="Arial" w:cs="Times New Roman"/>
      <w:i/>
      <w:color w:val="73B632"/>
      <w:spacing w:val="4"/>
      <w:sz w:val="20"/>
      <w:szCs w:val="24"/>
      <w:lang w:val="en-GB" w:eastAsia="nl-NL"/>
    </w:rPr>
  </w:style>
  <w:style w:type="paragraph" w:customStyle="1" w:styleId="PENTAEURIPIDES2Heading2">
    <w:name w:val="PENTA EURIPIDES2_Heading_2"/>
    <w:basedOn w:val="Heading3withnumbering"/>
    <w:next w:val="PENTAEURIPIDES2BodyText"/>
    <w:link w:val="PENTAEURIPIDES2Heading2Char"/>
    <w:qFormat/>
    <w:rsid w:val="00906EA5"/>
    <w:pPr>
      <w:numPr>
        <w:ilvl w:val="1"/>
        <w:numId w:val="18"/>
      </w:numPr>
      <w:spacing w:before="240" w:after="240"/>
    </w:pPr>
    <w:rPr>
      <w:rFonts w:asciiTheme="minorHAnsi" w:hAnsiTheme="minorHAnsi"/>
    </w:rPr>
  </w:style>
  <w:style w:type="character" w:customStyle="1" w:styleId="PENTAEURIPIDES2Heading2Char">
    <w:name w:val="PENTA EURIPIDES2_Heading_2 Char"/>
    <w:basedOn w:val="Heading3withnumberingCar"/>
    <w:link w:val="PENTAEURIPIDES2Heading2"/>
    <w:rsid w:val="00906EA5"/>
    <w:rPr>
      <w:rFonts w:ascii="Arial" w:eastAsiaTheme="majorEastAsia" w:hAnsi="Arial" w:cs="Arial"/>
      <w:b/>
      <w:bCs/>
      <w:color w:val="7F7F7F" w:themeColor="text1" w:themeTint="80"/>
      <w:spacing w:val="4"/>
      <w:sz w:val="24"/>
      <w:szCs w:val="24"/>
      <w:lang w:val="en-GB" w:eastAsia="nl-NL"/>
    </w:rPr>
  </w:style>
  <w:style w:type="paragraph" w:customStyle="1" w:styleId="PENTAEURIPIDES2Heading3">
    <w:name w:val="PENTA EURIPIDES2_Heading_3"/>
    <w:basedOn w:val="Heading4withnumbering"/>
    <w:next w:val="PENTAEURIPIDES2BodyText"/>
    <w:link w:val="PENTAEURIPIDES2Heading3Char"/>
    <w:qFormat/>
    <w:rsid w:val="00906EA5"/>
    <w:pPr>
      <w:numPr>
        <w:ilvl w:val="2"/>
        <w:numId w:val="18"/>
      </w:numPr>
      <w:spacing w:before="200" w:after="160"/>
    </w:pPr>
    <w:rPr>
      <w:rFonts w:asciiTheme="minorHAnsi" w:hAnsiTheme="minorHAnsi"/>
    </w:rPr>
  </w:style>
  <w:style w:type="character" w:customStyle="1" w:styleId="PENTAEURIPIDES2Heading3Char">
    <w:name w:val="PENTA EURIPIDES2_Heading_3 Char"/>
    <w:basedOn w:val="Heading4withnumberingCar"/>
    <w:link w:val="PENTAEURIPIDES2Heading3"/>
    <w:rsid w:val="00906EA5"/>
    <w:rPr>
      <w:rFonts w:ascii="Arial" w:eastAsia="Times New Roman" w:hAnsi="Arial" w:cs="Times New Roman"/>
      <w:b/>
      <w:color w:val="000000" w:themeColor="text1"/>
      <w:spacing w:val="4"/>
      <w:sz w:val="20"/>
      <w:szCs w:val="24"/>
      <w:lang w:val="en-GB" w:eastAsia="nl-NL"/>
    </w:rPr>
  </w:style>
  <w:style w:type="paragraph" w:customStyle="1" w:styleId="PENTA-EURIPIDES2AnnexHeading1">
    <w:name w:val="PENTA-EURIPIDES2_Annex_Heading_1"/>
    <w:basedOn w:val="Titre2"/>
    <w:link w:val="PENTA-EURIPIDES2AnnexHeading1Char"/>
    <w:qFormat/>
    <w:rsid w:val="0065062B"/>
    <w:pPr>
      <w:pageBreakBefore/>
      <w:numPr>
        <w:numId w:val="39"/>
      </w:numPr>
    </w:pPr>
    <w:rPr>
      <w:color w:val="73B632"/>
      <w:lang w:val="en-GB"/>
    </w:rPr>
  </w:style>
  <w:style w:type="character" w:customStyle="1" w:styleId="PENTA-EURIPIDES2AnnexHeading1Char">
    <w:name w:val="PENTA-EURIPIDES2_Annex_Heading_1 Char"/>
    <w:basedOn w:val="Titre2Car"/>
    <w:link w:val="PENTA-EURIPIDES2AnnexHeading1"/>
    <w:rsid w:val="0065062B"/>
    <w:rPr>
      <w:rFonts w:ascii="Arial" w:hAnsi="Arial"/>
      <w:b/>
      <w:color w:val="73B632"/>
      <w:sz w:val="28"/>
      <w:szCs w:val="28"/>
      <w:lang w:val="en-GB"/>
    </w:rPr>
  </w:style>
  <w:style w:type="paragraph" w:customStyle="1" w:styleId="PENTAEURIPIDES2BodyBullets">
    <w:name w:val="PENTA EURIPIDES2_BodyBullets"/>
    <w:basedOn w:val="Bullets"/>
    <w:link w:val="PENTAEURIPIDES2BodyBulletsChar"/>
    <w:qFormat/>
    <w:rsid w:val="00906EA5"/>
    <w:rPr>
      <w:rFonts w:asciiTheme="minorHAnsi" w:hAnsiTheme="minorHAnsi"/>
    </w:rPr>
  </w:style>
  <w:style w:type="character" w:customStyle="1" w:styleId="PENTAEURIPIDES2BodyBulletsChar">
    <w:name w:val="PENTA EURIPIDES2_BodyBullets Char"/>
    <w:basedOn w:val="BulletsCar"/>
    <w:link w:val="PENTAEURIPIDES2BodyBullets"/>
    <w:rsid w:val="00906EA5"/>
    <w:rPr>
      <w:rFonts w:ascii="Arial" w:eastAsia="Times New Roman" w:hAnsi="Arial" w:cs="Times New Roman"/>
      <w:color w:val="000000" w:themeColor="text1"/>
      <w:spacing w:val="4"/>
      <w:sz w:val="20"/>
      <w:szCs w:val="20"/>
      <w:lang w:val="en-GB" w:eastAsia="nl-NL"/>
    </w:rPr>
  </w:style>
  <w:style w:type="paragraph" w:customStyle="1" w:styleId="PENTAEURIPIDES2TableBullets">
    <w:name w:val="PENTA EURIPIDES2_TableBullets"/>
    <w:basedOn w:val="Bulletsintables"/>
    <w:link w:val="PENTAEURIPIDES2TableBulletsChar"/>
    <w:qFormat/>
    <w:rsid w:val="001821B7"/>
    <w:rPr>
      <w:rFonts w:asciiTheme="minorHAnsi" w:hAnsiTheme="minorHAnsi"/>
    </w:rPr>
  </w:style>
  <w:style w:type="character" w:customStyle="1" w:styleId="PENTAEURIPIDES2TableBulletsChar">
    <w:name w:val="PENTA EURIPIDES2_TableBullets Char"/>
    <w:basedOn w:val="BulletsintablesCar"/>
    <w:link w:val="PENTAEURIPIDES2TableBullets"/>
    <w:rsid w:val="001821B7"/>
    <w:rPr>
      <w:rFonts w:ascii="Arial" w:eastAsia="Times New Roman" w:hAnsi="Arial" w:cs="Times New Roman"/>
      <w:color w:val="000000" w:themeColor="text1"/>
      <w:spacing w:val="4"/>
      <w:sz w:val="20"/>
      <w:szCs w:val="24"/>
      <w:lang w:val="en-GB" w:eastAsia="nl-NL"/>
    </w:rPr>
  </w:style>
  <w:style w:type="paragraph" w:customStyle="1" w:styleId="PENTAEURIPIDESFigure">
    <w:name w:val="PENTA EURIPIDES_Figure"/>
    <w:basedOn w:val="PENTAEURIPIDES2BodyText"/>
    <w:link w:val="PENTAEURIPIDESFigureChar"/>
    <w:qFormat/>
    <w:rsid w:val="00963638"/>
    <w:pPr>
      <w:spacing w:before="240"/>
      <w:jc w:val="center"/>
    </w:pPr>
  </w:style>
  <w:style w:type="character" w:customStyle="1" w:styleId="PENTAEURIPIDESFigureChar">
    <w:name w:val="PENTA EURIPIDES_Figure Char"/>
    <w:basedOn w:val="PENTAEURIPIDES2BodyTextChar"/>
    <w:link w:val="PENTAEURIPIDESFigure"/>
    <w:rsid w:val="00963638"/>
    <w:rPr>
      <w:rFonts w:ascii="Arial" w:eastAsia="Times New Roman" w:hAnsi="Arial" w:cs="Times New Roman"/>
      <w:color w:val="000000" w:themeColor="text1"/>
      <w:spacing w:val="4"/>
      <w:sz w:val="20"/>
      <w:szCs w:val="24"/>
      <w:lang w:val="en-GB" w:eastAsia="nl-NL"/>
    </w:rPr>
  </w:style>
  <w:style w:type="paragraph" w:styleId="En-ttedetabledesmatires">
    <w:name w:val="TOC Heading"/>
    <w:basedOn w:val="Titre1"/>
    <w:next w:val="Normal"/>
    <w:uiPriority w:val="39"/>
    <w:unhideWhenUsed/>
    <w:qFormat/>
    <w:locked/>
    <w:rsid w:val="007052B0"/>
    <w:pPr>
      <w:spacing w:line="276" w:lineRule="auto"/>
      <w:outlineLvl w:val="9"/>
    </w:pPr>
    <w:rPr>
      <w:rFonts w:asciiTheme="majorHAnsi" w:hAnsiTheme="majorHAnsi" w:cstheme="majorBidi"/>
      <w:color w:val="007C3C" w:themeColor="accent1" w:themeShade="BF"/>
      <w:spacing w:val="0"/>
      <w:sz w:val="28"/>
      <w:szCs w:val="28"/>
      <w:lang w:eastAsia="en-GB"/>
    </w:rPr>
  </w:style>
  <w:style w:type="paragraph" w:styleId="TM4">
    <w:name w:val="toc 4"/>
    <w:basedOn w:val="Normal"/>
    <w:next w:val="Normal"/>
    <w:autoRedefine/>
    <w:uiPriority w:val="39"/>
    <w:unhideWhenUsed/>
    <w:rsid w:val="002C034A"/>
    <w:pPr>
      <w:ind w:left="600"/>
    </w:pPr>
    <w:rPr>
      <w:sz w:val="18"/>
      <w:szCs w:val="18"/>
    </w:rPr>
  </w:style>
  <w:style w:type="paragraph" w:styleId="TM5">
    <w:name w:val="toc 5"/>
    <w:basedOn w:val="Normal"/>
    <w:next w:val="Normal"/>
    <w:autoRedefine/>
    <w:uiPriority w:val="39"/>
    <w:unhideWhenUsed/>
    <w:locked/>
    <w:rsid w:val="00660309"/>
    <w:pPr>
      <w:ind w:left="800"/>
    </w:pPr>
    <w:rPr>
      <w:sz w:val="18"/>
      <w:szCs w:val="18"/>
    </w:rPr>
  </w:style>
  <w:style w:type="paragraph" w:styleId="TM6">
    <w:name w:val="toc 6"/>
    <w:basedOn w:val="Normal"/>
    <w:next w:val="Normal"/>
    <w:autoRedefine/>
    <w:uiPriority w:val="39"/>
    <w:unhideWhenUsed/>
    <w:locked/>
    <w:rsid w:val="007052B0"/>
    <w:pPr>
      <w:ind w:left="1000"/>
    </w:pPr>
    <w:rPr>
      <w:rFonts w:asciiTheme="minorHAnsi" w:hAnsiTheme="minorHAnsi"/>
      <w:sz w:val="18"/>
      <w:szCs w:val="18"/>
    </w:rPr>
  </w:style>
  <w:style w:type="paragraph" w:styleId="TM7">
    <w:name w:val="toc 7"/>
    <w:basedOn w:val="Normal"/>
    <w:next w:val="Normal"/>
    <w:autoRedefine/>
    <w:uiPriority w:val="39"/>
    <w:unhideWhenUsed/>
    <w:locked/>
    <w:rsid w:val="007052B0"/>
    <w:pPr>
      <w:ind w:left="1200"/>
    </w:pPr>
    <w:rPr>
      <w:rFonts w:asciiTheme="minorHAnsi" w:hAnsiTheme="minorHAnsi"/>
      <w:sz w:val="18"/>
      <w:szCs w:val="18"/>
    </w:rPr>
  </w:style>
  <w:style w:type="paragraph" w:styleId="TM8">
    <w:name w:val="toc 8"/>
    <w:basedOn w:val="Normal"/>
    <w:next w:val="Normal"/>
    <w:autoRedefine/>
    <w:uiPriority w:val="39"/>
    <w:unhideWhenUsed/>
    <w:locked/>
    <w:rsid w:val="007052B0"/>
    <w:pPr>
      <w:ind w:left="1400"/>
    </w:pPr>
    <w:rPr>
      <w:rFonts w:asciiTheme="minorHAnsi" w:hAnsiTheme="minorHAnsi"/>
      <w:sz w:val="18"/>
      <w:szCs w:val="18"/>
    </w:rPr>
  </w:style>
  <w:style w:type="paragraph" w:styleId="TM9">
    <w:name w:val="toc 9"/>
    <w:basedOn w:val="Normal"/>
    <w:next w:val="Normal"/>
    <w:autoRedefine/>
    <w:uiPriority w:val="39"/>
    <w:unhideWhenUsed/>
    <w:locked/>
    <w:rsid w:val="007052B0"/>
    <w:pPr>
      <w:ind w:left="1600"/>
    </w:pPr>
    <w:rPr>
      <w:rFonts w:asciiTheme="minorHAnsi" w:hAnsiTheme="minorHAnsi"/>
      <w:sz w:val="18"/>
      <w:szCs w:val="18"/>
    </w:rPr>
  </w:style>
  <w:style w:type="table" w:styleId="Tramemoyenne1-Accent2">
    <w:name w:val="Medium Shading 1 Accent 2"/>
    <w:aliases w:val="PENTA_Table,ITEA_Table"/>
    <w:basedOn w:val="TableauNormal"/>
    <w:uiPriority w:val="63"/>
    <w:rsid w:val="00A04008"/>
    <w:pPr>
      <w:spacing w:before="60" w:after="60" w:line="240" w:lineRule="auto"/>
      <w:ind w:left="57" w:right="57"/>
    </w:pPr>
    <w:rPr>
      <w:sz w:val="20"/>
    </w:rPr>
    <w:tblPr>
      <w:tblStyleRowBandSize w:val="1"/>
      <w:jc w:val="center"/>
      <w:tblBorders>
        <w:top w:val="single" w:sz="4" w:space="0" w:color="808080" w:themeColor="background1" w:themeShade="80"/>
        <w:bottom w:val="single" w:sz="4" w:space="0" w:color="808080" w:themeColor="background1" w:themeShade="80"/>
      </w:tblBorders>
      <w:tblCellMar>
        <w:top w:w="85" w:type="dxa"/>
        <w:bottom w:w="85" w:type="dxa"/>
      </w:tblCellMar>
    </w:tblPr>
    <w:trPr>
      <w:jc w:val="center"/>
    </w:trPr>
    <w:tcPr>
      <w:shd w:val="clear" w:color="auto" w:fill="0076BB"/>
    </w:tcPr>
    <w:tblStylePr w:type="firstRow">
      <w:pPr>
        <w:wordWrap/>
        <w:spacing w:before="0" w:beforeAutospacing="0" w:after="0" w:afterAutospacing="0" w:line="240" w:lineRule="auto"/>
        <w:jc w:val="left"/>
      </w:pPr>
      <w:rPr>
        <w:rFonts w:ascii="Arial" w:hAnsi="Arial"/>
        <w:b w:val="0"/>
        <w:bCs/>
        <w:i w:val="0"/>
        <w:color w:val="auto"/>
        <w:sz w:val="22"/>
        <w:u w:val="none"/>
      </w:rPr>
      <w:tblPr/>
      <w:tcPr>
        <w:tcBorders>
          <w:top w:val="nil"/>
          <w:left w:val="nil"/>
          <w:bottom w:val="single" w:sz="18" w:space="0" w:color="auto"/>
          <w:right w:val="nil"/>
          <w:insideH w:val="single" w:sz="4" w:space="0" w:color="auto"/>
          <w:insideV w:val="single" w:sz="4" w:space="0" w:color="auto"/>
        </w:tcBorders>
        <w:shd w:val="clear" w:color="auto" w:fill="A1CEEE" w:themeFill="accent6" w:themeFillTint="66"/>
      </w:tcPr>
    </w:tblStylePr>
    <w:tblStylePr w:type="lastRow">
      <w:pPr>
        <w:spacing w:before="0" w:after="0" w:line="240" w:lineRule="auto"/>
      </w:pPr>
      <w:rPr>
        <w:b w:val="0"/>
        <w:bCs/>
      </w:rPr>
      <w:tblPr>
        <w:tblCellMar>
          <w:top w:w="142" w:type="dxa"/>
          <w:left w:w="108" w:type="dxa"/>
          <w:bottom w:w="142" w:type="dxa"/>
          <w:right w:w="108" w:type="dxa"/>
        </w:tblCellMar>
      </w:tblPr>
      <w:tcPr>
        <w:tcBorders>
          <w:top w:val="single" w:sz="18"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A7D8B8"/>
      </w:tcPr>
    </w:tblStylePr>
    <w:tblStylePr w:type="firstCol">
      <w:pPr>
        <w:jc w:val="left"/>
      </w:pPr>
      <w:rPr>
        <w:rFonts w:ascii="Arial" w:hAnsi="Arial"/>
        <w:b w:val="0"/>
        <w:bCs/>
        <w:sz w:val="20"/>
      </w:rPr>
      <w:tblPr/>
      <w:tcPr>
        <w:tcBorders>
          <w:top w:val="single" w:sz="4" w:space="0" w:color="808080" w:themeColor="background1" w:themeShade="80"/>
          <w:left w:val="nil"/>
          <w:bottom w:val="single" w:sz="4" w:space="0" w:color="808080" w:themeColor="background1" w:themeShade="80"/>
          <w:right w:val="single" w:sz="18" w:space="0" w:color="808080" w:themeColor="background1" w:themeShade="80"/>
          <w:insideH w:val="nil"/>
          <w:insideV w:val="nil"/>
          <w:tl2br w:val="nil"/>
          <w:tr2bl w:val="nil"/>
        </w:tcBorders>
        <w:shd w:val="clear" w:color="auto" w:fill="E1E1E1"/>
      </w:tcPr>
    </w:tblStylePr>
    <w:tblStylePr w:type="lastCol">
      <w:rPr>
        <w:rFonts w:ascii="Arial" w:hAnsi="Arial"/>
        <w:b w:val="0"/>
        <w:bCs/>
        <w:sz w:val="20"/>
      </w:rPr>
      <w:tblPr/>
      <w:tcPr>
        <w:tcBorders>
          <w:top w:val="single" w:sz="4" w:space="0" w:color="808080" w:themeColor="background1" w:themeShade="80"/>
          <w:left w:val="single" w:sz="18" w:space="0" w:color="808080" w:themeColor="background1" w:themeShade="80"/>
          <w:bottom w:val="single" w:sz="4" w:space="0" w:color="808080" w:themeColor="background1" w:themeShade="80"/>
          <w:right w:val="nil"/>
          <w:insideH w:val="nil"/>
          <w:insideV w:val="nil"/>
          <w:tl2br w:val="nil"/>
          <w:tr2bl w:val="nil"/>
        </w:tcBorders>
        <w:shd w:val="clear" w:color="auto" w:fill="E1E1E1"/>
      </w:tcPr>
    </w:tblStylePr>
    <w:tblStylePr w:type="band1Horz">
      <w:tblPr/>
      <w:tcPr>
        <w:tcBorders>
          <w:top w:val="single" w:sz="4" w:space="0" w:color="A6A6A6" w:themeColor="background1" w:themeShade="A6"/>
          <w:left w:val="nil"/>
          <w:bottom w:val="single" w:sz="4" w:space="0" w:color="A6A6A6" w:themeColor="background1" w:themeShade="A6"/>
          <w:right w:val="nil"/>
          <w:insideH w:val="nil"/>
          <w:insideV w:val="single" w:sz="4" w:space="0" w:color="A6A6A6" w:themeColor="background1" w:themeShade="A6"/>
          <w:tl2br w:val="nil"/>
          <w:tr2bl w:val="nil"/>
        </w:tcBorders>
        <w:shd w:val="clear" w:color="auto" w:fill="F9F9F9"/>
      </w:tcPr>
    </w:tblStylePr>
    <w:tblStylePr w:type="band2Horz">
      <w:tblPr/>
      <w:tcPr>
        <w:tcBorders>
          <w:top w:val="single" w:sz="4" w:space="0" w:color="A6A6A6" w:themeColor="background1" w:themeShade="A6"/>
          <w:left w:val="nil"/>
          <w:bottom w:val="single" w:sz="4" w:space="0" w:color="A6A6A6" w:themeColor="background1" w:themeShade="A6"/>
          <w:right w:val="nil"/>
          <w:insideH w:val="nil"/>
          <w:insideV w:val="single" w:sz="4" w:space="0" w:color="BFBFBF" w:themeColor="background1" w:themeShade="BF"/>
          <w:tl2br w:val="nil"/>
          <w:tr2bl w:val="nil"/>
        </w:tcBorders>
        <w:shd w:val="clear" w:color="auto" w:fill="FFFFFF" w:themeFill="background1"/>
      </w:tcPr>
    </w:tblStylePr>
    <w:tblStylePr w:type="seCell">
      <w:tblPr/>
      <w:tcPr>
        <w:tcBorders>
          <w:top w:val="single" w:sz="18" w:space="0" w:color="808080" w:themeColor="background1" w:themeShade="80"/>
          <w:left w:val="single" w:sz="4" w:space="0" w:color="808080" w:themeColor="background1" w:themeShade="80"/>
          <w:bottom w:val="single" w:sz="4" w:space="0" w:color="808080" w:themeColor="background1" w:themeShade="80"/>
          <w:right w:val="nil"/>
          <w:insideH w:val="nil"/>
          <w:insideV w:val="nil"/>
          <w:tl2br w:val="nil"/>
          <w:tr2bl w:val="nil"/>
        </w:tcBorders>
        <w:shd w:val="clear" w:color="auto" w:fill="A7D8B8"/>
      </w:tcPr>
    </w:tblStylePr>
  </w:style>
  <w:style w:type="table" w:styleId="Grilleclaire">
    <w:name w:val="Light Grid"/>
    <w:basedOn w:val="TableauNormal"/>
    <w:uiPriority w:val="62"/>
    <w:locked/>
    <w:rsid w:val="00E74D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rameclaire-Accent1">
    <w:name w:val="Light Shading Accent 1"/>
    <w:basedOn w:val="TableauNormal"/>
    <w:uiPriority w:val="60"/>
    <w:locked/>
    <w:rsid w:val="00E74DCD"/>
    <w:pPr>
      <w:spacing w:after="0" w:line="240" w:lineRule="auto"/>
    </w:pPr>
    <w:rPr>
      <w:color w:val="007C3C" w:themeColor="accent1" w:themeShade="BF"/>
    </w:rPr>
    <w:tblPr>
      <w:tblStyleRowBandSize w:val="1"/>
      <w:tblStyleColBandSize w:val="1"/>
      <w:tblBorders>
        <w:top w:val="single" w:sz="8" w:space="0" w:color="00A651" w:themeColor="accent1"/>
        <w:bottom w:val="single" w:sz="8" w:space="0" w:color="00A651" w:themeColor="accent1"/>
      </w:tblBorders>
    </w:tblPr>
    <w:tblStylePr w:type="fir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lastRow">
      <w:pPr>
        <w:spacing w:before="0" w:after="0" w:line="240" w:lineRule="auto"/>
      </w:pPr>
      <w:rPr>
        <w:b/>
        <w:bCs/>
      </w:rPr>
      <w:tblPr/>
      <w:tcPr>
        <w:tcBorders>
          <w:top w:val="single" w:sz="8" w:space="0" w:color="00A651" w:themeColor="accent1"/>
          <w:left w:val="nil"/>
          <w:bottom w:val="single" w:sz="8" w:space="0" w:color="00A65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D3" w:themeFill="accent1" w:themeFillTint="3F"/>
      </w:tcPr>
    </w:tblStylePr>
    <w:tblStylePr w:type="band1Horz">
      <w:tblPr/>
      <w:tcPr>
        <w:tcBorders>
          <w:left w:val="nil"/>
          <w:right w:val="nil"/>
          <w:insideH w:val="nil"/>
          <w:insideV w:val="nil"/>
        </w:tcBorders>
        <w:shd w:val="clear" w:color="auto" w:fill="AAFFD3" w:themeFill="accent1" w:themeFillTint="3F"/>
      </w:tcPr>
    </w:tblStylePr>
  </w:style>
  <w:style w:type="paragraph" w:customStyle="1" w:styleId="PENTATableOfContent">
    <w:name w:val="PENTA_TableOfContent"/>
    <w:basedOn w:val="PENTAEURIPIDESHeading0"/>
    <w:next w:val="PENTAEURIPIDES2BodyText"/>
    <w:link w:val="PENTATableOfContentChar"/>
    <w:rsid w:val="008B36B4"/>
    <w:pPr>
      <w:outlineLvl w:val="9"/>
    </w:pPr>
    <w:rPr>
      <w:lang w:val="en-GB"/>
    </w:rPr>
  </w:style>
  <w:style w:type="character" w:customStyle="1" w:styleId="PENTATableOfContentChar">
    <w:name w:val="PENTA_TableOfContent Char"/>
    <w:basedOn w:val="PENTAEURIPIDESHeading0Char"/>
    <w:link w:val="PENTATableOfContent"/>
    <w:rsid w:val="008B36B4"/>
    <w:rPr>
      <w:rFonts w:ascii="Arial" w:hAnsi="Arial"/>
      <w:b/>
      <w:color w:val="00A651" w:themeColor="accent1"/>
      <w:sz w:val="28"/>
      <w:szCs w:val="28"/>
      <w:lang w:val="en-GB"/>
    </w:rPr>
  </w:style>
  <w:style w:type="paragraph" w:styleId="Rvision">
    <w:name w:val="Revision"/>
    <w:hidden/>
    <w:uiPriority w:val="99"/>
    <w:semiHidden/>
    <w:rsid w:val="00597824"/>
    <w:pPr>
      <w:spacing w:after="0" w:line="240" w:lineRule="auto"/>
    </w:pPr>
    <w:rPr>
      <w:rFonts w:ascii="Arial" w:eastAsia="Times New Roman" w:hAnsi="Arial" w:cs="Times New Roman"/>
      <w:color w:val="000000" w:themeColor="text1"/>
      <w:spacing w:val="4"/>
      <w:sz w:val="20"/>
      <w:szCs w:val="24"/>
      <w:lang w:val="en-GB" w:eastAsia="nl-NL"/>
    </w:rPr>
  </w:style>
  <w:style w:type="table" w:styleId="Listefonce-Accent1">
    <w:name w:val="Dark List Accent 1"/>
    <w:basedOn w:val="TableauNormal"/>
    <w:rsid w:val="002F337C"/>
    <w:pPr>
      <w:spacing w:after="0" w:line="240" w:lineRule="auto"/>
    </w:pPr>
    <w:rPr>
      <w:color w:val="FFFFFF" w:themeColor="background1"/>
    </w:rPr>
    <w:tblPr>
      <w:tblStyleRowBandSize w:val="1"/>
      <w:tblStyleColBandSize w:val="1"/>
    </w:tblPr>
    <w:tcPr>
      <w:shd w:val="clear" w:color="auto" w:fill="00A65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2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3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3C" w:themeFill="accent1" w:themeFillShade="BF"/>
      </w:tcPr>
    </w:tblStylePr>
    <w:tblStylePr w:type="band1Vert">
      <w:tblPr/>
      <w:tcPr>
        <w:tcBorders>
          <w:top w:val="nil"/>
          <w:left w:val="nil"/>
          <w:bottom w:val="nil"/>
          <w:right w:val="nil"/>
          <w:insideH w:val="nil"/>
          <w:insideV w:val="nil"/>
        </w:tcBorders>
        <w:shd w:val="clear" w:color="auto" w:fill="007C3C" w:themeFill="accent1" w:themeFillShade="BF"/>
      </w:tcPr>
    </w:tblStylePr>
    <w:tblStylePr w:type="band1Horz">
      <w:tblPr/>
      <w:tcPr>
        <w:tcBorders>
          <w:top w:val="nil"/>
          <w:left w:val="nil"/>
          <w:bottom w:val="nil"/>
          <w:right w:val="nil"/>
          <w:insideH w:val="nil"/>
          <w:insideV w:val="nil"/>
        </w:tcBorders>
        <w:shd w:val="clear" w:color="auto" w:fill="007C3C" w:themeFill="accent1" w:themeFillShade="BF"/>
      </w:tcPr>
    </w:tblStylePr>
  </w:style>
  <w:style w:type="paragraph" w:customStyle="1" w:styleId="PENTAInstructionsBullet-within">
    <w:name w:val="PENTA_InstructionsBullet-within"/>
    <w:basedOn w:val="PENTAEURIPIDES2Instructions"/>
    <w:rsid w:val="0003576E"/>
    <w:pPr>
      <w:numPr>
        <w:numId w:val="41"/>
      </w:numPr>
      <w:spacing w:before="120"/>
      <w:ind w:left="357" w:hanging="357"/>
    </w:pPr>
  </w:style>
  <w:style w:type="paragraph" w:customStyle="1" w:styleId="PENTAAutoGeneratedSection-bullet">
    <w:name w:val="PENTA_AutoGeneratedSection-bullet"/>
    <w:basedOn w:val="PENTAEURIPIDES2AutoGeneratedSection"/>
    <w:rsid w:val="00A02CCA"/>
    <w:pPr>
      <w:numPr>
        <w:numId w:val="47"/>
      </w:numPr>
      <w:spacing w:before="120"/>
      <w:ind w:left="357" w:hanging="357"/>
    </w:pPr>
  </w:style>
  <w:style w:type="table" w:styleId="Ombrageclair">
    <w:name w:val="Light Shading"/>
    <w:basedOn w:val="TableauNormal"/>
    <w:uiPriority w:val="60"/>
    <w:locked/>
    <w:rsid w:val="00F23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ENTAHeading2wonum">
    <w:name w:val="PENTA_Heading_2_wo_num"/>
    <w:basedOn w:val="PENTAEURIPIDES2Heading2"/>
    <w:rsid w:val="00700D91"/>
    <w:pPr>
      <w:numPr>
        <w:ilvl w:val="0"/>
        <w:numId w:val="0"/>
      </w:numPr>
    </w:pPr>
  </w:style>
  <w:style w:type="paragraph" w:customStyle="1" w:styleId="PENTAHeading4">
    <w:name w:val="PENTA_Heading_4"/>
    <w:basedOn w:val="PENTAEURIPIDES2Heading3"/>
    <w:next w:val="PENTAEURIPIDES2BodyText"/>
    <w:rsid w:val="00AF323F"/>
    <w:pPr>
      <w:numPr>
        <w:ilvl w:val="3"/>
      </w:numPr>
      <w:spacing w:before="160" w:after="120"/>
    </w:pPr>
    <w:rPr>
      <w:color w:val="7F7F7F"/>
    </w:rPr>
  </w:style>
  <w:style w:type="paragraph" w:customStyle="1" w:styleId="PENTAEURIPIDES2Title">
    <w:name w:val="PENTA EURIPIDES2_Title"/>
    <w:basedOn w:val="PENTAEURIPIDES2BodyText"/>
    <w:link w:val="PENTAEURIPIDES2TitleChar"/>
    <w:qFormat/>
    <w:rsid w:val="001821B7"/>
    <w:pPr>
      <w:spacing w:before="480"/>
    </w:pPr>
    <w:rPr>
      <w:b/>
      <w:color w:val="73B632"/>
      <w:sz w:val="48"/>
      <w:szCs w:val="48"/>
    </w:rPr>
  </w:style>
  <w:style w:type="character" w:customStyle="1" w:styleId="PENTAEURIPIDES2TitleChar">
    <w:name w:val="PENTA EURIPIDES2_Title Char"/>
    <w:basedOn w:val="PENTAEURIPIDES2BodyTextChar"/>
    <w:link w:val="PENTAEURIPIDES2Title"/>
    <w:rsid w:val="001821B7"/>
    <w:rPr>
      <w:rFonts w:ascii="Arial" w:eastAsia="Times New Roman" w:hAnsi="Arial" w:cs="Times New Roman"/>
      <w:b/>
      <w:color w:val="73B632"/>
      <w:spacing w:val="4"/>
      <w:sz w:val="48"/>
      <w:szCs w:val="48"/>
      <w:lang w:val="en-GB" w:eastAsia="nl-NL"/>
    </w:rPr>
  </w:style>
  <w:style w:type="paragraph" w:customStyle="1" w:styleId="PENTASubTitle">
    <w:name w:val="PENTA_SubTitle"/>
    <w:basedOn w:val="Normal"/>
    <w:rsid w:val="001821B7"/>
    <w:rPr>
      <w:rFonts w:asciiTheme="minorHAnsi" w:hAnsiTheme="minorHAnsi"/>
      <w:color w:val="auto"/>
      <w:sz w:val="36"/>
    </w:rPr>
  </w:style>
  <w:style w:type="paragraph" w:customStyle="1" w:styleId="PENTAHeadingTableOfContents">
    <w:name w:val="PENTA_Heading_TableOfContents"/>
    <w:basedOn w:val="Titre2"/>
    <w:next w:val="PENTAEURIPIDES2BodyText"/>
    <w:rsid w:val="001821B7"/>
    <w:pPr>
      <w:spacing w:before="360" w:after="360"/>
    </w:pPr>
    <w:rPr>
      <w:rFonts w:asciiTheme="minorHAnsi" w:hAnsiTheme="minorHAnsi"/>
      <w:color w:val="73B632"/>
    </w:rPr>
  </w:style>
  <w:style w:type="paragraph" w:customStyle="1" w:styleId="PENTAHeading0-bis">
    <w:name w:val="PENTA_Heading_0-bis"/>
    <w:basedOn w:val="PENTAEURIPIDES2Heading1"/>
    <w:next w:val="PENTAEURIPIDES2BodyText"/>
    <w:locked/>
    <w:rsid w:val="00906EA5"/>
  </w:style>
  <w:style w:type="paragraph" w:customStyle="1" w:styleId="PENTAHeading5">
    <w:name w:val="PENTA_Heading_5"/>
    <w:basedOn w:val="PENTAHeading4"/>
    <w:next w:val="PENTAEURIPIDES2BodyBullets"/>
    <w:locked/>
    <w:rsid w:val="00906EA5"/>
    <w:rPr>
      <w:color w:val="73B632"/>
      <w:sz w:val="28"/>
    </w:rPr>
  </w:style>
  <w:style w:type="paragraph" w:customStyle="1" w:styleId="PENTATM1">
    <w:name w:val="PENTA_TM1"/>
    <w:basedOn w:val="TM1"/>
    <w:locked/>
    <w:rsid w:val="001821B7"/>
    <w:pPr>
      <w:tabs>
        <w:tab w:val="left" w:pos="1200"/>
        <w:tab w:val="right" w:leader="dot" w:pos="9060"/>
      </w:tabs>
    </w:pPr>
    <w:rPr>
      <w:rFonts w:asciiTheme="minorHAnsi" w:hAnsiTheme="minorHAnsi"/>
      <w:noProof/>
      <w:color w:val="73B632"/>
    </w:rPr>
  </w:style>
  <w:style w:type="paragraph" w:customStyle="1" w:styleId="PENTATM2">
    <w:name w:val="PENTA_TM2"/>
    <w:basedOn w:val="TM2"/>
    <w:locked/>
    <w:rsid w:val="001821B7"/>
    <w:rPr>
      <w:rFonts w:asciiTheme="minorHAnsi" w:hAnsiTheme="minorHAnsi"/>
      <w:color w:val="73B632"/>
    </w:rPr>
  </w:style>
  <w:style w:type="paragraph" w:customStyle="1" w:styleId="PENTATM3">
    <w:name w:val="PENTA_TM3"/>
    <w:basedOn w:val="TM3"/>
    <w:locked/>
    <w:rsid w:val="001821B7"/>
    <w:pPr>
      <w:tabs>
        <w:tab w:val="left" w:pos="1200"/>
      </w:tabs>
    </w:pPr>
    <w:rPr>
      <w:rFonts w:asciiTheme="minorHAnsi" w:hAnsiTheme="minorHAnsi"/>
      <w:color w:val="73B632"/>
    </w:rPr>
  </w:style>
  <w:style w:type="paragraph" w:customStyle="1" w:styleId="PENTASubTitle2">
    <w:name w:val="PENTA_SubTitle2"/>
    <w:basedOn w:val="PENTASubTitle"/>
    <w:next w:val="PENTAEURIPIDES2BodyText"/>
    <w:rsid w:val="00246F8D"/>
    <w:rPr>
      <w:color w:val="7F7F7F" w:themeColor="accent2"/>
      <w:sz w:val="28"/>
      <w:szCs w:val="28"/>
    </w:rPr>
  </w:style>
  <w:style w:type="table" w:customStyle="1" w:styleId="TestStyle">
    <w:name w:val="TestStyle"/>
    <w:basedOn w:val="Thmedutableau"/>
    <w:uiPriority w:val="99"/>
    <w:rsid w:val="00BB24C9"/>
    <w:pPr>
      <w:spacing w:line="240" w:lineRule="auto"/>
    </w:pPr>
    <w:rPr>
      <w:rFonts w:ascii="Calibri" w:hAnsi="Calibri"/>
    </w:rPr>
    <w:tblPr>
      <w:tblBorders>
        <w:top w:val="single" w:sz="8" w:space="0" w:color="6ED09A"/>
        <w:left w:val="single" w:sz="8" w:space="0" w:color="6ED09A"/>
        <w:bottom w:val="single" w:sz="8" w:space="0" w:color="6ED09A"/>
        <w:right w:val="single" w:sz="8" w:space="0" w:color="6ED09A"/>
        <w:insideH w:val="single" w:sz="8" w:space="0" w:color="6ED09A"/>
        <w:insideV w:val="single" w:sz="8" w:space="0" w:color="6ED09A"/>
      </w:tblBorders>
    </w:tblPr>
  </w:style>
  <w:style w:type="table" w:styleId="Thmedutableau">
    <w:name w:val="Table Theme"/>
    <w:basedOn w:val="TableauNormal"/>
    <w:uiPriority w:val="99"/>
    <w:semiHidden/>
    <w:unhideWhenUsed/>
    <w:locked/>
    <w:rsid w:val="00BB24C9"/>
    <w:pPr>
      <w:spacing w:after="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1B5C13"/>
    <w:pPr>
      <w:spacing w:beforeLines="1" w:afterLines="1" w:line="240" w:lineRule="auto"/>
    </w:pPr>
    <w:rPr>
      <w:rFonts w:ascii="Times" w:eastAsiaTheme="minorHAnsi" w:hAnsi="Times"/>
      <w:color w:val="auto"/>
      <w:spacing w:val="0"/>
      <w:szCs w:val="20"/>
      <w:lang w:eastAsia="en-US"/>
    </w:rPr>
  </w:style>
  <w:style w:type="table" w:styleId="Listecouleur-Accent1">
    <w:name w:val="Colorful List Accent 1"/>
    <w:basedOn w:val="TableauNormal"/>
    <w:rsid w:val="002F337C"/>
    <w:pPr>
      <w:spacing w:after="0" w:line="240" w:lineRule="auto"/>
    </w:pPr>
    <w:rPr>
      <w:color w:val="000000" w:themeColor="text1"/>
    </w:rPr>
    <w:tblPr>
      <w:tblStyleRowBandSize w:val="1"/>
      <w:tblStyleColBandSize w:val="1"/>
    </w:tblPr>
    <w:tcPr>
      <w:shd w:val="clear" w:color="auto" w:fill="DDFFED" w:themeFill="accent1" w:themeFillTint="19"/>
    </w:tcPr>
    <w:tblStylePr w:type="firstRow">
      <w:rPr>
        <w:b/>
        <w:bCs/>
        <w:color w:val="FFFFFF" w:themeColor="background1"/>
      </w:rPr>
      <w:tblPr/>
      <w:tcPr>
        <w:tcBorders>
          <w:bottom w:val="single" w:sz="12" w:space="0" w:color="FFFFFF" w:themeColor="background1"/>
        </w:tcBorders>
        <w:shd w:val="clear" w:color="auto" w:fill="656565" w:themeFill="accent2" w:themeFillShade="CC"/>
      </w:tcPr>
    </w:tblStylePr>
    <w:tblStylePr w:type="lastRow">
      <w:rPr>
        <w:b/>
        <w:bCs/>
        <w:color w:val="6565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D3" w:themeFill="accent1" w:themeFillTint="3F"/>
      </w:tcPr>
    </w:tblStylePr>
    <w:tblStylePr w:type="band1Horz">
      <w:tblPr/>
      <w:tcPr>
        <w:shd w:val="clear" w:color="auto" w:fill="BAFFDB" w:themeFill="accent1" w:themeFillTint="33"/>
      </w:tcPr>
    </w:tblStylePr>
  </w:style>
  <w:style w:type="paragraph" w:customStyle="1" w:styleId="ITEABodyText">
    <w:name w:val="ITEA_BodyText"/>
    <w:basedOn w:val="Corpsdetexte"/>
    <w:link w:val="ITEABodyTextCar"/>
    <w:rsid w:val="00027AFD"/>
  </w:style>
  <w:style w:type="character" w:customStyle="1" w:styleId="ITEABodyTextCar">
    <w:name w:val="ITEA_BodyText Car"/>
    <w:basedOn w:val="CorpsdetexteCar"/>
    <w:link w:val="ITEABodyText"/>
    <w:rsid w:val="00027AFD"/>
    <w:rPr>
      <w:rFonts w:ascii="Arial" w:eastAsia="Times New Roman" w:hAnsi="Arial" w:cs="Times New Roman"/>
      <w:color w:val="000000" w:themeColor="text1"/>
      <w:spacing w:val="4"/>
      <w:sz w:val="20"/>
      <w:szCs w:val="24"/>
      <w:lang w:val="en-GB" w:eastAsia="nl-NL"/>
    </w:rPr>
  </w:style>
  <w:style w:type="paragraph" w:customStyle="1" w:styleId="ITEAHeading1">
    <w:name w:val="ITEA_Heading_1"/>
    <w:basedOn w:val="Heading2withnumbering"/>
    <w:next w:val="ITEABodyText"/>
    <w:rsid w:val="00027AFD"/>
    <w:pPr>
      <w:pageBreakBefore/>
      <w:spacing w:before="0" w:after="360"/>
      <w:ind w:left="454" w:hanging="454"/>
    </w:pPr>
  </w:style>
  <w:style w:type="paragraph" w:customStyle="1" w:styleId="ITEAInstructions">
    <w:name w:val="ITEA_Instructions"/>
    <w:basedOn w:val="BodyTextExplanation"/>
    <w:link w:val="ITEAInstructionsCar"/>
    <w:rsid w:val="00027AFD"/>
    <w:rPr>
      <w:color w:val="00602B"/>
    </w:rPr>
  </w:style>
  <w:style w:type="character" w:customStyle="1" w:styleId="ITEAInstructionsCar">
    <w:name w:val="ITEA_Instructions Car"/>
    <w:basedOn w:val="BodyTextExplanationCar"/>
    <w:link w:val="ITEAInstructions"/>
    <w:rsid w:val="00027AFD"/>
    <w:rPr>
      <w:rFonts w:ascii="Arial" w:eastAsia="Times New Roman" w:hAnsi="Arial" w:cs="Times New Roman"/>
      <w:i/>
      <w:color w:val="00602B"/>
      <w:spacing w:val="4"/>
      <w:sz w:val="20"/>
      <w:szCs w:val="24"/>
      <w:lang w:val="en-GB" w:eastAsia="nl-NL"/>
    </w:rPr>
  </w:style>
  <w:style w:type="paragraph" w:customStyle="1" w:styleId="ITEAHeading2">
    <w:name w:val="ITEA_Heading_2"/>
    <w:basedOn w:val="Heading3withnumbering"/>
    <w:next w:val="ITEABodyText"/>
    <w:rsid w:val="00027AFD"/>
    <w:pPr>
      <w:spacing w:before="240" w:after="240"/>
      <w:ind w:left="-32766" w:firstLine="32766"/>
    </w:pPr>
  </w:style>
  <w:style w:type="paragraph" w:customStyle="1" w:styleId="ITEAHeading3">
    <w:name w:val="ITEA_Heading_3"/>
    <w:basedOn w:val="Heading4withnumbering"/>
    <w:next w:val="ITEABodyText"/>
    <w:link w:val="ITEAHeading3Car"/>
    <w:rsid w:val="00027AFD"/>
    <w:pPr>
      <w:spacing w:before="200" w:after="160"/>
      <w:ind w:left="794" w:hanging="794"/>
    </w:pPr>
  </w:style>
  <w:style w:type="character" w:customStyle="1" w:styleId="ITEAHeading3Car">
    <w:name w:val="ITEA_Heading_3 Car"/>
    <w:basedOn w:val="Heading4withnumberingCar"/>
    <w:link w:val="ITEAHeading3"/>
    <w:rsid w:val="00027AFD"/>
    <w:rPr>
      <w:rFonts w:ascii="Arial" w:eastAsia="Times New Roman" w:hAnsi="Arial" w:cs="Times New Roman"/>
      <w:b/>
      <w:color w:val="000000" w:themeColor="text1"/>
      <w:spacing w:val="4"/>
      <w:sz w:val="20"/>
      <w:szCs w:val="24"/>
      <w:lang w:val="en-GB" w:eastAsia="nl-NL"/>
    </w:rPr>
  </w:style>
  <w:style w:type="table" w:customStyle="1" w:styleId="ITEATableTitle">
    <w:name w:val="ITEA_TableTitle"/>
    <w:basedOn w:val="TableauNormal"/>
    <w:uiPriority w:val="99"/>
    <w:rsid w:val="00027AFD"/>
    <w:pPr>
      <w:widowControl w:val="0"/>
      <w:spacing w:after="0" w:line="240" w:lineRule="auto"/>
      <w:jc w:val="center"/>
    </w:pPr>
    <w:rPr>
      <w:rFonts w:ascii="Arial" w:hAnsi="Arial"/>
      <w:smallCaps/>
      <w:color w:val="FFFFFF" w:themeColor="background1"/>
    </w:rPr>
    <w:tblPr>
      <w:tblStyleRowBandSize w:val="1"/>
      <w:jc w:val="center"/>
      <w:tblBorders>
        <w:top w:val="single" w:sz="4" w:space="0" w:color="808080" w:themeColor="background1" w:themeShade="80"/>
        <w:bottom w:val="single" w:sz="4" w:space="0" w:color="808080" w:themeColor="background1" w:themeShade="80"/>
      </w:tblBorders>
      <w:tblCellMar>
        <w:top w:w="170" w:type="dxa"/>
        <w:bottom w:w="170" w:type="dxa"/>
      </w:tblCellMar>
    </w:tblPr>
    <w:trPr>
      <w:jc w:val="center"/>
    </w:trPr>
    <w:tcPr>
      <w:shd w:val="clear" w:color="auto" w:fill="FFFFFF" w:themeFill="background1"/>
      <w:vAlign w:val="center"/>
    </w:tcPr>
    <w:tblStylePr w:type="firstRow">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center"/>
        <w:outlineLvl w:val="9"/>
      </w:pPr>
      <w:rPr>
        <w:rFonts w:ascii="Arial" w:hAnsi="Arial"/>
        <w:b/>
        <w:caps w:val="0"/>
        <w:smallCaps w:val="0"/>
        <w:strike w:val="0"/>
        <w:dstrike w:val="0"/>
        <w:vanish w:val="0"/>
        <w:color w:val="FFFFFF" w:themeColor="background1"/>
        <w:sz w:val="24"/>
        <w:u w:val="none"/>
        <w:vertAlign w:val="baseline"/>
      </w:rPr>
      <w:tblPr/>
      <w:tcPr>
        <w:shd w:val="clear" w:color="auto" w:fill="42BA7C"/>
      </w:tcPr>
    </w:tblStylePr>
    <w:tblStylePr w:type="lastRow">
      <w:rPr>
        <w:color w:val="FFFFFF" w:themeColor="background1"/>
      </w:rPr>
    </w:tblStylePr>
  </w:style>
  <w:style w:type="paragraph" w:customStyle="1" w:styleId="ITEAHeading4">
    <w:name w:val="ITEA_Heading_4"/>
    <w:basedOn w:val="ITEAHeading3"/>
    <w:next w:val="ITEABodyText"/>
    <w:rsid w:val="00027AFD"/>
    <w:pPr>
      <w:spacing w:before="160" w:after="120"/>
      <w:ind w:left="2880" w:hanging="360"/>
    </w:pPr>
    <w:rPr>
      <w:color w:val="7F7F7F"/>
    </w:rPr>
  </w:style>
  <w:style w:type="table" w:styleId="Grillecouleur-Accent1">
    <w:name w:val="Colorful Grid Accent 1"/>
    <w:basedOn w:val="TableauNormal"/>
    <w:rsid w:val="00232A0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DB" w:themeFill="accent1" w:themeFillTint="33"/>
    </w:tcPr>
    <w:tblStylePr w:type="firstRow">
      <w:rPr>
        <w:b/>
        <w:bCs/>
      </w:rPr>
      <w:tblPr/>
      <w:tcPr>
        <w:shd w:val="clear" w:color="auto" w:fill="75FFB8" w:themeFill="accent1" w:themeFillTint="66"/>
      </w:tcPr>
    </w:tblStylePr>
    <w:tblStylePr w:type="lastRow">
      <w:rPr>
        <w:b/>
        <w:bCs/>
        <w:color w:val="000000" w:themeColor="text1"/>
      </w:rPr>
      <w:tblPr/>
      <w:tcPr>
        <w:shd w:val="clear" w:color="auto" w:fill="75FFB8" w:themeFill="accent1" w:themeFillTint="66"/>
      </w:tcPr>
    </w:tblStylePr>
    <w:tblStylePr w:type="firstCol">
      <w:rPr>
        <w:color w:val="FFFFFF" w:themeColor="background1"/>
      </w:rPr>
      <w:tblPr/>
      <w:tcPr>
        <w:shd w:val="clear" w:color="auto" w:fill="007C3C" w:themeFill="accent1" w:themeFillShade="BF"/>
      </w:tcPr>
    </w:tblStylePr>
    <w:tblStylePr w:type="lastCol">
      <w:rPr>
        <w:color w:val="FFFFFF" w:themeColor="background1"/>
      </w:rPr>
      <w:tblPr/>
      <w:tcPr>
        <w:shd w:val="clear" w:color="auto" w:fill="007C3C" w:themeFill="accent1" w:themeFillShade="BF"/>
      </w:tcPr>
    </w:tblStylePr>
    <w:tblStylePr w:type="band1Vert">
      <w:tblPr/>
      <w:tcPr>
        <w:shd w:val="clear" w:color="auto" w:fill="53FFA6" w:themeFill="accent1" w:themeFillTint="7F"/>
      </w:tcPr>
    </w:tblStylePr>
    <w:tblStylePr w:type="band1Horz">
      <w:tblPr/>
      <w:tcPr>
        <w:shd w:val="clear" w:color="auto" w:fill="53FFA6" w:themeFill="accent1" w:themeFillTint="7F"/>
      </w:tcPr>
    </w:tblStylePr>
  </w:style>
  <w:style w:type="paragraph" w:customStyle="1" w:styleId="PENTASubTitleHeading">
    <w:name w:val="PENTA_SubTitle Heading"/>
    <w:basedOn w:val="Normal"/>
    <w:rsid w:val="0055121D"/>
    <w:pPr>
      <w:pBdr>
        <w:bottom w:val="single" w:sz="4" w:space="1" w:color="0076BB"/>
      </w:pBdr>
    </w:pPr>
    <w:rPr>
      <w:color w:val="auto"/>
      <w:sz w:val="36"/>
    </w:rPr>
  </w:style>
  <w:style w:type="paragraph" w:customStyle="1" w:styleId="EURIPIDESInstructions">
    <w:name w:val="EURIPIDES_Instructions"/>
    <w:basedOn w:val="BodyTextExplanation"/>
    <w:link w:val="EURIPIDESInstructionsCar"/>
    <w:rsid w:val="00730949"/>
    <w:pPr>
      <w:pBdr>
        <w:top w:val="single" w:sz="4" w:space="6" w:color="73B632"/>
        <w:left w:val="single" w:sz="4" w:space="6" w:color="73B632"/>
        <w:bottom w:val="single" w:sz="4" w:space="6" w:color="73B632"/>
        <w:right w:val="single" w:sz="4" w:space="6" w:color="73B632"/>
      </w:pBdr>
    </w:pPr>
    <w:rPr>
      <w:color w:val="73B632"/>
    </w:rPr>
  </w:style>
  <w:style w:type="character" w:customStyle="1" w:styleId="EURIPIDESInstructionsCar">
    <w:name w:val="EURIPIDES_Instructions Car"/>
    <w:basedOn w:val="BodyTextExplanationCar"/>
    <w:link w:val="EURIPIDESInstructions"/>
    <w:rsid w:val="00730949"/>
    <w:rPr>
      <w:rFonts w:ascii="Arial" w:eastAsia="Times New Roman" w:hAnsi="Arial" w:cs="Times New Roman"/>
      <w:i/>
      <w:color w:val="73B632"/>
      <w:spacing w:val="4"/>
      <w:sz w:val="20"/>
      <w:szCs w:val="24"/>
      <w:lang w:val="en-GB" w:eastAsia="nl-NL"/>
    </w:rPr>
  </w:style>
  <w:style w:type="paragraph" w:customStyle="1" w:styleId="POAnnextemplateTitle">
    <w:name w:val="PO Annex template_Title"/>
    <w:basedOn w:val="Normal"/>
    <w:link w:val="POAnnextemplateTitleChar"/>
    <w:qFormat/>
    <w:rsid w:val="0016172A"/>
    <w:pPr>
      <w:spacing w:before="480"/>
    </w:pPr>
    <w:rPr>
      <w:b/>
      <w:color w:val="0076BB"/>
      <w:sz w:val="48"/>
      <w:szCs w:val="48"/>
    </w:rPr>
  </w:style>
  <w:style w:type="character" w:customStyle="1" w:styleId="POAnnextemplateTitleChar">
    <w:name w:val="PO Annex template_Title Char"/>
    <w:basedOn w:val="Policepardfaut"/>
    <w:link w:val="POAnnextemplateTitle"/>
    <w:rsid w:val="0016172A"/>
    <w:rPr>
      <w:rFonts w:ascii="Arial" w:eastAsia="Times New Roman" w:hAnsi="Arial" w:cs="Times New Roman"/>
      <w:b/>
      <w:color w:val="0076BB"/>
      <w:spacing w:val="4"/>
      <w:sz w:val="48"/>
      <w:szCs w:val="48"/>
      <w:lang w:val="en-GB" w:eastAsia="nl-NL"/>
    </w:rPr>
  </w:style>
  <w:style w:type="paragraph" w:customStyle="1" w:styleId="PENTABodyText">
    <w:name w:val="PENTA_BodyText"/>
    <w:basedOn w:val="Corpsdetexte"/>
    <w:link w:val="PENTABodyTextChar"/>
    <w:qFormat/>
    <w:rsid w:val="003E4FEF"/>
  </w:style>
  <w:style w:type="character" w:customStyle="1" w:styleId="PENTABodyTextChar">
    <w:name w:val="PENTA_BodyText Char"/>
    <w:basedOn w:val="CorpsdetexteCar"/>
    <w:link w:val="PENTABodyText"/>
    <w:rsid w:val="003E4FEF"/>
    <w:rPr>
      <w:rFonts w:ascii="Arial" w:eastAsia="Times New Roman" w:hAnsi="Arial" w:cs="Times New Roman"/>
      <w:color w:val="000000" w:themeColor="text1"/>
      <w:spacing w:val="4"/>
      <w:sz w:val="20"/>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05336">
      <w:bodyDiv w:val="1"/>
      <w:marLeft w:val="0"/>
      <w:marRight w:val="0"/>
      <w:marTop w:val="0"/>
      <w:marBottom w:val="0"/>
      <w:divBdr>
        <w:top w:val="none" w:sz="0" w:space="0" w:color="auto"/>
        <w:left w:val="none" w:sz="0" w:space="0" w:color="auto"/>
        <w:bottom w:val="none" w:sz="0" w:space="0" w:color="auto"/>
        <w:right w:val="none" w:sz="0" w:space="0" w:color="auto"/>
      </w:divBdr>
      <w:divsChild>
        <w:div w:id="2079085891">
          <w:marLeft w:val="0"/>
          <w:marRight w:val="0"/>
          <w:marTop w:val="0"/>
          <w:marBottom w:val="0"/>
          <w:divBdr>
            <w:top w:val="none" w:sz="0" w:space="0" w:color="auto"/>
            <w:left w:val="none" w:sz="0" w:space="0" w:color="auto"/>
            <w:bottom w:val="none" w:sz="0" w:space="0" w:color="auto"/>
            <w:right w:val="none" w:sz="0" w:space="0" w:color="auto"/>
          </w:divBdr>
          <w:divsChild>
            <w:div w:id="479276098">
              <w:marLeft w:val="0"/>
              <w:marRight w:val="0"/>
              <w:marTop w:val="0"/>
              <w:marBottom w:val="0"/>
              <w:divBdr>
                <w:top w:val="none" w:sz="0" w:space="0" w:color="auto"/>
                <w:left w:val="none" w:sz="0" w:space="0" w:color="auto"/>
                <w:bottom w:val="none" w:sz="0" w:space="0" w:color="auto"/>
                <w:right w:val="none" w:sz="0" w:space="0" w:color="auto"/>
              </w:divBdr>
              <w:divsChild>
                <w:div w:id="4270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14217">
      <w:bodyDiv w:val="1"/>
      <w:marLeft w:val="0"/>
      <w:marRight w:val="0"/>
      <w:marTop w:val="0"/>
      <w:marBottom w:val="0"/>
      <w:divBdr>
        <w:top w:val="none" w:sz="0" w:space="0" w:color="auto"/>
        <w:left w:val="none" w:sz="0" w:space="0" w:color="auto"/>
        <w:bottom w:val="none" w:sz="0" w:space="0" w:color="auto"/>
        <w:right w:val="none" w:sz="0" w:space="0" w:color="auto"/>
      </w:divBdr>
    </w:div>
    <w:div w:id="929856058">
      <w:bodyDiv w:val="1"/>
      <w:marLeft w:val="0"/>
      <w:marRight w:val="0"/>
      <w:marTop w:val="0"/>
      <w:marBottom w:val="0"/>
      <w:divBdr>
        <w:top w:val="none" w:sz="0" w:space="0" w:color="auto"/>
        <w:left w:val="none" w:sz="0" w:space="0" w:color="auto"/>
        <w:bottom w:val="none" w:sz="0" w:space="0" w:color="auto"/>
        <w:right w:val="none" w:sz="0" w:space="0" w:color="auto"/>
      </w:divBdr>
    </w:div>
    <w:div w:id="1813324469">
      <w:bodyDiv w:val="1"/>
      <w:marLeft w:val="0"/>
      <w:marRight w:val="0"/>
      <w:marTop w:val="0"/>
      <w:marBottom w:val="0"/>
      <w:divBdr>
        <w:top w:val="none" w:sz="0" w:space="0" w:color="auto"/>
        <w:left w:val="none" w:sz="0" w:space="0" w:color="auto"/>
        <w:bottom w:val="none" w:sz="0" w:space="0" w:color="auto"/>
        <w:right w:val="none" w:sz="0" w:space="0" w:color="auto"/>
      </w:divBdr>
    </w:div>
    <w:div w:id="1880124924">
      <w:bodyDiv w:val="1"/>
      <w:marLeft w:val="0"/>
      <w:marRight w:val="0"/>
      <w:marTop w:val="0"/>
      <w:marBottom w:val="0"/>
      <w:divBdr>
        <w:top w:val="none" w:sz="0" w:space="0" w:color="auto"/>
        <w:left w:val="none" w:sz="0" w:space="0" w:color="auto"/>
        <w:bottom w:val="none" w:sz="0" w:space="0" w:color="auto"/>
        <w:right w:val="none" w:sz="0" w:space="0" w:color="auto"/>
      </w:divBdr>
    </w:div>
    <w:div w:id="1944411653">
      <w:bodyDiv w:val="1"/>
      <w:marLeft w:val="0"/>
      <w:marRight w:val="0"/>
      <w:marTop w:val="0"/>
      <w:marBottom w:val="0"/>
      <w:divBdr>
        <w:top w:val="none" w:sz="0" w:space="0" w:color="auto"/>
        <w:left w:val="none" w:sz="0" w:space="0" w:color="auto"/>
        <w:bottom w:val="none" w:sz="0" w:space="0" w:color="auto"/>
        <w:right w:val="none" w:sz="0" w:space="0" w:color="auto"/>
      </w:divBdr>
      <w:divsChild>
        <w:div w:id="811799173">
          <w:marLeft w:val="0"/>
          <w:marRight w:val="0"/>
          <w:marTop w:val="0"/>
          <w:marBottom w:val="0"/>
          <w:divBdr>
            <w:top w:val="none" w:sz="0" w:space="0" w:color="auto"/>
            <w:left w:val="none" w:sz="0" w:space="0" w:color="auto"/>
            <w:bottom w:val="none" w:sz="0" w:space="0" w:color="auto"/>
            <w:right w:val="none" w:sz="0" w:space="0" w:color="auto"/>
          </w:divBdr>
          <w:divsChild>
            <w:div w:id="1242179598">
              <w:marLeft w:val="0"/>
              <w:marRight w:val="0"/>
              <w:marTop w:val="0"/>
              <w:marBottom w:val="0"/>
              <w:divBdr>
                <w:top w:val="none" w:sz="0" w:space="0" w:color="auto"/>
                <w:left w:val="none" w:sz="0" w:space="0" w:color="auto"/>
                <w:bottom w:val="none" w:sz="0" w:space="0" w:color="auto"/>
                <w:right w:val="none" w:sz="0" w:space="0" w:color="auto"/>
              </w:divBdr>
              <w:divsChild>
                <w:div w:id="2511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4464">
      <w:bodyDiv w:val="1"/>
      <w:marLeft w:val="0"/>
      <w:marRight w:val="0"/>
      <w:marTop w:val="0"/>
      <w:marBottom w:val="0"/>
      <w:divBdr>
        <w:top w:val="none" w:sz="0" w:space="0" w:color="auto"/>
        <w:left w:val="none" w:sz="0" w:space="0" w:color="auto"/>
        <w:bottom w:val="none" w:sz="0" w:space="0" w:color="auto"/>
        <w:right w:val="none" w:sz="0" w:space="0" w:color="auto"/>
      </w:divBdr>
      <w:divsChild>
        <w:div w:id="1976254905">
          <w:marLeft w:val="0"/>
          <w:marRight w:val="0"/>
          <w:marTop w:val="0"/>
          <w:marBottom w:val="0"/>
          <w:divBdr>
            <w:top w:val="none" w:sz="0" w:space="0" w:color="auto"/>
            <w:left w:val="none" w:sz="0" w:space="0" w:color="auto"/>
            <w:bottom w:val="none" w:sz="0" w:space="0" w:color="auto"/>
            <w:right w:val="none" w:sz="0" w:space="0" w:color="auto"/>
          </w:divBdr>
          <w:divsChild>
            <w:div w:id="240800733">
              <w:marLeft w:val="0"/>
              <w:marRight w:val="0"/>
              <w:marTop w:val="0"/>
              <w:marBottom w:val="0"/>
              <w:divBdr>
                <w:top w:val="none" w:sz="0" w:space="0" w:color="auto"/>
                <w:left w:val="none" w:sz="0" w:space="0" w:color="auto"/>
                <w:bottom w:val="none" w:sz="0" w:space="0" w:color="auto"/>
                <w:right w:val="none" w:sz="0" w:space="0" w:color="auto"/>
              </w:divBdr>
              <w:divsChild>
                <w:div w:id="15500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urzel\Documents\EADS\Documents\ITEA\templates\ITEA%203%20Word%20template.dotx" TargetMode="External"/></Relationships>
</file>

<file path=word/theme/theme1.xml><?xml version="1.0" encoding="utf-8"?>
<a:theme xmlns:a="http://schemas.openxmlformats.org/drawingml/2006/main" name="Office Theme">
  <a:themeElements>
    <a:clrScheme name="ITEA Office">
      <a:dk1>
        <a:sysClr val="windowText" lastClr="000000"/>
      </a:dk1>
      <a:lt1>
        <a:sysClr val="window" lastClr="FFFFFF"/>
      </a:lt1>
      <a:dk2>
        <a:srgbClr val="F36F21"/>
      </a:dk2>
      <a:lt2>
        <a:srgbClr val="EEECE1"/>
      </a:lt2>
      <a:accent1>
        <a:srgbClr val="00A651"/>
      </a:accent1>
      <a:accent2>
        <a:srgbClr val="7F7F7F"/>
      </a:accent2>
      <a:accent3>
        <a:srgbClr val="F36F21"/>
      </a:accent3>
      <a:accent4>
        <a:srgbClr val="FBDC57"/>
      </a:accent4>
      <a:accent5>
        <a:srgbClr val="73C052"/>
      </a:accent5>
      <a:accent6>
        <a:srgbClr val="2484C6"/>
      </a:accent6>
      <a:hlink>
        <a:srgbClr val="00A651"/>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1F905-27CA-4423-A9D9-DA864FFB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ITEA 3 Word template.dotx</Template>
  <TotalTime>0</TotalTime>
  <Pages>23</Pages>
  <Words>5185</Words>
  <Characters>29559</Characters>
  <Application>Microsoft Office Word</Application>
  <DocSecurity>0</DocSecurity>
  <Lines>246</Lines>
  <Paragraphs>69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34675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van Ham</dc:creator>
  <cp:lastModifiedBy>Maud Vazquez</cp:lastModifiedBy>
  <cp:revision>2</cp:revision>
  <cp:lastPrinted>2016-04-19T12:42:00Z</cp:lastPrinted>
  <dcterms:created xsi:type="dcterms:W3CDTF">2020-04-14T15:44:00Z</dcterms:created>
  <dcterms:modified xsi:type="dcterms:W3CDTF">2020-04-14T15:44:00Z</dcterms:modified>
</cp:coreProperties>
</file>