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EB934" w14:textId="410DC135" w:rsidR="002D0720" w:rsidRPr="004B5D3C" w:rsidRDefault="00405485" w:rsidP="002D0720">
      <w:pPr>
        <w:pStyle w:val="Heading1"/>
        <w:rPr>
          <w:color w:val="0076BB"/>
          <w:lang w:val="it-IT"/>
        </w:rPr>
      </w:pPr>
      <w:bookmarkStart w:id="0" w:name="_Toc5024152"/>
      <w:r w:rsidRPr="004B5D3C">
        <w:rPr>
          <w:color w:val="0076BB"/>
          <w:lang w:val="it-IT"/>
        </w:rPr>
        <w:t>P</w:t>
      </w:r>
      <w:r w:rsidR="00F914E5" w:rsidRPr="004B5D3C">
        <w:rPr>
          <w:color w:val="0076BB"/>
          <w:lang w:val="it-IT"/>
        </w:rPr>
        <w:t>O</w:t>
      </w:r>
      <w:r w:rsidR="00A06520" w:rsidRPr="004B5D3C">
        <w:rPr>
          <w:color w:val="0076BB"/>
          <w:lang w:val="it-IT"/>
        </w:rPr>
        <w:t xml:space="preserve"> Annex template</w:t>
      </w:r>
      <w:bookmarkEnd w:id="0"/>
    </w:p>
    <w:p w14:paraId="214B4EAA" w14:textId="647B1C49" w:rsidR="0097537E" w:rsidRPr="004B5D3C" w:rsidRDefault="00C3045F" w:rsidP="0097537E">
      <w:pPr>
        <w:rPr>
          <w:rFonts w:cs="Arial"/>
          <w:sz w:val="40"/>
          <w:szCs w:val="40"/>
          <w:lang w:val="it-IT"/>
        </w:rPr>
      </w:pPr>
      <w:r w:rsidRPr="009F6765">
        <w:rPr>
          <w:rFonts w:cs="Arial"/>
          <w:sz w:val="40"/>
          <w:szCs w:val="40"/>
        </w:rPr>
        <w:sym w:font="Wingdings" w:char="F0A8"/>
      </w:r>
      <w:r w:rsidRPr="004B5D3C">
        <w:rPr>
          <w:rFonts w:cs="Arial"/>
          <w:sz w:val="40"/>
          <w:szCs w:val="40"/>
          <w:lang w:val="it-IT"/>
        </w:rPr>
        <w:tab/>
      </w:r>
      <w:r w:rsidRPr="004B5D3C">
        <w:rPr>
          <w:rFonts w:cs="Arial"/>
          <w:sz w:val="40"/>
          <w:szCs w:val="40"/>
          <w:lang w:val="it-IT"/>
        </w:rPr>
        <w:tab/>
      </w:r>
      <w:r w:rsidR="0097537E" w:rsidRPr="004B5D3C">
        <w:rPr>
          <w:rFonts w:cs="Arial"/>
          <w:sz w:val="40"/>
          <w:szCs w:val="40"/>
          <w:lang w:val="it-IT"/>
        </w:rPr>
        <w:t xml:space="preserve">PENTA Call </w:t>
      </w:r>
      <w:r w:rsidR="00A81746" w:rsidRPr="004B5D3C">
        <w:rPr>
          <w:rFonts w:cs="Arial"/>
          <w:sz w:val="40"/>
          <w:szCs w:val="40"/>
          <w:lang w:val="it-IT"/>
        </w:rPr>
        <w:t>6</w:t>
      </w:r>
    </w:p>
    <w:p w14:paraId="611594D7" w14:textId="616D2CA1" w:rsidR="0097537E" w:rsidRPr="00583F84" w:rsidRDefault="00C3045F" w:rsidP="0097537E">
      <w:pPr>
        <w:rPr>
          <w:rFonts w:cs="Arial"/>
          <w:sz w:val="40"/>
          <w:szCs w:val="40"/>
        </w:rPr>
      </w:pPr>
      <w:r w:rsidRPr="009F6765">
        <w:rPr>
          <w:rFonts w:cs="Arial"/>
          <w:sz w:val="40"/>
          <w:szCs w:val="40"/>
        </w:rPr>
        <w:sym w:font="Wingdings" w:char="F0A8"/>
      </w:r>
      <w:r w:rsidRPr="009F6765">
        <w:rPr>
          <w:rFonts w:cs="Arial"/>
          <w:sz w:val="40"/>
          <w:szCs w:val="40"/>
        </w:rPr>
        <w:t xml:space="preserve"> </w:t>
      </w:r>
      <w:r w:rsidRPr="009F6765">
        <w:rPr>
          <w:rFonts w:cs="Arial"/>
          <w:sz w:val="40"/>
          <w:szCs w:val="40"/>
        </w:rPr>
        <w:tab/>
      </w:r>
      <w:r w:rsidRPr="009F6765">
        <w:rPr>
          <w:rFonts w:cs="Arial"/>
          <w:sz w:val="40"/>
          <w:szCs w:val="40"/>
        </w:rPr>
        <w:tab/>
      </w:r>
      <w:r w:rsidR="0097537E" w:rsidRPr="009F6765">
        <w:rPr>
          <w:rFonts w:cs="Arial"/>
          <w:sz w:val="40"/>
          <w:szCs w:val="40"/>
        </w:rPr>
        <w:t xml:space="preserve">EURIPIDES² Call </w:t>
      </w:r>
      <w:r w:rsidR="00A81746" w:rsidRPr="00583F84">
        <w:rPr>
          <w:rFonts w:cs="Arial"/>
          <w:sz w:val="40"/>
          <w:szCs w:val="40"/>
        </w:rPr>
        <w:t>14</w:t>
      </w:r>
    </w:p>
    <w:p w14:paraId="47B9F7D4" w14:textId="035E4726" w:rsidR="0097537E" w:rsidRPr="00583F84" w:rsidRDefault="00C3045F" w:rsidP="0097537E">
      <w:pPr>
        <w:rPr>
          <w:rFonts w:cs="Arial"/>
          <w:sz w:val="40"/>
          <w:szCs w:val="40"/>
        </w:rPr>
      </w:pPr>
      <w:r w:rsidRPr="009F6765">
        <w:rPr>
          <w:rFonts w:cs="Arial"/>
          <w:sz w:val="40"/>
          <w:szCs w:val="40"/>
        </w:rPr>
        <w:sym w:font="Wingdings" w:char="F0A8"/>
      </w:r>
      <w:r w:rsidRPr="009F6765">
        <w:rPr>
          <w:rFonts w:cs="Arial"/>
          <w:sz w:val="40"/>
          <w:szCs w:val="40"/>
        </w:rPr>
        <w:t xml:space="preserve"> </w:t>
      </w:r>
      <w:r w:rsidRPr="009F6765">
        <w:rPr>
          <w:rFonts w:cs="Arial"/>
          <w:sz w:val="40"/>
          <w:szCs w:val="40"/>
        </w:rPr>
        <w:tab/>
      </w:r>
      <w:r w:rsidRPr="009F6765">
        <w:rPr>
          <w:rFonts w:cs="Arial"/>
          <w:sz w:val="40"/>
          <w:szCs w:val="40"/>
        </w:rPr>
        <w:tab/>
      </w:r>
      <w:r w:rsidR="0097537E" w:rsidRPr="009F6765">
        <w:rPr>
          <w:rFonts w:cs="Arial"/>
          <w:sz w:val="40"/>
          <w:szCs w:val="40"/>
        </w:rPr>
        <w:t>PENTA-EURIPIDES² co</w:t>
      </w:r>
      <w:r w:rsidR="00E421DA" w:rsidRPr="00583F84">
        <w:rPr>
          <w:rFonts w:cs="Arial"/>
          <w:sz w:val="40"/>
          <w:szCs w:val="40"/>
        </w:rPr>
        <w:t>-</w:t>
      </w:r>
      <w:r w:rsidR="0097537E" w:rsidRPr="00583F84">
        <w:rPr>
          <w:rFonts w:cs="Arial"/>
          <w:sz w:val="40"/>
          <w:szCs w:val="40"/>
        </w:rPr>
        <w:t>label</w:t>
      </w:r>
    </w:p>
    <w:p w14:paraId="73B2755D" w14:textId="77777777" w:rsidR="00751243" w:rsidRPr="00583F84" w:rsidRDefault="00751243" w:rsidP="00751243">
      <w:pPr>
        <w:jc w:val="center"/>
        <w:rPr>
          <w:rFonts w:cs="Arial"/>
          <w:sz w:val="32"/>
          <w:szCs w:val="32"/>
        </w:rPr>
      </w:pPr>
    </w:p>
    <w:p w14:paraId="2B72438B" w14:textId="3D8A0A1B" w:rsidR="00C3045F" w:rsidRPr="00583F84" w:rsidRDefault="00751243" w:rsidP="00751243">
      <w:pPr>
        <w:jc w:val="center"/>
        <w:rPr>
          <w:rFonts w:cs="Arial"/>
          <w:b/>
          <w:bCs/>
          <w:sz w:val="32"/>
          <w:szCs w:val="32"/>
        </w:rPr>
      </w:pPr>
      <w:r w:rsidRPr="00583F84">
        <w:rPr>
          <w:rFonts w:cs="Arial"/>
          <w:b/>
          <w:bCs/>
          <w:sz w:val="32"/>
          <w:szCs w:val="32"/>
        </w:rPr>
        <w:t>PENTA-EURIPIDES² 2021 Call</w:t>
      </w:r>
    </w:p>
    <w:p w14:paraId="3210190A" w14:textId="370B1C12" w:rsidR="002D0720" w:rsidRPr="00583F84" w:rsidRDefault="00C3045F" w:rsidP="00C3045F">
      <w:pPr>
        <w:pBdr>
          <w:bottom w:val="single" w:sz="4" w:space="1" w:color="auto"/>
        </w:pBdr>
        <w:rPr>
          <w:rFonts w:cs="Arial"/>
          <w:sz w:val="32"/>
          <w:szCs w:val="32"/>
        </w:rPr>
      </w:pPr>
      <w:r w:rsidRPr="00583F84">
        <w:rPr>
          <w:rFonts w:cs="Arial"/>
          <w:sz w:val="32"/>
          <w:szCs w:val="32"/>
        </w:rPr>
        <w:t>This template must be used equally for PENTA proposals, EURIPIDES² proposals or co-labelled proposals.</w:t>
      </w:r>
    </w:p>
    <w:p w14:paraId="2A760123" w14:textId="77777777" w:rsidR="00C3045F" w:rsidRPr="00583F84" w:rsidRDefault="00C3045F" w:rsidP="00652C4D">
      <w:pPr>
        <w:pStyle w:val="BodyText"/>
      </w:pPr>
    </w:p>
    <w:p w14:paraId="4C3DBEFB" w14:textId="52BCB5D5" w:rsidR="00956713" w:rsidRPr="00583F84" w:rsidRDefault="00956713" w:rsidP="00956713">
      <w:pPr>
        <w:pStyle w:val="BodyText"/>
        <w:jc w:val="center"/>
        <w:rPr>
          <w:b/>
          <w:bCs/>
        </w:rPr>
      </w:pPr>
      <w:r w:rsidRPr="00583F84">
        <w:rPr>
          <w:b/>
          <w:bCs/>
        </w:rPr>
        <w:t>Note that the Project Outline is a concise summary of the Project that you intend to complete. The intent is to convince the reviewers that the project meets the national criteria for funding in the countries involved. It must also show that the overall project is both viable and will result in a significant advance in the State of the Art in the area(s) addressed and that there are opportunities to subsequently develop the project output for economic and societal gain</w:t>
      </w:r>
    </w:p>
    <w:p w14:paraId="2C988B77" w14:textId="77777777" w:rsidR="00C456E0" w:rsidRPr="00583F84" w:rsidRDefault="00C456E0" w:rsidP="00956713">
      <w:pPr>
        <w:pStyle w:val="BodyText"/>
        <w:jc w:val="center"/>
        <w:rPr>
          <w:b/>
          <w:bCs/>
        </w:rPr>
      </w:pPr>
    </w:p>
    <w:p w14:paraId="77D48723" w14:textId="77777777" w:rsidR="00956713" w:rsidRPr="00583F84" w:rsidRDefault="00956713" w:rsidP="00956713">
      <w:pPr>
        <w:pStyle w:val="BodyText"/>
        <w:jc w:val="center"/>
        <w:rPr>
          <w:b/>
          <w:bCs/>
        </w:rPr>
      </w:pPr>
    </w:p>
    <w:p w14:paraId="2F512F65" w14:textId="732B1AF6" w:rsidR="00956713" w:rsidRPr="00583F84" w:rsidRDefault="00956713" w:rsidP="00956713">
      <w:pPr>
        <w:pStyle w:val="BodyText"/>
        <w:jc w:val="center"/>
        <w:rPr>
          <w:b/>
          <w:bCs/>
        </w:rPr>
      </w:pPr>
      <w:r w:rsidRPr="00583F84">
        <w:rPr>
          <w:b/>
          <w:bCs/>
        </w:rPr>
        <w:t>If you are invited to submit a Full Project Proposal, you will be able to provide significantly more detail as to how you will achieve your ambitious goals</w:t>
      </w:r>
    </w:p>
    <w:p w14:paraId="57B63B30" w14:textId="77777777" w:rsidR="00C456E0" w:rsidRPr="00583F84" w:rsidRDefault="00C456E0" w:rsidP="00956713">
      <w:pPr>
        <w:pStyle w:val="BodyText"/>
        <w:jc w:val="center"/>
        <w:rPr>
          <w:b/>
          <w:bCs/>
        </w:rPr>
      </w:pPr>
    </w:p>
    <w:p w14:paraId="5893FBE6" w14:textId="77777777" w:rsidR="00956713" w:rsidRPr="00583F84" w:rsidRDefault="00956713" w:rsidP="00956713">
      <w:pPr>
        <w:pStyle w:val="BodyText"/>
        <w:jc w:val="center"/>
        <w:rPr>
          <w:b/>
          <w:bCs/>
        </w:rPr>
      </w:pPr>
    </w:p>
    <w:p w14:paraId="2E9D5B84" w14:textId="403387F6" w:rsidR="00A06520" w:rsidRPr="00583F84" w:rsidRDefault="00956713" w:rsidP="00956713">
      <w:pPr>
        <w:pStyle w:val="BodyText"/>
        <w:jc w:val="center"/>
      </w:pPr>
      <w:r w:rsidRPr="00583F84">
        <w:rPr>
          <w:b/>
          <w:bCs/>
        </w:rPr>
        <w:t>It is essential that all project partners are in contact with their National Funding Authorities BEFORE the submission of the Project Outline and provide feedback as part of the online submission on the Rationale for Public Funding</w:t>
      </w:r>
      <w:r w:rsidRPr="00583F84">
        <w:t xml:space="preserve"> </w:t>
      </w:r>
      <w:r w:rsidR="00A06520" w:rsidRPr="00583F84">
        <w:br w:type="page"/>
      </w:r>
    </w:p>
    <w:p w14:paraId="65CCAA59" w14:textId="0C4699AF" w:rsidR="00197317" w:rsidRPr="00583F84" w:rsidRDefault="00A06520" w:rsidP="00184B2C">
      <w:pPr>
        <w:pStyle w:val="Heading2"/>
        <w:rPr>
          <w:lang w:val="en-GB"/>
        </w:rPr>
      </w:pPr>
      <w:bookmarkStart w:id="1" w:name="_Toc5024153"/>
      <w:bookmarkStart w:id="2" w:name="_Toc57812387"/>
      <w:r w:rsidRPr="00583F84">
        <w:rPr>
          <w:lang w:val="en-GB"/>
        </w:rPr>
        <w:lastRenderedPageBreak/>
        <w:t>Foreword</w:t>
      </w:r>
      <w:bookmarkEnd w:id="1"/>
      <w:bookmarkEnd w:id="2"/>
      <w:r w:rsidR="00043405" w:rsidRPr="00583F84">
        <w:rPr>
          <w:lang w:val="en-GB"/>
        </w:rPr>
        <w:t xml:space="preserve"> </w:t>
      </w:r>
    </w:p>
    <w:p w14:paraId="77AFF889" w14:textId="77777777" w:rsidR="00A06520" w:rsidRPr="00583F84" w:rsidRDefault="00043405" w:rsidP="00197317">
      <w:pPr>
        <w:pStyle w:val="Heading3"/>
      </w:pPr>
      <w:r w:rsidRPr="00583F84">
        <w:t>IMPORTANT, READ FIRST</w:t>
      </w:r>
    </w:p>
    <w:p w14:paraId="197C4152" w14:textId="77777777" w:rsidR="00B74864" w:rsidRPr="00583F84" w:rsidRDefault="00B74864" w:rsidP="00707490">
      <w:pPr>
        <w:pStyle w:val="instructions"/>
        <w:rPr>
          <w:b/>
          <w:bCs/>
          <w:lang w:val="en-GB"/>
        </w:rPr>
      </w:pPr>
      <w:r w:rsidRPr="00583F84">
        <w:rPr>
          <w:b/>
          <w:bCs/>
          <w:lang w:val="en-GB"/>
        </w:rPr>
        <w:t>Do not remove or modify the sections with these notations in any way</w:t>
      </w:r>
    </w:p>
    <w:p w14:paraId="4EE2AAE6" w14:textId="77777777" w:rsidR="00B74864" w:rsidRPr="00583F84" w:rsidRDefault="00B74864" w:rsidP="00707490">
      <w:pPr>
        <w:pStyle w:val="instructions"/>
        <w:rPr>
          <w:lang w:val="en-GB"/>
        </w:rPr>
      </w:pPr>
    </w:p>
    <w:p w14:paraId="68C317AA" w14:textId="0A062997" w:rsidR="00B74864" w:rsidRPr="00583F84" w:rsidRDefault="00B74864" w:rsidP="00707490">
      <w:pPr>
        <w:pStyle w:val="instructions"/>
        <w:rPr>
          <w:lang w:val="en-GB"/>
        </w:rPr>
      </w:pPr>
      <w:r w:rsidRPr="00583F84">
        <w:rPr>
          <w:lang w:val="en-GB"/>
        </w:rPr>
        <w:t xml:space="preserve">All guidelines in this template appear in this ‘boxed’ format. These instructions, as well as the preceding title page (“PO Annex template”) and this foreword, should never be manually removed from the submitted files: they are automatically removed by the merging function of the </w:t>
      </w:r>
      <w:r w:rsidR="00E421DA" w:rsidRPr="00583F84">
        <w:rPr>
          <w:lang w:val="en-GB"/>
        </w:rPr>
        <w:t>PENTA-EURIPIDES²</w:t>
      </w:r>
      <w:r w:rsidRPr="00583F84">
        <w:rPr>
          <w:lang w:val="en-GB"/>
        </w:rPr>
        <w:t xml:space="preserve"> </w:t>
      </w:r>
      <w:r w:rsidR="00702269" w:rsidRPr="00583F84">
        <w:rPr>
          <w:lang w:val="en-GB"/>
        </w:rPr>
        <w:t>Project Zone</w:t>
      </w:r>
      <w:r w:rsidRPr="00583F84">
        <w:rPr>
          <w:lang w:val="en-GB"/>
        </w:rPr>
        <w:t>. Potential layout issues that appear when removing the instructions (</w:t>
      </w:r>
      <w:r w:rsidR="00404710" w:rsidRPr="00583F84">
        <w:rPr>
          <w:lang w:val="en-GB"/>
        </w:rPr>
        <w:t>e.g.,</w:t>
      </w:r>
      <w:r w:rsidRPr="00583F84">
        <w:rPr>
          <w:lang w:val="en-GB"/>
        </w:rPr>
        <w:t xml:space="preserve"> a large image leaving half a page blank) will be adjusted by the </w:t>
      </w:r>
      <w:r w:rsidR="00E421DA" w:rsidRPr="00583F84">
        <w:rPr>
          <w:lang w:val="en-GB"/>
        </w:rPr>
        <w:t>PENTA-EURIPIDES²</w:t>
      </w:r>
      <w:r w:rsidRPr="00583F84">
        <w:rPr>
          <w:lang w:val="en-GB"/>
        </w:rPr>
        <w:t xml:space="preserve"> Office between the submission of the proposal and the transfer of the generated PO/FPP to the reviewers.</w:t>
      </w:r>
    </w:p>
    <w:p w14:paraId="1F6FB3FE" w14:textId="77777777" w:rsidR="00B74864" w:rsidRPr="00583F84" w:rsidRDefault="00B74864" w:rsidP="00707490">
      <w:pPr>
        <w:pStyle w:val="instructions"/>
        <w:rPr>
          <w:lang w:val="en-GB"/>
        </w:rPr>
      </w:pPr>
    </w:p>
    <w:p w14:paraId="1B58EBF2" w14:textId="77777777" w:rsidR="00B74864" w:rsidRPr="00583F84" w:rsidRDefault="00B74864" w:rsidP="00707490">
      <w:pPr>
        <w:pStyle w:val="instructions"/>
        <w:rPr>
          <w:lang w:val="en-GB"/>
        </w:rPr>
      </w:pPr>
      <w:r w:rsidRPr="00583F84">
        <w:rPr>
          <w:lang w:val="en-GB"/>
        </w:rPr>
        <w:t xml:space="preserve">NB: all texts between “&lt;” and “&gt;” symbols (incl. on the front page and in the headers) should be replaced or removed. </w:t>
      </w:r>
    </w:p>
    <w:p w14:paraId="3D606022" w14:textId="77777777" w:rsidR="00B74864" w:rsidRPr="00583F84" w:rsidRDefault="00B74864" w:rsidP="00707490">
      <w:pPr>
        <w:pStyle w:val="instructions"/>
        <w:rPr>
          <w:lang w:val="en-GB"/>
        </w:rPr>
      </w:pPr>
    </w:p>
    <w:p w14:paraId="3554BB30" w14:textId="77777777" w:rsidR="00B74864" w:rsidRPr="00583F84" w:rsidRDefault="00B74864" w:rsidP="00707490">
      <w:pPr>
        <w:pStyle w:val="instructions"/>
        <w:rPr>
          <w:lang w:val="en-GB"/>
        </w:rPr>
      </w:pPr>
      <w:r w:rsidRPr="00583F84">
        <w:rPr>
          <w:lang w:val="en-GB"/>
        </w:rPr>
        <w:t>It is crucial that proposal writers comply with the pre-defined formatting and styling rules as breaking these may cause the merging process to fail. Please comply with the formatting rules by adhering to the following guidelines:</w:t>
      </w:r>
    </w:p>
    <w:p w14:paraId="0E9DFB2E" w14:textId="77777777" w:rsidR="00B74864" w:rsidRPr="00583F84" w:rsidRDefault="00B74864" w:rsidP="00707490">
      <w:pPr>
        <w:pStyle w:val="instructions"/>
        <w:rPr>
          <w:lang w:val="en-GB"/>
        </w:rPr>
      </w:pPr>
    </w:p>
    <w:p w14:paraId="5DB9C5E9" w14:textId="3754459F" w:rsidR="00B74864" w:rsidRPr="00583F84" w:rsidRDefault="00B74864" w:rsidP="00707490">
      <w:pPr>
        <w:pStyle w:val="instructions"/>
        <w:rPr>
          <w:lang w:val="en-GB"/>
        </w:rPr>
      </w:pPr>
      <w:r w:rsidRPr="00583F84">
        <w:rPr>
          <w:lang w:val="en-GB"/>
        </w:rPr>
        <w:t xml:space="preserve">Do not remove any predefined titles and do not add headers, incl. annexes, that are not supposed to be defined according to this template. Any additional annexes are </w:t>
      </w:r>
      <w:r w:rsidR="00404710" w:rsidRPr="00583F84">
        <w:rPr>
          <w:lang w:val="en-GB"/>
        </w:rPr>
        <w:t>forbidden,</w:t>
      </w:r>
      <w:r w:rsidRPr="00583F84">
        <w:rPr>
          <w:lang w:val="en-GB"/>
        </w:rPr>
        <w:t xml:space="preserve"> please rely on using footnotes if needed. You are, however, free to add subsections when there is no subsection yet defined (</w:t>
      </w:r>
      <w:r w:rsidR="00404710" w:rsidRPr="00583F84">
        <w:rPr>
          <w:lang w:val="en-GB"/>
        </w:rPr>
        <w:t>e.g.,</w:t>
      </w:r>
      <w:r w:rsidRPr="00583F84">
        <w:rPr>
          <w:lang w:val="en-GB"/>
        </w:rPr>
        <w:t xml:space="preserve"> you can define subsection §2.2.1.1 within §2.2.1 Market analysis).</w:t>
      </w:r>
    </w:p>
    <w:p w14:paraId="3AEA704F" w14:textId="36FFB35D" w:rsidR="00B74864" w:rsidRPr="00583F84" w:rsidRDefault="00B74864" w:rsidP="00707490">
      <w:pPr>
        <w:pStyle w:val="instructions"/>
        <w:rPr>
          <w:lang w:val="en-GB"/>
        </w:rPr>
      </w:pPr>
      <w:r w:rsidRPr="00583F84">
        <w:rPr>
          <w:lang w:val="en-GB"/>
        </w:rPr>
        <w:t>Do not modify the predefined styles, except for standard ‘emphasis’ effects (</w:t>
      </w:r>
      <w:r w:rsidR="00404710" w:rsidRPr="00583F84">
        <w:rPr>
          <w:lang w:val="en-GB"/>
        </w:rPr>
        <w:t>i.e.,</w:t>
      </w:r>
      <w:r w:rsidRPr="00583F84">
        <w:rPr>
          <w:lang w:val="en-GB"/>
        </w:rPr>
        <w:t xml:space="preserve"> underlined or bold text).</w:t>
      </w:r>
    </w:p>
    <w:p w14:paraId="4EE3596B" w14:textId="2D505275" w:rsidR="00B74864" w:rsidRPr="00583F84" w:rsidRDefault="00B74864" w:rsidP="00707490">
      <w:pPr>
        <w:pStyle w:val="instructions"/>
        <w:rPr>
          <w:lang w:val="en-GB"/>
        </w:rPr>
      </w:pPr>
      <w:r w:rsidRPr="00583F84">
        <w:rPr>
          <w:lang w:val="en-GB"/>
        </w:rPr>
        <w:t xml:space="preserve">Do not remove the instructions (both green and orange) and do not remove the auto-generated sections, incl. the Annexes. </w:t>
      </w:r>
    </w:p>
    <w:p w14:paraId="02EA4C18" w14:textId="7D781004" w:rsidR="00B74864" w:rsidRPr="00583F84" w:rsidRDefault="00B74864" w:rsidP="00707490">
      <w:pPr>
        <w:pStyle w:val="instructions"/>
        <w:rPr>
          <w:lang w:val="en-GB"/>
        </w:rPr>
      </w:pPr>
      <w:r w:rsidRPr="00583F84">
        <w:rPr>
          <w:lang w:val="en-GB"/>
        </w:rPr>
        <w:t>The proposal size should be less than 10 MB.</w:t>
      </w:r>
    </w:p>
    <w:p w14:paraId="7175EF9C" w14:textId="77777777" w:rsidR="00B74864" w:rsidRPr="00583F84" w:rsidRDefault="00B74864" w:rsidP="00707490">
      <w:pPr>
        <w:pStyle w:val="instructions"/>
        <w:rPr>
          <w:lang w:val="en-GB"/>
        </w:rPr>
      </w:pPr>
    </w:p>
    <w:p w14:paraId="54762B09" w14:textId="77777777" w:rsidR="00B74864" w:rsidRPr="00583F84" w:rsidRDefault="00B74864" w:rsidP="00707490">
      <w:pPr>
        <w:pStyle w:val="instructions"/>
        <w:rPr>
          <w:lang w:val="en-GB"/>
        </w:rPr>
      </w:pPr>
      <w:r w:rsidRPr="00583F84">
        <w:rPr>
          <w:lang w:val="en-GB"/>
        </w:rPr>
        <w:t xml:space="preserve">It is in the interest of consortia to ensure that a merged document can be generated and downloaded before the submission deadline. </w:t>
      </w:r>
    </w:p>
    <w:p w14:paraId="545DD04F" w14:textId="77777777" w:rsidR="00B74864" w:rsidRPr="00583F84" w:rsidRDefault="00B74864" w:rsidP="00707490">
      <w:pPr>
        <w:pStyle w:val="instructions"/>
        <w:rPr>
          <w:lang w:val="en-GB"/>
        </w:rPr>
      </w:pPr>
    </w:p>
    <w:p w14:paraId="6D1DF7EE" w14:textId="33649F10" w:rsidR="00B74864" w:rsidRPr="00583F84" w:rsidRDefault="00B74864" w:rsidP="00707490">
      <w:pPr>
        <w:pStyle w:val="instructions"/>
        <w:rPr>
          <w:lang w:val="en-GB"/>
        </w:rPr>
      </w:pPr>
      <w:r w:rsidRPr="00583F84">
        <w:rPr>
          <w:lang w:val="en-GB"/>
        </w:rPr>
        <w:t xml:space="preserve">Items that need to be filled in exclusively via the </w:t>
      </w:r>
      <w:r w:rsidR="00E421DA" w:rsidRPr="00583F84">
        <w:rPr>
          <w:lang w:val="en-GB"/>
        </w:rPr>
        <w:t>PENTA-EURIPIDES²</w:t>
      </w:r>
      <w:r w:rsidRPr="00583F84">
        <w:rPr>
          <w:lang w:val="en-GB"/>
        </w:rPr>
        <w:t xml:space="preserve"> </w:t>
      </w:r>
      <w:r w:rsidR="00702269" w:rsidRPr="00583F84">
        <w:rPr>
          <w:lang w:val="en-GB"/>
        </w:rPr>
        <w:t xml:space="preserve">Project Zone </w:t>
      </w:r>
      <w:r w:rsidRPr="00583F84">
        <w:rPr>
          <w:lang w:val="en-GB"/>
        </w:rPr>
        <w:t>will have the following notation:</w:t>
      </w:r>
    </w:p>
    <w:p w14:paraId="67E9DF84" w14:textId="77777777" w:rsidR="00197317" w:rsidRPr="00583F84" w:rsidRDefault="00197317" w:rsidP="00CB53D5">
      <w:pPr>
        <w:pStyle w:val="BodyText"/>
      </w:pPr>
    </w:p>
    <w:p w14:paraId="71AADDB7" w14:textId="5AC33DCF" w:rsidR="00B74864" w:rsidRPr="00583F84" w:rsidRDefault="00B74864" w:rsidP="00B74864">
      <w:pPr>
        <w:pStyle w:val="autogenerated"/>
      </w:pPr>
      <w:r w:rsidRPr="00583F84">
        <w:t xml:space="preserve">Auto-generated section: input to be provided exclusively on the </w:t>
      </w:r>
      <w:r w:rsidR="00702269" w:rsidRPr="00583F84">
        <w:t>Project Zone</w:t>
      </w:r>
      <w:r w:rsidRPr="00583F84">
        <w:t>.</w:t>
      </w:r>
    </w:p>
    <w:p w14:paraId="4308A3B3" w14:textId="77777777" w:rsidR="00B74864" w:rsidRPr="00583F84" w:rsidRDefault="00B74864" w:rsidP="00B74864">
      <w:pPr>
        <w:pStyle w:val="autogenerated"/>
      </w:pPr>
    </w:p>
    <w:p w14:paraId="28474197" w14:textId="687B5964" w:rsidR="00B74864" w:rsidRPr="00583F84" w:rsidRDefault="00B74864" w:rsidP="00B74864">
      <w:pPr>
        <w:pStyle w:val="autogenerated"/>
      </w:pPr>
      <w:r w:rsidRPr="00583F84">
        <w:t xml:space="preserve">Do not remove or modify the sections with these notations in any way throughout the entire Annex template, as they are needed in order to automatically merge the information provided via the </w:t>
      </w:r>
      <w:r w:rsidR="00E421DA" w:rsidRPr="00583F84">
        <w:t>PENTA-EURIPIDES²</w:t>
      </w:r>
      <w:r w:rsidRPr="00583F84">
        <w:t xml:space="preserve"> </w:t>
      </w:r>
      <w:r w:rsidR="00702269" w:rsidRPr="00583F84">
        <w:t xml:space="preserve">Project Zone </w:t>
      </w:r>
      <w:r w:rsidRPr="00583F84">
        <w:t>with your uploaded Annex document.</w:t>
      </w:r>
    </w:p>
    <w:p w14:paraId="295FBD2C" w14:textId="77777777" w:rsidR="00CB53D5" w:rsidRPr="00583F84" w:rsidRDefault="00CB53D5" w:rsidP="00CB53D5">
      <w:pPr>
        <w:pStyle w:val="BodyText"/>
      </w:pPr>
      <w:r w:rsidRPr="00583F84">
        <w:br w:type="page"/>
      </w:r>
    </w:p>
    <w:p w14:paraId="1AA40563" w14:textId="77777777" w:rsidR="006C648E" w:rsidRPr="00583F84" w:rsidRDefault="006C648E" w:rsidP="006C648E">
      <w:pPr>
        <w:pStyle w:val="instructions"/>
        <w:rPr>
          <w:b/>
          <w:bCs/>
          <w:lang w:val="en-GB"/>
        </w:rPr>
      </w:pPr>
      <w:r w:rsidRPr="00583F84">
        <w:rPr>
          <w:b/>
          <w:bCs/>
          <w:lang w:val="en-GB"/>
        </w:rPr>
        <w:lastRenderedPageBreak/>
        <w:t>Important guidelines for the successful preparation of a PO-FPP</w:t>
      </w:r>
    </w:p>
    <w:p w14:paraId="216F64DC" w14:textId="77777777" w:rsidR="006C648E" w:rsidRPr="00583F84" w:rsidRDefault="006C648E" w:rsidP="006C648E">
      <w:pPr>
        <w:pStyle w:val="instructions"/>
        <w:rPr>
          <w:lang w:val="en-GB"/>
        </w:rPr>
      </w:pPr>
    </w:p>
    <w:p w14:paraId="497D17C0" w14:textId="77777777" w:rsidR="006C648E" w:rsidRPr="00583F84" w:rsidRDefault="006C648E" w:rsidP="006C648E">
      <w:pPr>
        <w:pStyle w:val="instructions"/>
        <w:rPr>
          <w:b/>
          <w:bCs/>
          <w:lang w:val="en-GB"/>
        </w:rPr>
      </w:pPr>
      <w:r w:rsidRPr="00583F84">
        <w:rPr>
          <w:b/>
          <w:bCs/>
          <w:lang w:val="en-GB"/>
        </w:rPr>
        <w:t>1) Length and quality of the proposal</w:t>
      </w:r>
    </w:p>
    <w:p w14:paraId="5F04F3B2" w14:textId="77777777" w:rsidR="006C648E" w:rsidRPr="00583F84" w:rsidRDefault="006C648E" w:rsidP="006C648E">
      <w:pPr>
        <w:pStyle w:val="instructions"/>
        <w:rPr>
          <w:lang w:val="en-GB"/>
        </w:rPr>
      </w:pPr>
    </w:p>
    <w:p w14:paraId="5C05D06D" w14:textId="41242C38" w:rsidR="006C648E" w:rsidRPr="00583F84" w:rsidRDefault="006C648E" w:rsidP="006C648E">
      <w:pPr>
        <w:pStyle w:val="instructions"/>
        <w:rPr>
          <w:lang w:val="en-GB"/>
        </w:rPr>
      </w:pPr>
      <w:r w:rsidRPr="00583F84">
        <w:rPr>
          <w:lang w:val="en-GB"/>
        </w:rPr>
        <w:t xml:space="preserve">The quality of the writing and the total length of a proposal have an impact on its evaluation by the Public Authorities and the </w:t>
      </w:r>
      <w:r w:rsidR="00E421DA" w:rsidRPr="00583F84">
        <w:rPr>
          <w:lang w:val="en-GB"/>
        </w:rPr>
        <w:t>PENTA-EURIPIDES²</w:t>
      </w:r>
      <w:r w:rsidRPr="00583F84">
        <w:rPr>
          <w:lang w:val="en-GB"/>
        </w:rPr>
        <w:t xml:space="preserve"> </w:t>
      </w:r>
      <w:r w:rsidR="00247EE1" w:rsidRPr="00583F84">
        <w:rPr>
          <w:lang w:val="en-GB"/>
        </w:rPr>
        <w:t>experts</w:t>
      </w:r>
      <w:r w:rsidRPr="00583F84">
        <w:rPr>
          <w:lang w:val="en-GB"/>
        </w:rPr>
        <w:t xml:space="preserve">. Please avoid verbose writing and keep the PO or FPP concise and informative. Use bullet points or tables to provide lengthy information in an efficient format. </w:t>
      </w:r>
    </w:p>
    <w:p w14:paraId="6619BA7D" w14:textId="77777777" w:rsidR="006C648E" w:rsidRPr="00583F84" w:rsidRDefault="006C648E" w:rsidP="006C648E">
      <w:pPr>
        <w:pStyle w:val="instructions"/>
        <w:rPr>
          <w:lang w:val="en-GB"/>
        </w:rPr>
      </w:pPr>
    </w:p>
    <w:p w14:paraId="1357B7F9" w14:textId="77777777" w:rsidR="006F4642" w:rsidRPr="00583F84" w:rsidRDefault="006C648E" w:rsidP="006C648E">
      <w:pPr>
        <w:pStyle w:val="instructions"/>
        <w:rPr>
          <w:lang w:val="en-GB"/>
        </w:rPr>
      </w:pPr>
      <w:r w:rsidRPr="00583F84">
        <w:rPr>
          <w:lang w:val="en-GB"/>
        </w:rPr>
        <w:t xml:space="preserve">Section </w:t>
      </w:r>
      <w:r w:rsidR="001903FA" w:rsidRPr="00583F84">
        <w:rPr>
          <w:lang w:val="en-GB"/>
        </w:rPr>
        <w:t xml:space="preserve">maximum </w:t>
      </w:r>
      <w:r w:rsidRPr="00583F84">
        <w:rPr>
          <w:lang w:val="en-GB"/>
        </w:rPr>
        <w:t xml:space="preserve">length </w:t>
      </w:r>
      <w:r w:rsidR="001903FA" w:rsidRPr="00583F84">
        <w:rPr>
          <w:lang w:val="en-GB"/>
        </w:rPr>
        <w:t>indicates</w:t>
      </w:r>
      <w:r w:rsidRPr="00583F84">
        <w:rPr>
          <w:lang w:val="en-GB"/>
        </w:rPr>
        <w:t xml:space="preserve"> the </w:t>
      </w:r>
      <w:r w:rsidR="001903FA" w:rsidRPr="00583F84">
        <w:rPr>
          <w:lang w:val="en-GB"/>
        </w:rPr>
        <w:t>maximum</w:t>
      </w:r>
      <w:r w:rsidRPr="00583F84">
        <w:rPr>
          <w:lang w:val="en-GB"/>
        </w:rPr>
        <w:t xml:space="preserve"> length of the PO and FPP for evaluation. The overall length of the final merged document, excluding sections §3, §4 and Annexe</w:t>
      </w:r>
      <w:r w:rsidR="00A20372" w:rsidRPr="00583F84">
        <w:rPr>
          <w:lang w:val="en-GB"/>
        </w:rPr>
        <w:t xml:space="preserve"> A</w:t>
      </w:r>
      <w:r w:rsidRPr="00583F84">
        <w:rPr>
          <w:lang w:val="en-GB"/>
        </w:rPr>
        <w:t xml:space="preserve"> for the PO (in case of FPP excluding sections §4, §5 and Annexes), must not exceed 40 pages for a merged PO and 60 pages for a merged FPP. A merged PO or FPP that exceeds the </w:t>
      </w:r>
      <w:r w:rsidR="001903FA" w:rsidRPr="00583F84">
        <w:rPr>
          <w:lang w:val="en-GB"/>
        </w:rPr>
        <w:t>maximum</w:t>
      </w:r>
      <w:r w:rsidRPr="00583F84">
        <w:rPr>
          <w:lang w:val="en-GB"/>
        </w:rPr>
        <w:t xml:space="preserve"> length </w:t>
      </w:r>
      <w:r w:rsidR="002331E6" w:rsidRPr="00583F84">
        <w:rPr>
          <w:lang w:val="en-GB"/>
        </w:rPr>
        <w:t>in</w:t>
      </w:r>
      <w:r w:rsidRPr="00583F84">
        <w:rPr>
          <w:lang w:val="en-GB"/>
        </w:rPr>
        <w:t xml:space="preserve"> section §</w:t>
      </w:r>
      <w:r w:rsidR="00C0657C" w:rsidRPr="00583F84">
        <w:rPr>
          <w:lang w:val="en-GB"/>
        </w:rPr>
        <w:t>1, §2 (and §</w:t>
      </w:r>
      <w:r w:rsidRPr="00583F84">
        <w:rPr>
          <w:lang w:val="en-GB"/>
        </w:rPr>
        <w:t>3</w:t>
      </w:r>
      <w:r w:rsidR="00C0657C" w:rsidRPr="00583F84">
        <w:rPr>
          <w:lang w:val="en-GB"/>
        </w:rPr>
        <w:t xml:space="preserve"> in case of FPP)</w:t>
      </w:r>
      <w:r w:rsidRPr="00583F84">
        <w:rPr>
          <w:lang w:val="en-GB"/>
        </w:rPr>
        <w:t xml:space="preserve"> can have a negative impact on the</w:t>
      </w:r>
      <w:r w:rsidR="006F4642" w:rsidRPr="00583F84">
        <w:rPr>
          <w:lang w:val="en-GB"/>
        </w:rPr>
        <w:t xml:space="preserve"> evaluation.</w:t>
      </w:r>
    </w:p>
    <w:p w14:paraId="6257790C" w14:textId="77777777" w:rsidR="006F4642" w:rsidRPr="00583F84" w:rsidRDefault="006F4642" w:rsidP="006C648E">
      <w:pPr>
        <w:pStyle w:val="instructions"/>
        <w:rPr>
          <w:lang w:val="en-GB"/>
        </w:rPr>
      </w:pPr>
    </w:p>
    <w:p w14:paraId="041445E6" w14:textId="0A90BF05" w:rsidR="006C648E" w:rsidRPr="00583F84" w:rsidRDefault="006C648E" w:rsidP="006C648E">
      <w:pPr>
        <w:pStyle w:val="instructions"/>
        <w:rPr>
          <w:b/>
          <w:bCs/>
          <w:lang w:val="en-GB"/>
        </w:rPr>
      </w:pPr>
      <w:r w:rsidRPr="00583F84">
        <w:rPr>
          <w:b/>
          <w:bCs/>
          <w:lang w:val="en-GB"/>
        </w:rPr>
        <w:t xml:space="preserve"> </w:t>
      </w:r>
      <w:r w:rsidR="006F4642" w:rsidRPr="00583F84">
        <w:rPr>
          <w:b/>
          <w:bCs/>
          <w:lang w:val="en-GB"/>
        </w:rPr>
        <w:t>You should be aware that if you exceed the recommended length, this can adversely affect the evaluation by the reviewers</w:t>
      </w:r>
      <w:r w:rsidRPr="00583F84">
        <w:rPr>
          <w:b/>
          <w:bCs/>
          <w:lang w:val="en-GB"/>
        </w:rPr>
        <w:t xml:space="preserve">.  </w:t>
      </w:r>
    </w:p>
    <w:p w14:paraId="18CA3F08" w14:textId="77777777" w:rsidR="006C648E" w:rsidRPr="00583F84" w:rsidRDefault="006C648E" w:rsidP="006C648E">
      <w:pPr>
        <w:pStyle w:val="instructions"/>
        <w:rPr>
          <w:lang w:val="en-GB"/>
        </w:rPr>
      </w:pPr>
    </w:p>
    <w:p w14:paraId="21E0CB68" w14:textId="77777777" w:rsidR="006C648E" w:rsidRPr="00583F84" w:rsidRDefault="006C648E" w:rsidP="006C648E">
      <w:pPr>
        <w:pStyle w:val="instructions"/>
        <w:rPr>
          <w:b/>
          <w:bCs/>
          <w:lang w:val="en-GB"/>
        </w:rPr>
      </w:pPr>
      <w:r w:rsidRPr="00583F84">
        <w:rPr>
          <w:b/>
          <w:bCs/>
          <w:lang w:val="en-GB"/>
        </w:rPr>
        <w:t>2) The use of Google Docs</w:t>
      </w:r>
    </w:p>
    <w:p w14:paraId="47E822C8" w14:textId="77777777" w:rsidR="006C648E" w:rsidRPr="00583F84" w:rsidRDefault="006C648E" w:rsidP="006C648E">
      <w:pPr>
        <w:pStyle w:val="instructions"/>
        <w:rPr>
          <w:lang w:val="en-GB"/>
        </w:rPr>
      </w:pPr>
    </w:p>
    <w:p w14:paraId="2F8B2FDE" w14:textId="77777777" w:rsidR="006C648E" w:rsidRPr="00583F84" w:rsidRDefault="006C648E" w:rsidP="006C648E">
      <w:pPr>
        <w:pStyle w:val="instructions"/>
        <w:rPr>
          <w:lang w:val="en-GB"/>
        </w:rPr>
      </w:pPr>
      <w:r w:rsidRPr="00583F84">
        <w:rPr>
          <w:lang w:val="en-GB"/>
        </w:rPr>
        <w:t xml:space="preserve">The PO-FPP template cannot be properly copied to Google Docs and re-copied to the original PO-FPP template due to compatibility issues. When using Google Docs, please </w:t>
      </w:r>
      <w:r w:rsidRPr="00583F84">
        <w:rPr>
          <w:b/>
          <w:bCs/>
          <w:lang w:val="en-GB"/>
        </w:rPr>
        <w:t>only</w:t>
      </w:r>
      <w:r w:rsidRPr="00583F84">
        <w:rPr>
          <w:lang w:val="en-GB"/>
        </w:rPr>
        <w:t xml:space="preserve"> copy the final “body text per paragraph” from the Google Doc and paste it in the original PO-FPP template.  </w:t>
      </w:r>
    </w:p>
    <w:p w14:paraId="09B82FFE" w14:textId="77777777" w:rsidR="006C648E" w:rsidRPr="00583F84" w:rsidRDefault="006C648E" w:rsidP="006C648E">
      <w:pPr>
        <w:pStyle w:val="instructions"/>
        <w:rPr>
          <w:lang w:val="en-GB"/>
        </w:rPr>
      </w:pPr>
      <w:r w:rsidRPr="00583F84">
        <w:rPr>
          <w:lang w:val="en-GB"/>
        </w:rPr>
        <w:t xml:space="preserve"> </w:t>
      </w:r>
    </w:p>
    <w:p w14:paraId="4E972DC4" w14:textId="18C3A42D" w:rsidR="00D618E9" w:rsidRPr="00583F84" w:rsidRDefault="00D618E9" w:rsidP="006C648E">
      <w:pPr>
        <w:pStyle w:val="instructions"/>
        <w:rPr>
          <w:lang w:val="en-GB"/>
        </w:rPr>
      </w:pPr>
    </w:p>
    <w:p w14:paraId="51BA32BF" w14:textId="45430036" w:rsidR="00B713BC" w:rsidRPr="00583F84" w:rsidRDefault="00B713BC" w:rsidP="0093351F">
      <w:pPr>
        <w:pStyle w:val="instructions"/>
        <w:rPr>
          <w:lang w:val="en-GB"/>
        </w:rPr>
      </w:pPr>
      <w:bookmarkStart w:id="3" w:name="_Toc5024154"/>
      <w:r w:rsidRPr="00583F84">
        <w:rPr>
          <w:lang w:val="en-GB"/>
        </w:rPr>
        <w:br w:type="page"/>
      </w:r>
    </w:p>
    <w:p w14:paraId="366BFFEB" w14:textId="77777777" w:rsidR="00D618E9" w:rsidRPr="00583F84" w:rsidRDefault="00D618E9" w:rsidP="007C79F1">
      <w:pPr>
        <w:pStyle w:val="BodyText"/>
      </w:pPr>
    </w:p>
    <w:p w14:paraId="6F39B043" w14:textId="11A9CB9E" w:rsidR="00184B2C" w:rsidRPr="00583F84" w:rsidRDefault="00405485" w:rsidP="00184B2C">
      <w:pPr>
        <w:pStyle w:val="Heading1"/>
      </w:pPr>
      <w:r w:rsidRPr="00583F84">
        <w:t xml:space="preserve">Project </w:t>
      </w:r>
      <w:r w:rsidR="001262C4" w:rsidRPr="00583F84">
        <w:t xml:space="preserve">Outline </w:t>
      </w:r>
      <w:r w:rsidR="00184B2C" w:rsidRPr="00583F84">
        <w:t>Annex</w:t>
      </w:r>
      <w:bookmarkEnd w:id="3"/>
    </w:p>
    <w:p w14:paraId="132BE33E" w14:textId="77777777" w:rsidR="00184B2C" w:rsidRPr="002F26F4" w:rsidRDefault="00184B2C" w:rsidP="00911864">
      <w:pPr>
        <w:pStyle w:val="Subtitle"/>
        <w:rPr>
          <w:color w:val="auto"/>
          <w:sz w:val="36"/>
          <w:szCs w:val="36"/>
        </w:rPr>
      </w:pPr>
      <w:r w:rsidRPr="002F26F4">
        <w:rPr>
          <w:color w:val="auto"/>
          <w:sz w:val="36"/>
          <w:szCs w:val="36"/>
        </w:rPr>
        <w:t>&lt;ACRONYM&gt; or &lt;PROJECT NAME&gt;</w:t>
      </w:r>
    </w:p>
    <w:p w14:paraId="5BFDF4DD" w14:textId="77777777" w:rsidR="00900A54" w:rsidRPr="002F26F4" w:rsidRDefault="00184B2C" w:rsidP="00911864">
      <w:pPr>
        <w:pStyle w:val="Subtitle"/>
        <w:rPr>
          <w:sz w:val="28"/>
          <w:szCs w:val="28"/>
        </w:rPr>
      </w:pPr>
      <w:r w:rsidRPr="002F26F4">
        <w:rPr>
          <w:sz w:val="28"/>
          <w:szCs w:val="28"/>
        </w:rPr>
        <w:t>&lt;FULL PROJECT NAME&gt;</w:t>
      </w:r>
      <w:r w:rsidRPr="002F26F4">
        <w:rPr>
          <w:sz w:val="28"/>
          <w:szCs w:val="28"/>
        </w:rPr>
        <w:tab/>
      </w:r>
    </w:p>
    <w:p w14:paraId="4DB72F34" w14:textId="32C5A4A1" w:rsidR="00900A54" w:rsidRPr="00003521" w:rsidRDefault="00EA1F02" w:rsidP="00900A54">
      <w:pPr>
        <w:pStyle w:val="Subtitle"/>
        <w:rPr>
          <w:color w:val="auto"/>
          <w:sz w:val="36"/>
          <w:szCs w:val="36"/>
        </w:rPr>
      </w:pPr>
      <w:hyperlink r:id="rId8" w:history="1">
        <w:r w:rsidR="00900A54" w:rsidRPr="00003521">
          <w:rPr>
            <w:rStyle w:val="Hyperlink"/>
            <w:color w:val="auto"/>
            <w:sz w:val="36"/>
            <w:szCs w:val="36"/>
          </w:rPr>
          <w:t>Strategic Challenges Areas addressed</w:t>
        </w:r>
      </w:hyperlink>
      <w:r w:rsidR="00900A54" w:rsidRPr="00003521">
        <w:rPr>
          <w:color w:val="auto"/>
          <w:sz w:val="36"/>
          <w:szCs w:val="36"/>
        </w:rPr>
        <w:t xml:space="preserve"> </w:t>
      </w:r>
    </w:p>
    <w:p w14:paraId="15B98064" w14:textId="6E230C12" w:rsidR="00184B2C" w:rsidRDefault="00900A54" w:rsidP="00900A54">
      <w:pPr>
        <w:pStyle w:val="Subtitle"/>
        <w:rPr>
          <w:color w:val="auto"/>
          <w:sz w:val="20"/>
          <w:szCs w:val="20"/>
        </w:rPr>
      </w:pPr>
      <w:r w:rsidRPr="00E01808">
        <w:rPr>
          <w:color w:val="auto"/>
          <w:sz w:val="20"/>
          <w:szCs w:val="20"/>
        </w:rPr>
        <w:t>(please refer to the PENTA Strategic Challenges and/or the EURIPIDES² Vision Mission and Strategy)</w:t>
      </w:r>
      <w:r w:rsidR="00184B2C" w:rsidRPr="00E01808">
        <w:rPr>
          <w:color w:val="auto"/>
          <w:sz w:val="20"/>
          <w:szCs w:val="20"/>
        </w:rPr>
        <w:tab/>
      </w:r>
    </w:p>
    <w:p w14:paraId="193ACD1D" w14:textId="272F005B" w:rsidR="00003521" w:rsidRPr="00583F84" w:rsidRDefault="00003521" w:rsidP="00003521">
      <w:pPr>
        <w:pStyle w:val="BodyText"/>
      </w:pPr>
      <w:r w:rsidRPr="00583F84">
        <w:t>&lt;Text to be inserted here&gt;</w:t>
      </w:r>
    </w:p>
    <w:p w14:paraId="14299267" w14:textId="77777777" w:rsidR="00003521" w:rsidRPr="00583F84" w:rsidRDefault="00003521" w:rsidP="00003521">
      <w:pPr>
        <w:pStyle w:val="BodyText"/>
      </w:pPr>
    </w:p>
    <w:p w14:paraId="087F3F05" w14:textId="77777777" w:rsidR="00184B2C" w:rsidRPr="00583F84" w:rsidRDefault="00184B2C" w:rsidP="00184B2C">
      <w:pPr>
        <w:pStyle w:val="NoSpacing"/>
        <w:pBdr>
          <w:bottom w:val="single" w:sz="4" w:space="1" w:color="00A651" w:themeColor="accent1"/>
        </w:pBdr>
        <w:spacing w:line="240" w:lineRule="auto"/>
        <w:rPr>
          <w:sz w:val="2"/>
          <w:szCs w:val="2"/>
          <w:lang w:val="en-GB"/>
        </w:rPr>
      </w:pPr>
    </w:p>
    <w:p w14:paraId="14A14942" w14:textId="77777777" w:rsidR="00184B2C" w:rsidRPr="00583F84" w:rsidRDefault="00184B2C" w:rsidP="0090646E">
      <w:pPr>
        <w:pStyle w:val="BodyText"/>
      </w:pPr>
    </w:p>
    <w:p w14:paraId="0A4FB3CA" w14:textId="77777777" w:rsidR="00184B2C" w:rsidRPr="00583F84" w:rsidRDefault="00184B2C" w:rsidP="0090646E">
      <w:pPr>
        <w:pStyle w:val="BodyText"/>
      </w:pPr>
    </w:p>
    <w:p w14:paraId="2EB0FFC9" w14:textId="77777777" w:rsidR="00184B2C" w:rsidRPr="00583F84" w:rsidRDefault="00184B2C" w:rsidP="0090646E">
      <w:pPr>
        <w:pStyle w:val="BodyText"/>
      </w:pPr>
    </w:p>
    <w:p w14:paraId="57518CB9" w14:textId="77777777" w:rsidR="00184B2C" w:rsidRPr="00583F84" w:rsidRDefault="00184B2C" w:rsidP="0090646E">
      <w:pPr>
        <w:pStyle w:val="BodyText"/>
      </w:pPr>
    </w:p>
    <w:p w14:paraId="6E9072B7" w14:textId="77777777" w:rsidR="00184B2C" w:rsidRPr="00583F84" w:rsidRDefault="00184B2C" w:rsidP="0090646E">
      <w:pPr>
        <w:pStyle w:val="BodyText"/>
      </w:pPr>
      <w:r w:rsidRPr="00583F84">
        <w:t>Edited by: &lt;name&gt;</w:t>
      </w:r>
    </w:p>
    <w:p w14:paraId="368DCAB2" w14:textId="77777777" w:rsidR="00184B2C" w:rsidRPr="00583F84" w:rsidRDefault="00184B2C" w:rsidP="0090646E">
      <w:pPr>
        <w:pStyle w:val="BodyText"/>
      </w:pPr>
      <w:r w:rsidRPr="00583F84">
        <w:t>Date: &lt;date&gt;</w:t>
      </w:r>
    </w:p>
    <w:p w14:paraId="78A5DE03" w14:textId="77777777" w:rsidR="00184B2C" w:rsidRPr="00583F84" w:rsidRDefault="00184B2C" w:rsidP="0090646E">
      <w:pPr>
        <w:pStyle w:val="BodyText"/>
      </w:pPr>
    </w:p>
    <w:p w14:paraId="0E4300A5" w14:textId="77777777" w:rsidR="00184B2C" w:rsidRPr="00583F84" w:rsidRDefault="00184B2C" w:rsidP="0090646E">
      <w:pPr>
        <w:pStyle w:val="BodyText"/>
      </w:pPr>
    </w:p>
    <w:p w14:paraId="3B7C6E9E" w14:textId="77777777" w:rsidR="00184B2C" w:rsidRPr="00583F84" w:rsidRDefault="00184B2C" w:rsidP="0090646E">
      <w:pPr>
        <w:pStyle w:val="BodyText"/>
      </w:pPr>
    </w:p>
    <w:p w14:paraId="2FAC717A" w14:textId="77777777" w:rsidR="00184B2C" w:rsidRPr="00583F84" w:rsidRDefault="00184B2C" w:rsidP="0090646E">
      <w:pPr>
        <w:pStyle w:val="BodyText"/>
      </w:pPr>
    </w:p>
    <w:p w14:paraId="058A1324" w14:textId="77777777" w:rsidR="00184B2C" w:rsidRPr="00583F84" w:rsidRDefault="00184B2C" w:rsidP="0090646E">
      <w:pPr>
        <w:pStyle w:val="BodyText"/>
      </w:pPr>
    </w:p>
    <w:p w14:paraId="1D0CF9F0" w14:textId="77777777" w:rsidR="00184B2C" w:rsidRPr="00583F84" w:rsidRDefault="00184B2C" w:rsidP="0090646E">
      <w:pPr>
        <w:pStyle w:val="BodyText"/>
      </w:pPr>
    </w:p>
    <w:p w14:paraId="15DD25F6" w14:textId="77777777" w:rsidR="00184B2C" w:rsidRPr="00583F84" w:rsidRDefault="00184B2C" w:rsidP="0090646E">
      <w:pPr>
        <w:pStyle w:val="BodyText"/>
      </w:pPr>
    </w:p>
    <w:p w14:paraId="6F6D1187" w14:textId="77777777" w:rsidR="00184B2C" w:rsidRPr="00583F84" w:rsidRDefault="00184B2C" w:rsidP="0090646E">
      <w:pPr>
        <w:pStyle w:val="BodyText"/>
      </w:pPr>
    </w:p>
    <w:p w14:paraId="46464CD2" w14:textId="77777777" w:rsidR="00184B2C" w:rsidRPr="00583F84" w:rsidRDefault="00184B2C" w:rsidP="0090646E">
      <w:pPr>
        <w:pStyle w:val="BodyText"/>
      </w:pPr>
    </w:p>
    <w:p w14:paraId="11FDF9F8" w14:textId="77777777" w:rsidR="00184B2C" w:rsidRPr="00583F84" w:rsidRDefault="00184B2C" w:rsidP="0090646E">
      <w:pPr>
        <w:pStyle w:val="BodyText"/>
      </w:pPr>
    </w:p>
    <w:p w14:paraId="576B653A" w14:textId="77777777" w:rsidR="00184B2C" w:rsidRPr="00583F84" w:rsidRDefault="00184B2C" w:rsidP="0090646E">
      <w:pPr>
        <w:pStyle w:val="BodyText"/>
      </w:pPr>
    </w:p>
    <w:p w14:paraId="4E173C82" w14:textId="77777777" w:rsidR="00220FAE" w:rsidRPr="00583F84" w:rsidRDefault="00220FAE" w:rsidP="0090646E">
      <w:pPr>
        <w:pStyle w:val="BodyText"/>
      </w:pPr>
    </w:p>
    <w:p w14:paraId="6C792A48" w14:textId="77777777" w:rsidR="00220FAE" w:rsidRPr="00583F84" w:rsidRDefault="00220FAE" w:rsidP="0090646E">
      <w:pPr>
        <w:pStyle w:val="BodyText"/>
      </w:pPr>
    </w:p>
    <w:p w14:paraId="7F57EAF0" w14:textId="77777777" w:rsidR="00220FAE" w:rsidRPr="00583F84" w:rsidRDefault="00220FAE" w:rsidP="0090646E">
      <w:pPr>
        <w:pStyle w:val="BodyText"/>
      </w:pPr>
    </w:p>
    <w:p w14:paraId="48BA906D" w14:textId="64953EAE" w:rsidR="00220FAE" w:rsidRPr="00583F84" w:rsidRDefault="00220FAE" w:rsidP="0090646E">
      <w:pPr>
        <w:pStyle w:val="BodyText"/>
      </w:pPr>
    </w:p>
    <w:p w14:paraId="4C928867" w14:textId="2C87C68A" w:rsidR="00D618E9" w:rsidRPr="00583F84" w:rsidRDefault="00D618E9" w:rsidP="0090646E">
      <w:pPr>
        <w:pStyle w:val="BodyText"/>
      </w:pPr>
    </w:p>
    <w:p w14:paraId="6FD85DEB" w14:textId="5A97ECA4" w:rsidR="00D618E9" w:rsidRPr="00583F84" w:rsidRDefault="00D618E9" w:rsidP="0090646E">
      <w:pPr>
        <w:pStyle w:val="BodyText"/>
      </w:pPr>
    </w:p>
    <w:p w14:paraId="115E3B8E" w14:textId="671F603E" w:rsidR="00D618E9" w:rsidRPr="00583F84" w:rsidRDefault="00D618E9" w:rsidP="0090646E">
      <w:pPr>
        <w:pStyle w:val="BodyText"/>
      </w:pPr>
    </w:p>
    <w:p w14:paraId="39BC2A6D" w14:textId="02B473C3" w:rsidR="00D618E9" w:rsidRPr="00583F84" w:rsidRDefault="00D618E9" w:rsidP="0090646E">
      <w:pPr>
        <w:pStyle w:val="BodyText"/>
      </w:pPr>
    </w:p>
    <w:p w14:paraId="5FC9C359" w14:textId="5A58206C" w:rsidR="00D618E9" w:rsidRPr="00583F84" w:rsidRDefault="00D618E9" w:rsidP="0090646E">
      <w:pPr>
        <w:pStyle w:val="BodyText"/>
      </w:pPr>
    </w:p>
    <w:p w14:paraId="6EAA503A" w14:textId="77777777" w:rsidR="00D618E9" w:rsidRPr="00583F84" w:rsidRDefault="00D618E9" w:rsidP="0090646E">
      <w:pPr>
        <w:pStyle w:val="BodyText"/>
      </w:pPr>
    </w:p>
    <w:p w14:paraId="38437A1F" w14:textId="77777777" w:rsidR="00220FAE" w:rsidRPr="00583F84" w:rsidRDefault="00220FAE" w:rsidP="0090646E">
      <w:pPr>
        <w:pStyle w:val="BodyText"/>
      </w:pPr>
    </w:p>
    <w:p w14:paraId="0FB0BD8C" w14:textId="302F5937" w:rsidR="00184B2C" w:rsidRPr="00583F84" w:rsidRDefault="00184B2C" w:rsidP="0090646E">
      <w:pPr>
        <w:pStyle w:val="BodyText"/>
      </w:pPr>
      <w:r w:rsidRPr="00583F84">
        <w:t xml:space="preserve">Apart from </w:t>
      </w:r>
      <w:r w:rsidRPr="00583F84">
        <w:rPr>
          <w:b/>
          <w:bCs/>
        </w:rPr>
        <w:t>the State-of-the-Art-dedicated text (§</w:t>
      </w:r>
      <w:r w:rsidR="002C02AA" w:rsidRPr="00583F84">
        <w:rPr>
          <w:b/>
          <w:bCs/>
        </w:rPr>
        <w:fldChar w:fldCharType="begin"/>
      </w:r>
      <w:r w:rsidR="002C02AA" w:rsidRPr="00583F84">
        <w:rPr>
          <w:b/>
          <w:bCs/>
        </w:rPr>
        <w:instrText xml:space="preserve"> REF _Ref17383338 \r \h </w:instrText>
      </w:r>
      <w:r w:rsidR="0090731E" w:rsidRPr="00583F84">
        <w:rPr>
          <w:b/>
          <w:bCs/>
        </w:rPr>
        <w:instrText xml:space="preserve"> \* MERGEFORMAT </w:instrText>
      </w:r>
      <w:r w:rsidR="002C02AA" w:rsidRPr="00583F84">
        <w:rPr>
          <w:b/>
          <w:bCs/>
        </w:rPr>
      </w:r>
      <w:r w:rsidR="002C02AA" w:rsidRPr="00583F84">
        <w:rPr>
          <w:b/>
          <w:bCs/>
        </w:rPr>
        <w:fldChar w:fldCharType="separate"/>
      </w:r>
      <w:r w:rsidR="003049F5">
        <w:rPr>
          <w:b/>
          <w:bCs/>
        </w:rPr>
        <w:t>2.4.1</w:t>
      </w:r>
      <w:r w:rsidR="002C02AA" w:rsidRPr="00583F84">
        <w:rPr>
          <w:b/>
          <w:bCs/>
        </w:rPr>
        <w:fldChar w:fldCharType="end"/>
      </w:r>
      <w:r w:rsidRPr="009F6765">
        <w:rPr>
          <w:b/>
          <w:bCs/>
        </w:rPr>
        <w:t>)</w:t>
      </w:r>
      <w:r w:rsidR="00A26A38" w:rsidRPr="00583F84">
        <w:rPr>
          <w:b/>
          <w:bCs/>
        </w:rPr>
        <w:t>,</w:t>
      </w:r>
      <w:r w:rsidRPr="00583F84">
        <w:t xml:space="preserve"> </w:t>
      </w:r>
      <w:r w:rsidRPr="00583F84">
        <w:rPr>
          <w:b/>
          <w:bCs/>
        </w:rPr>
        <w:t xml:space="preserve">which is handled by the </w:t>
      </w:r>
      <w:r w:rsidR="00E421DA" w:rsidRPr="00583F84">
        <w:rPr>
          <w:b/>
          <w:bCs/>
        </w:rPr>
        <w:t>PENTA-EURIPIDES²</w:t>
      </w:r>
      <w:r w:rsidRPr="00583F84">
        <w:rPr>
          <w:b/>
          <w:bCs/>
        </w:rPr>
        <w:t xml:space="preserve"> Office as public information</w:t>
      </w:r>
      <w:r w:rsidRPr="00583F84">
        <w:t>,</w:t>
      </w:r>
      <w:r w:rsidR="00A26A38" w:rsidRPr="00583F84">
        <w:t xml:space="preserve"> </w:t>
      </w:r>
      <w:r w:rsidRPr="00583F84">
        <w:t>this document will be treated as strictly confidential</w:t>
      </w:r>
      <w:r w:rsidR="00A26A38" w:rsidRPr="00583F84">
        <w:t xml:space="preserve"> unless otherwise specified by the consortium</w:t>
      </w:r>
      <w:r w:rsidRPr="00583F84">
        <w:t>.</w:t>
      </w:r>
    </w:p>
    <w:p w14:paraId="0A6465E0" w14:textId="77777777" w:rsidR="00184B2C" w:rsidRPr="00583F84" w:rsidRDefault="00184B2C" w:rsidP="0090646E">
      <w:pPr>
        <w:pStyle w:val="BodyText"/>
      </w:pPr>
      <w:r w:rsidRPr="00583F84">
        <w:br w:type="page"/>
      </w:r>
    </w:p>
    <w:p w14:paraId="6E127D5D" w14:textId="4E7892F8" w:rsidR="003178A6" w:rsidRPr="00583F84" w:rsidRDefault="00184B2C" w:rsidP="005B621E">
      <w:pPr>
        <w:pStyle w:val="TOCHeading"/>
        <w:rPr>
          <w:lang w:val="en-GB"/>
        </w:rPr>
      </w:pPr>
      <w:bookmarkStart w:id="4" w:name="_Toc5024156"/>
      <w:r w:rsidRPr="00583F84">
        <w:rPr>
          <w:lang w:val="en-GB"/>
        </w:rPr>
        <w:lastRenderedPageBreak/>
        <w:t xml:space="preserve">Table of </w:t>
      </w:r>
      <w:r w:rsidR="006D6800" w:rsidRPr="00583F84">
        <w:rPr>
          <w:lang w:val="en-GB"/>
        </w:rPr>
        <w:t>c</w:t>
      </w:r>
      <w:r w:rsidRPr="00583F84">
        <w:rPr>
          <w:lang w:val="en-GB"/>
        </w:rPr>
        <w:t>ontents</w:t>
      </w:r>
      <w:bookmarkEnd w:id="4"/>
    </w:p>
    <w:bookmarkStart w:id="5" w:name="_Hlk55804461"/>
    <w:p w14:paraId="056F7251" w14:textId="40BD6D05" w:rsidR="00102486" w:rsidRDefault="00F252AB">
      <w:pPr>
        <w:pStyle w:val="TOC1"/>
        <w:rPr>
          <w:rFonts w:asciiTheme="minorHAnsi" w:hAnsiTheme="minorHAnsi" w:cstheme="minorBidi"/>
          <w:b w:val="0"/>
          <w:noProof/>
          <w:sz w:val="22"/>
          <w:lang w:val="en-GB" w:eastAsia="en-GB"/>
        </w:rPr>
      </w:pPr>
      <w:r w:rsidRPr="00583F84">
        <w:rPr>
          <w:rFonts w:eastAsiaTheme="minorHAnsi" w:cstheme="majorBidi"/>
          <w:bCs/>
          <w:color w:val="00A651"/>
          <w:sz w:val="28"/>
          <w:szCs w:val="32"/>
          <w:lang w:val="en-GB"/>
        </w:rPr>
        <w:fldChar w:fldCharType="begin"/>
      </w:r>
      <w:r w:rsidRPr="00583F84">
        <w:rPr>
          <w:lang w:val="en-GB"/>
        </w:rPr>
        <w:instrText xml:space="preserve"> TOC \h \z \t "Heading 2,1,Heading 2 with numbering,1,Heading 3 with numbering,2,Heading 4 with numbering,3" </w:instrText>
      </w:r>
      <w:r w:rsidRPr="00583F84">
        <w:rPr>
          <w:rFonts w:eastAsiaTheme="minorHAnsi" w:cstheme="majorBidi"/>
          <w:bCs/>
          <w:color w:val="00A651"/>
          <w:sz w:val="28"/>
          <w:szCs w:val="32"/>
          <w:lang w:val="en-GB"/>
        </w:rPr>
        <w:fldChar w:fldCharType="separate"/>
      </w:r>
      <w:hyperlink w:anchor="_Toc57812387" w:history="1">
        <w:r w:rsidR="00102486" w:rsidRPr="00C07CFE">
          <w:rPr>
            <w:rStyle w:val="Hyperlink"/>
            <w:noProof/>
            <w:lang w:val="en-GB"/>
          </w:rPr>
          <w:t>Foreword</w:t>
        </w:r>
        <w:r w:rsidR="00102486">
          <w:rPr>
            <w:noProof/>
            <w:webHidden/>
          </w:rPr>
          <w:tab/>
        </w:r>
        <w:r w:rsidR="00102486">
          <w:rPr>
            <w:noProof/>
            <w:webHidden/>
          </w:rPr>
          <w:fldChar w:fldCharType="begin"/>
        </w:r>
        <w:r w:rsidR="00102486">
          <w:rPr>
            <w:noProof/>
            <w:webHidden/>
          </w:rPr>
          <w:instrText xml:space="preserve"> PAGEREF _Toc57812387 \h </w:instrText>
        </w:r>
        <w:r w:rsidR="00102486">
          <w:rPr>
            <w:noProof/>
            <w:webHidden/>
          </w:rPr>
        </w:r>
        <w:r w:rsidR="00102486">
          <w:rPr>
            <w:noProof/>
            <w:webHidden/>
          </w:rPr>
          <w:fldChar w:fldCharType="separate"/>
        </w:r>
        <w:r w:rsidR="003049F5">
          <w:rPr>
            <w:noProof/>
            <w:webHidden/>
          </w:rPr>
          <w:t>1</w:t>
        </w:r>
        <w:r w:rsidR="00102486">
          <w:rPr>
            <w:noProof/>
            <w:webHidden/>
          </w:rPr>
          <w:fldChar w:fldCharType="end"/>
        </w:r>
      </w:hyperlink>
    </w:p>
    <w:p w14:paraId="1F81483F" w14:textId="71B8CE77" w:rsidR="00102486" w:rsidRDefault="00102486">
      <w:pPr>
        <w:pStyle w:val="TOC1"/>
        <w:rPr>
          <w:rFonts w:asciiTheme="minorHAnsi" w:hAnsiTheme="minorHAnsi" w:cstheme="minorBidi"/>
          <w:b w:val="0"/>
          <w:noProof/>
          <w:sz w:val="22"/>
          <w:lang w:val="en-GB" w:eastAsia="en-GB"/>
        </w:rPr>
      </w:pPr>
      <w:hyperlink w:anchor="_Toc57812388" w:history="1">
        <w:r w:rsidRPr="00C07CFE">
          <w:rPr>
            <w:rStyle w:val="Hyperlink"/>
            <w:noProof/>
            <w:lang w:val="en-GB"/>
          </w:rPr>
          <w:t>Project key data</w:t>
        </w:r>
        <w:r>
          <w:rPr>
            <w:noProof/>
            <w:webHidden/>
          </w:rPr>
          <w:tab/>
        </w:r>
        <w:r>
          <w:rPr>
            <w:noProof/>
            <w:webHidden/>
          </w:rPr>
          <w:fldChar w:fldCharType="begin"/>
        </w:r>
        <w:r>
          <w:rPr>
            <w:noProof/>
            <w:webHidden/>
          </w:rPr>
          <w:instrText xml:space="preserve"> PAGEREF _Toc57812388 \h </w:instrText>
        </w:r>
        <w:r>
          <w:rPr>
            <w:noProof/>
            <w:webHidden/>
          </w:rPr>
        </w:r>
        <w:r>
          <w:rPr>
            <w:noProof/>
            <w:webHidden/>
          </w:rPr>
          <w:fldChar w:fldCharType="separate"/>
        </w:r>
        <w:r w:rsidR="003049F5">
          <w:rPr>
            <w:noProof/>
            <w:webHidden/>
          </w:rPr>
          <w:t>5</w:t>
        </w:r>
        <w:r>
          <w:rPr>
            <w:noProof/>
            <w:webHidden/>
          </w:rPr>
          <w:fldChar w:fldCharType="end"/>
        </w:r>
      </w:hyperlink>
    </w:p>
    <w:p w14:paraId="3DBD62EB" w14:textId="7169FDBF" w:rsidR="00102486" w:rsidRDefault="00102486">
      <w:pPr>
        <w:pStyle w:val="TOC1"/>
        <w:rPr>
          <w:rFonts w:asciiTheme="minorHAnsi" w:hAnsiTheme="minorHAnsi" w:cstheme="minorBidi"/>
          <w:b w:val="0"/>
          <w:noProof/>
          <w:sz w:val="22"/>
          <w:lang w:val="en-GB" w:eastAsia="en-GB"/>
        </w:rPr>
      </w:pPr>
      <w:hyperlink w:anchor="_Toc57812389" w:history="1">
        <w:r w:rsidRPr="00C07CFE">
          <w:rPr>
            <w:rStyle w:val="Hyperlink"/>
            <w:noProof/>
            <w:lang w:val="en-GB"/>
          </w:rPr>
          <w:t>Project acronyms</w:t>
        </w:r>
        <w:r>
          <w:rPr>
            <w:noProof/>
            <w:webHidden/>
          </w:rPr>
          <w:tab/>
        </w:r>
        <w:r>
          <w:rPr>
            <w:noProof/>
            <w:webHidden/>
          </w:rPr>
          <w:fldChar w:fldCharType="begin"/>
        </w:r>
        <w:r>
          <w:rPr>
            <w:noProof/>
            <w:webHidden/>
          </w:rPr>
          <w:instrText xml:space="preserve"> PAGEREF _Toc57812389 \h </w:instrText>
        </w:r>
        <w:r>
          <w:rPr>
            <w:noProof/>
            <w:webHidden/>
          </w:rPr>
        </w:r>
        <w:r>
          <w:rPr>
            <w:noProof/>
            <w:webHidden/>
          </w:rPr>
          <w:fldChar w:fldCharType="separate"/>
        </w:r>
        <w:r w:rsidR="003049F5">
          <w:rPr>
            <w:noProof/>
            <w:webHidden/>
          </w:rPr>
          <w:t>6</w:t>
        </w:r>
        <w:r>
          <w:rPr>
            <w:noProof/>
            <w:webHidden/>
          </w:rPr>
          <w:fldChar w:fldCharType="end"/>
        </w:r>
      </w:hyperlink>
    </w:p>
    <w:p w14:paraId="25889688" w14:textId="33AC53BF" w:rsidR="00102486" w:rsidRDefault="00102486">
      <w:pPr>
        <w:pStyle w:val="TOC1"/>
        <w:tabs>
          <w:tab w:val="left" w:pos="440"/>
        </w:tabs>
        <w:rPr>
          <w:rFonts w:asciiTheme="minorHAnsi" w:hAnsiTheme="minorHAnsi" w:cstheme="minorBidi"/>
          <w:b w:val="0"/>
          <w:noProof/>
          <w:sz w:val="22"/>
          <w:lang w:val="en-GB" w:eastAsia="en-GB"/>
        </w:rPr>
      </w:pPr>
      <w:hyperlink w:anchor="_Toc57812390" w:history="1">
        <w:r w:rsidRPr="00C07CFE">
          <w:rPr>
            <w:rStyle w:val="Hyperlink"/>
            <w:noProof/>
          </w:rPr>
          <w:t>1.</w:t>
        </w:r>
        <w:r>
          <w:rPr>
            <w:rFonts w:asciiTheme="minorHAnsi" w:hAnsiTheme="minorHAnsi" w:cstheme="minorBidi"/>
            <w:b w:val="0"/>
            <w:noProof/>
            <w:sz w:val="22"/>
            <w:lang w:val="en-GB" w:eastAsia="en-GB"/>
          </w:rPr>
          <w:tab/>
        </w:r>
        <w:r w:rsidRPr="00C07CFE">
          <w:rPr>
            <w:rStyle w:val="Hyperlink"/>
            <w:noProof/>
          </w:rPr>
          <w:t>One-page project description</w:t>
        </w:r>
        <w:r>
          <w:rPr>
            <w:noProof/>
            <w:webHidden/>
          </w:rPr>
          <w:tab/>
        </w:r>
        <w:r>
          <w:rPr>
            <w:noProof/>
            <w:webHidden/>
          </w:rPr>
          <w:fldChar w:fldCharType="begin"/>
        </w:r>
        <w:r>
          <w:rPr>
            <w:noProof/>
            <w:webHidden/>
          </w:rPr>
          <w:instrText xml:space="preserve"> PAGEREF _Toc57812390 \h </w:instrText>
        </w:r>
        <w:r>
          <w:rPr>
            <w:noProof/>
            <w:webHidden/>
          </w:rPr>
        </w:r>
        <w:r>
          <w:rPr>
            <w:noProof/>
            <w:webHidden/>
          </w:rPr>
          <w:fldChar w:fldCharType="separate"/>
        </w:r>
        <w:r w:rsidR="003049F5">
          <w:rPr>
            <w:noProof/>
            <w:webHidden/>
          </w:rPr>
          <w:t>7</w:t>
        </w:r>
        <w:r>
          <w:rPr>
            <w:noProof/>
            <w:webHidden/>
          </w:rPr>
          <w:fldChar w:fldCharType="end"/>
        </w:r>
      </w:hyperlink>
    </w:p>
    <w:p w14:paraId="0403ABFD" w14:textId="5951C702" w:rsidR="00102486" w:rsidRDefault="00102486">
      <w:pPr>
        <w:pStyle w:val="TOC1"/>
        <w:tabs>
          <w:tab w:val="left" w:pos="440"/>
        </w:tabs>
        <w:rPr>
          <w:rFonts w:asciiTheme="minorHAnsi" w:hAnsiTheme="minorHAnsi" w:cstheme="minorBidi"/>
          <w:b w:val="0"/>
          <w:noProof/>
          <w:sz w:val="22"/>
          <w:lang w:val="en-GB" w:eastAsia="en-GB"/>
        </w:rPr>
      </w:pPr>
      <w:hyperlink w:anchor="_Toc57812391" w:history="1">
        <w:r w:rsidRPr="00C07CFE">
          <w:rPr>
            <w:rStyle w:val="Hyperlink"/>
            <w:noProof/>
          </w:rPr>
          <w:t>2.</w:t>
        </w:r>
        <w:r>
          <w:rPr>
            <w:rFonts w:asciiTheme="minorHAnsi" w:hAnsiTheme="minorHAnsi" w:cstheme="minorBidi"/>
            <w:b w:val="0"/>
            <w:noProof/>
            <w:sz w:val="22"/>
            <w:lang w:val="en-GB" w:eastAsia="en-GB"/>
          </w:rPr>
          <w:tab/>
        </w:r>
        <w:r w:rsidRPr="00C07CFE">
          <w:rPr>
            <w:rStyle w:val="Hyperlink"/>
            <w:noProof/>
          </w:rPr>
          <w:t>Project overview</w:t>
        </w:r>
        <w:r>
          <w:rPr>
            <w:noProof/>
            <w:webHidden/>
          </w:rPr>
          <w:tab/>
        </w:r>
        <w:r>
          <w:rPr>
            <w:noProof/>
            <w:webHidden/>
          </w:rPr>
          <w:fldChar w:fldCharType="begin"/>
        </w:r>
        <w:r>
          <w:rPr>
            <w:noProof/>
            <w:webHidden/>
          </w:rPr>
          <w:instrText xml:space="preserve"> PAGEREF _Toc57812391 \h </w:instrText>
        </w:r>
        <w:r>
          <w:rPr>
            <w:noProof/>
            <w:webHidden/>
          </w:rPr>
        </w:r>
        <w:r>
          <w:rPr>
            <w:noProof/>
            <w:webHidden/>
          </w:rPr>
          <w:fldChar w:fldCharType="separate"/>
        </w:r>
        <w:r w:rsidR="003049F5">
          <w:rPr>
            <w:noProof/>
            <w:webHidden/>
          </w:rPr>
          <w:t>8</w:t>
        </w:r>
        <w:r>
          <w:rPr>
            <w:noProof/>
            <w:webHidden/>
          </w:rPr>
          <w:fldChar w:fldCharType="end"/>
        </w:r>
      </w:hyperlink>
    </w:p>
    <w:p w14:paraId="1BE9AE74" w14:textId="5FC135E9" w:rsidR="00102486" w:rsidRDefault="00102486">
      <w:pPr>
        <w:pStyle w:val="TOC2"/>
        <w:tabs>
          <w:tab w:val="left" w:pos="880"/>
          <w:tab w:val="right" w:leader="dot" w:pos="9060"/>
        </w:tabs>
        <w:rPr>
          <w:rFonts w:asciiTheme="minorHAnsi" w:hAnsiTheme="minorHAnsi" w:cstheme="minorBidi"/>
          <w:noProof/>
          <w:sz w:val="22"/>
          <w:lang w:val="en-GB" w:eastAsia="en-GB"/>
        </w:rPr>
      </w:pPr>
      <w:hyperlink w:anchor="_Toc57812392" w:history="1">
        <w:r w:rsidRPr="00C07CFE">
          <w:rPr>
            <w:rStyle w:val="Hyperlink"/>
            <w:noProof/>
          </w:rPr>
          <w:t>2.1.</w:t>
        </w:r>
        <w:r>
          <w:rPr>
            <w:rFonts w:asciiTheme="minorHAnsi" w:hAnsiTheme="minorHAnsi" w:cstheme="minorBidi"/>
            <w:noProof/>
            <w:sz w:val="22"/>
            <w:lang w:val="en-GB" w:eastAsia="en-GB"/>
          </w:rPr>
          <w:tab/>
        </w:r>
        <w:r w:rsidRPr="00C07CFE">
          <w:rPr>
            <w:rStyle w:val="Hyperlink"/>
            <w:noProof/>
          </w:rPr>
          <w:t>Rationale of the project</w:t>
        </w:r>
        <w:r>
          <w:rPr>
            <w:noProof/>
            <w:webHidden/>
          </w:rPr>
          <w:tab/>
        </w:r>
        <w:r>
          <w:rPr>
            <w:noProof/>
            <w:webHidden/>
          </w:rPr>
          <w:fldChar w:fldCharType="begin"/>
        </w:r>
        <w:r>
          <w:rPr>
            <w:noProof/>
            <w:webHidden/>
          </w:rPr>
          <w:instrText xml:space="preserve"> PAGEREF _Toc57812392 \h </w:instrText>
        </w:r>
        <w:r>
          <w:rPr>
            <w:noProof/>
            <w:webHidden/>
          </w:rPr>
        </w:r>
        <w:r>
          <w:rPr>
            <w:noProof/>
            <w:webHidden/>
          </w:rPr>
          <w:fldChar w:fldCharType="separate"/>
        </w:r>
        <w:r w:rsidR="003049F5">
          <w:rPr>
            <w:noProof/>
            <w:webHidden/>
          </w:rPr>
          <w:t>8</w:t>
        </w:r>
        <w:r>
          <w:rPr>
            <w:noProof/>
            <w:webHidden/>
          </w:rPr>
          <w:fldChar w:fldCharType="end"/>
        </w:r>
      </w:hyperlink>
    </w:p>
    <w:p w14:paraId="6ED64BB0" w14:textId="739592FD" w:rsidR="00102486" w:rsidRDefault="00102486">
      <w:pPr>
        <w:pStyle w:val="TOC3"/>
        <w:tabs>
          <w:tab w:val="left" w:pos="1320"/>
          <w:tab w:val="right" w:leader="dot" w:pos="9060"/>
        </w:tabs>
        <w:rPr>
          <w:rFonts w:asciiTheme="minorHAnsi" w:hAnsiTheme="minorHAnsi" w:cstheme="minorBidi"/>
          <w:noProof/>
          <w:sz w:val="22"/>
          <w:lang w:val="en-GB" w:eastAsia="en-GB"/>
        </w:rPr>
      </w:pPr>
      <w:hyperlink w:anchor="_Toc57812393" w:history="1">
        <w:r w:rsidRPr="00C07CFE">
          <w:rPr>
            <w:rStyle w:val="Hyperlink"/>
            <w:noProof/>
          </w:rPr>
          <w:t>2.1.1.</w:t>
        </w:r>
        <w:r>
          <w:rPr>
            <w:rFonts w:asciiTheme="minorHAnsi" w:hAnsiTheme="minorHAnsi" w:cstheme="minorBidi"/>
            <w:noProof/>
            <w:sz w:val="22"/>
            <w:lang w:val="en-GB" w:eastAsia="en-GB"/>
          </w:rPr>
          <w:tab/>
        </w:r>
        <w:r w:rsidRPr="00C07CFE">
          <w:rPr>
            <w:rStyle w:val="Hyperlink"/>
            <w:noProof/>
          </w:rPr>
          <w:t>Problem statement and market value chain</w:t>
        </w:r>
        <w:r>
          <w:rPr>
            <w:noProof/>
            <w:webHidden/>
          </w:rPr>
          <w:tab/>
        </w:r>
        <w:r>
          <w:rPr>
            <w:noProof/>
            <w:webHidden/>
          </w:rPr>
          <w:fldChar w:fldCharType="begin"/>
        </w:r>
        <w:r>
          <w:rPr>
            <w:noProof/>
            <w:webHidden/>
          </w:rPr>
          <w:instrText xml:space="preserve"> PAGEREF _Toc57812393 \h </w:instrText>
        </w:r>
        <w:r>
          <w:rPr>
            <w:noProof/>
            <w:webHidden/>
          </w:rPr>
        </w:r>
        <w:r>
          <w:rPr>
            <w:noProof/>
            <w:webHidden/>
          </w:rPr>
          <w:fldChar w:fldCharType="separate"/>
        </w:r>
        <w:r w:rsidR="003049F5">
          <w:rPr>
            <w:noProof/>
            <w:webHidden/>
          </w:rPr>
          <w:t>8</w:t>
        </w:r>
        <w:r>
          <w:rPr>
            <w:noProof/>
            <w:webHidden/>
          </w:rPr>
          <w:fldChar w:fldCharType="end"/>
        </w:r>
      </w:hyperlink>
    </w:p>
    <w:p w14:paraId="2E229DF1" w14:textId="238930AF" w:rsidR="00102486" w:rsidRDefault="00102486">
      <w:pPr>
        <w:pStyle w:val="TOC3"/>
        <w:tabs>
          <w:tab w:val="left" w:pos="1320"/>
          <w:tab w:val="right" w:leader="dot" w:pos="9060"/>
        </w:tabs>
        <w:rPr>
          <w:rFonts w:asciiTheme="minorHAnsi" w:hAnsiTheme="minorHAnsi" w:cstheme="minorBidi"/>
          <w:noProof/>
          <w:sz w:val="22"/>
          <w:lang w:val="en-GB" w:eastAsia="en-GB"/>
        </w:rPr>
      </w:pPr>
      <w:hyperlink w:anchor="_Toc57812394" w:history="1">
        <w:r w:rsidRPr="00C07CFE">
          <w:rPr>
            <w:rStyle w:val="Hyperlink"/>
            <w:noProof/>
          </w:rPr>
          <w:t>2.1.2.</w:t>
        </w:r>
        <w:r>
          <w:rPr>
            <w:rFonts w:asciiTheme="minorHAnsi" w:hAnsiTheme="minorHAnsi" w:cstheme="minorBidi"/>
            <w:noProof/>
            <w:sz w:val="22"/>
            <w:lang w:val="en-GB" w:eastAsia="en-GB"/>
          </w:rPr>
          <w:tab/>
        </w:r>
        <w:r w:rsidRPr="00C07CFE">
          <w:rPr>
            <w:rStyle w:val="Hyperlink"/>
            <w:noProof/>
          </w:rPr>
          <w:t>Project innovations and technology value chain</w:t>
        </w:r>
        <w:r>
          <w:rPr>
            <w:noProof/>
            <w:webHidden/>
          </w:rPr>
          <w:tab/>
        </w:r>
        <w:r>
          <w:rPr>
            <w:noProof/>
            <w:webHidden/>
          </w:rPr>
          <w:fldChar w:fldCharType="begin"/>
        </w:r>
        <w:r>
          <w:rPr>
            <w:noProof/>
            <w:webHidden/>
          </w:rPr>
          <w:instrText xml:space="preserve"> PAGEREF _Toc57812394 \h </w:instrText>
        </w:r>
        <w:r>
          <w:rPr>
            <w:noProof/>
            <w:webHidden/>
          </w:rPr>
        </w:r>
        <w:r>
          <w:rPr>
            <w:noProof/>
            <w:webHidden/>
          </w:rPr>
          <w:fldChar w:fldCharType="separate"/>
        </w:r>
        <w:r w:rsidR="003049F5">
          <w:rPr>
            <w:noProof/>
            <w:webHidden/>
          </w:rPr>
          <w:t>8</w:t>
        </w:r>
        <w:r>
          <w:rPr>
            <w:noProof/>
            <w:webHidden/>
          </w:rPr>
          <w:fldChar w:fldCharType="end"/>
        </w:r>
      </w:hyperlink>
    </w:p>
    <w:p w14:paraId="0111FBE6" w14:textId="42CEBC1F" w:rsidR="00102486" w:rsidRDefault="00102486">
      <w:pPr>
        <w:pStyle w:val="TOC2"/>
        <w:tabs>
          <w:tab w:val="left" w:pos="880"/>
          <w:tab w:val="right" w:leader="dot" w:pos="9060"/>
        </w:tabs>
        <w:rPr>
          <w:rFonts w:asciiTheme="minorHAnsi" w:hAnsiTheme="minorHAnsi" w:cstheme="minorBidi"/>
          <w:noProof/>
          <w:sz w:val="22"/>
          <w:lang w:val="en-GB" w:eastAsia="en-GB"/>
        </w:rPr>
      </w:pPr>
      <w:hyperlink w:anchor="_Toc57812395" w:history="1">
        <w:r w:rsidRPr="00C07CFE">
          <w:rPr>
            <w:rStyle w:val="Hyperlink"/>
            <w:noProof/>
          </w:rPr>
          <w:t>2.2.</w:t>
        </w:r>
        <w:r>
          <w:rPr>
            <w:rFonts w:asciiTheme="minorHAnsi" w:hAnsiTheme="minorHAnsi" w:cstheme="minorBidi"/>
            <w:noProof/>
            <w:sz w:val="22"/>
            <w:lang w:val="en-GB" w:eastAsia="en-GB"/>
          </w:rPr>
          <w:tab/>
        </w:r>
        <w:r w:rsidRPr="00C07CFE">
          <w:rPr>
            <w:rStyle w:val="Hyperlink"/>
            <w:noProof/>
          </w:rPr>
          <w:t>Targeted impact</w:t>
        </w:r>
        <w:r>
          <w:rPr>
            <w:noProof/>
            <w:webHidden/>
          </w:rPr>
          <w:tab/>
        </w:r>
        <w:r>
          <w:rPr>
            <w:noProof/>
            <w:webHidden/>
          </w:rPr>
          <w:fldChar w:fldCharType="begin"/>
        </w:r>
        <w:r>
          <w:rPr>
            <w:noProof/>
            <w:webHidden/>
          </w:rPr>
          <w:instrText xml:space="preserve"> PAGEREF _Toc57812395 \h </w:instrText>
        </w:r>
        <w:r>
          <w:rPr>
            <w:noProof/>
            <w:webHidden/>
          </w:rPr>
        </w:r>
        <w:r>
          <w:rPr>
            <w:noProof/>
            <w:webHidden/>
          </w:rPr>
          <w:fldChar w:fldCharType="separate"/>
        </w:r>
        <w:r w:rsidR="003049F5">
          <w:rPr>
            <w:noProof/>
            <w:webHidden/>
          </w:rPr>
          <w:t>9</w:t>
        </w:r>
        <w:r>
          <w:rPr>
            <w:noProof/>
            <w:webHidden/>
          </w:rPr>
          <w:fldChar w:fldCharType="end"/>
        </w:r>
      </w:hyperlink>
    </w:p>
    <w:p w14:paraId="29F955C3" w14:textId="62BC921B" w:rsidR="00102486" w:rsidRDefault="00102486">
      <w:pPr>
        <w:pStyle w:val="TOC3"/>
        <w:tabs>
          <w:tab w:val="left" w:pos="1320"/>
          <w:tab w:val="right" w:leader="dot" w:pos="9060"/>
        </w:tabs>
        <w:rPr>
          <w:rFonts w:asciiTheme="minorHAnsi" w:hAnsiTheme="minorHAnsi" w:cstheme="minorBidi"/>
          <w:noProof/>
          <w:sz w:val="22"/>
          <w:lang w:val="en-GB" w:eastAsia="en-GB"/>
        </w:rPr>
      </w:pPr>
      <w:hyperlink w:anchor="_Toc57812396" w:history="1">
        <w:r w:rsidRPr="00C07CFE">
          <w:rPr>
            <w:rStyle w:val="Hyperlink"/>
            <w:noProof/>
          </w:rPr>
          <w:t>2.2.1.</w:t>
        </w:r>
        <w:r>
          <w:rPr>
            <w:rFonts w:asciiTheme="minorHAnsi" w:hAnsiTheme="minorHAnsi" w:cstheme="minorBidi"/>
            <w:noProof/>
            <w:sz w:val="22"/>
            <w:lang w:val="en-GB" w:eastAsia="en-GB"/>
          </w:rPr>
          <w:tab/>
        </w:r>
        <w:r w:rsidRPr="00C07CFE">
          <w:rPr>
            <w:rStyle w:val="Hyperlink"/>
            <w:noProof/>
          </w:rPr>
          <w:t>Market analysis</w:t>
        </w:r>
        <w:r>
          <w:rPr>
            <w:noProof/>
            <w:webHidden/>
          </w:rPr>
          <w:tab/>
        </w:r>
        <w:r>
          <w:rPr>
            <w:noProof/>
            <w:webHidden/>
          </w:rPr>
          <w:fldChar w:fldCharType="begin"/>
        </w:r>
        <w:r>
          <w:rPr>
            <w:noProof/>
            <w:webHidden/>
          </w:rPr>
          <w:instrText xml:space="preserve"> PAGEREF _Toc57812396 \h </w:instrText>
        </w:r>
        <w:r>
          <w:rPr>
            <w:noProof/>
            <w:webHidden/>
          </w:rPr>
        </w:r>
        <w:r>
          <w:rPr>
            <w:noProof/>
            <w:webHidden/>
          </w:rPr>
          <w:fldChar w:fldCharType="separate"/>
        </w:r>
        <w:r w:rsidR="003049F5">
          <w:rPr>
            <w:noProof/>
            <w:webHidden/>
          </w:rPr>
          <w:t>9</w:t>
        </w:r>
        <w:r>
          <w:rPr>
            <w:noProof/>
            <w:webHidden/>
          </w:rPr>
          <w:fldChar w:fldCharType="end"/>
        </w:r>
      </w:hyperlink>
    </w:p>
    <w:p w14:paraId="5D5BDDF3" w14:textId="21E83965" w:rsidR="00102486" w:rsidRDefault="00102486">
      <w:pPr>
        <w:pStyle w:val="TOC3"/>
        <w:tabs>
          <w:tab w:val="left" w:pos="1320"/>
          <w:tab w:val="right" w:leader="dot" w:pos="9060"/>
        </w:tabs>
        <w:rPr>
          <w:rFonts w:asciiTheme="minorHAnsi" w:hAnsiTheme="minorHAnsi" w:cstheme="minorBidi"/>
          <w:noProof/>
          <w:sz w:val="22"/>
          <w:lang w:val="en-GB" w:eastAsia="en-GB"/>
        </w:rPr>
      </w:pPr>
      <w:hyperlink w:anchor="_Toc57812397" w:history="1">
        <w:r w:rsidRPr="00C07CFE">
          <w:rPr>
            <w:rStyle w:val="Hyperlink"/>
            <w:noProof/>
          </w:rPr>
          <w:t>2.2.2.</w:t>
        </w:r>
        <w:r>
          <w:rPr>
            <w:rFonts w:asciiTheme="minorHAnsi" w:hAnsiTheme="minorHAnsi" w:cstheme="minorBidi"/>
            <w:noProof/>
            <w:sz w:val="22"/>
            <w:lang w:val="en-GB" w:eastAsia="en-GB"/>
          </w:rPr>
          <w:tab/>
        </w:r>
        <w:r w:rsidRPr="00C07CFE">
          <w:rPr>
            <w:rStyle w:val="Hyperlink"/>
            <w:noProof/>
          </w:rPr>
          <w:t>Consortium market access</w:t>
        </w:r>
        <w:r>
          <w:rPr>
            <w:noProof/>
            <w:webHidden/>
          </w:rPr>
          <w:tab/>
        </w:r>
        <w:r>
          <w:rPr>
            <w:noProof/>
            <w:webHidden/>
          </w:rPr>
          <w:fldChar w:fldCharType="begin"/>
        </w:r>
        <w:r>
          <w:rPr>
            <w:noProof/>
            <w:webHidden/>
          </w:rPr>
          <w:instrText xml:space="preserve"> PAGEREF _Toc57812397 \h </w:instrText>
        </w:r>
        <w:r>
          <w:rPr>
            <w:noProof/>
            <w:webHidden/>
          </w:rPr>
        </w:r>
        <w:r>
          <w:rPr>
            <w:noProof/>
            <w:webHidden/>
          </w:rPr>
          <w:fldChar w:fldCharType="separate"/>
        </w:r>
        <w:r w:rsidR="003049F5">
          <w:rPr>
            <w:noProof/>
            <w:webHidden/>
          </w:rPr>
          <w:t>9</w:t>
        </w:r>
        <w:r>
          <w:rPr>
            <w:noProof/>
            <w:webHidden/>
          </w:rPr>
          <w:fldChar w:fldCharType="end"/>
        </w:r>
      </w:hyperlink>
    </w:p>
    <w:p w14:paraId="285E9CE4" w14:textId="32E70E0C" w:rsidR="00102486" w:rsidRDefault="00102486">
      <w:pPr>
        <w:pStyle w:val="TOC3"/>
        <w:tabs>
          <w:tab w:val="left" w:pos="1320"/>
          <w:tab w:val="right" w:leader="dot" w:pos="9060"/>
        </w:tabs>
        <w:rPr>
          <w:rFonts w:asciiTheme="minorHAnsi" w:hAnsiTheme="minorHAnsi" w:cstheme="minorBidi"/>
          <w:noProof/>
          <w:sz w:val="22"/>
          <w:lang w:val="en-GB" w:eastAsia="en-GB"/>
        </w:rPr>
      </w:pPr>
      <w:hyperlink w:anchor="_Toc57812398" w:history="1">
        <w:r w:rsidRPr="00C07CFE">
          <w:rPr>
            <w:rStyle w:val="Hyperlink"/>
            <w:noProof/>
          </w:rPr>
          <w:t>2.2.3.</w:t>
        </w:r>
        <w:r>
          <w:rPr>
            <w:rFonts w:asciiTheme="minorHAnsi" w:hAnsiTheme="minorHAnsi" w:cstheme="minorBidi"/>
            <w:noProof/>
            <w:sz w:val="22"/>
            <w:lang w:val="en-GB" w:eastAsia="en-GB"/>
          </w:rPr>
          <w:tab/>
        </w:r>
        <w:r w:rsidRPr="00C07CFE">
          <w:rPr>
            <w:rStyle w:val="Hyperlink"/>
            <w:noProof/>
          </w:rPr>
          <w:t>Partner market access</w:t>
        </w:r>
        <w:r>
          <w:rPr>
            <w:noProof/>
            <w:webHidden/>
          </w:rPr>
          <w:tab/>
        </w:r>
        <w:r>
          <w:rPr>
            <w:noProof/>
            <w:webHidden/>
          </w:rPr>
          <w:fldChar w:fldCharType="begin"/>
        </w:r>
        <w:r>
          <w:rPr>
            <w:noProof/>
            <w:webHidden/>
          </w:rPr>
          <w:instrText xml:space="preserve"> PAGEREF _Toc57812398 \h </w:instrText>
        </w:r>
        <w:r>
          <w:rPr>
            <w:noProof/>
            <w:webHidden/>
          </w:rPr>
        </w:r>
        <w:r>
          <w:rPr>
            <w:noProof/>
            <w:webHidden/>
          </w:rPr>
          <w:fldChar w:fldCharType="separate"/>
        </w:r>
        <w:r w:rsidR="003049F5">
          <w:rPr>
            <w:noProof/>
            <w:webHidden/>
          </w:rPr>
          <w:t>10</w:t>
        </w:r>
        <w:r>
          <w:rPr>
            <w:noProof/>
            <w:webHidden/>
          </w:rPr>
          <w:fldChar w:fldCharType="end"/>
        </w:r>
      </w:hyperlink>
    </w:p>
    <w:p w14:paraId="50B59E4F" w14:textId="186F1D5C" w:rsidR="00102486" w:rsidRDefault="00102486">
      <w:pPr>
        <w:pStyle w:val="TOC2"/>
        <w:tabs>
          <w:tab w:val="left" w:pos="880"/>
          <w:tab w:val="right" w:leader="dot" w:pos="9060"/>
        </w:tabs>
        <w:rPr>
          <w:rFonts w:asciiTheme="minorHAnsi" w:hAnsiTheme="minorHAnsi" w:cstheme="minorBidi"/>
          <w:noProof/>
          <w:sz w:val="22"/>
          <w:lang w:val="en-GB" w:eastAsia="en-GB"/>
        </w:rPr>
      </w:pPr>
      <w:hyperlink w:anchor="_Toc57812399" w:history="1">
        <w:r w:rsidRPr="00C07CFE">
          <w:rPr>
            <w:rStyle w:val="Hyperlink"/>
            <w:noProof/>
          </w:rPr>
          <w:t>2.3.</w:t>
        </w:r>
        <w:r>
          <w:rPr>
            <w:rFonts w:asciiTheme="minorHAnsi" w:hAnsiTheme="minorHAnsi" w:cstheme="minorBidi"/>
            <w:noProof/>
            <w:sz w:val="22"/>
            <w:lang w:val="en-GB" w:eastAsia="en-GB"/>
          </w:rPr>
          <w:tab/>
        </w:r>
        <w:r w:rsidRPr="00C07CFE">
          <w:rPr>
            <w:rStyle w:val="Hyperlink"/>
            <w:noProof/>
          </w:rPr>
          <w:t>Contribution to Sustainability</w:t>
        </w:r>
        <w:r>
          <w:rPr>
            <w:noProof/>
            <w:webHidden/>
          </w:rPr>
          <w:tab/>
        </w:r>
        <w:r>
          <w:rPr>
            <w:noProof/>
            <w:webHidden/>
          </w:rPr>
          <w:fldChar w:fldCharType="begin"/>
        </w:r>
        <w:r>
          <w:rPr>
            <w:noProof/>
            <w:webHidden/>
          </w:rPr>
          <w:instrText xml:space="preserve"> PAGEREF _Toc57812399 \h </w:instrText>
        </w:r>
        <w:r>
          <w:rPr>
            <w:noProof/>
            <w:webHidden/>
          </w:rPr>
        </w:r>
        <w:r>
          <w:rPr>
            <w:noProof/>
            <w:webHidden/>
          </w:rPr>
          <w:fldChar w:fldCharType="separate"/>
        </w:r>
        <w:r w:rsidR="003049F5">
          <w:rPr>
            <w:noProof/>
            <w:webHidden/>
          </w:rPr>
          <w:t>11</w:t>
        </w:r>
        <w:r>
          <w:rPr>
            <w:noProof/>
            <w:webHidden/>
          </w:rPr>
          <w:fldChar w:fldCharType="end"/>
        </w:r>
      </w:hyperlink>
    </w:p>
    <w:p w14:paraId="6287217A" w14:textId="4001F604" w:rsidR="00102486" w:rsidRDefault="00102486">
      <w:pPr>
        <w:pStyle w:val="TOC2"/>
        <w:tabs>
          <w:tab w:val="left" w:pos="880"/>
          <w:tab w:val="right" w:leader="dot" w:pos="9060"/>
        </w:tabs>
        <w:rPr>
          <w:rFonts w:asciiTheme="minorHAnsi" w:hAnsiTheme="minorHAnsi" w:cstheme="minorBidi"/>
          <w:noProof/>
          <w:sz w:val="22"/>
          <w:lang w:val="en-GB" w:eastAsia="en-GB"/>
        </w:rPr>
      </w:pPr>
      <w:hyperlink w:anchor="_Toc57812400" w:history="1">
        <w:r w:rsidRPr="00C07CFE">
          <w:rPr>
            <w:rStyle w:val="Hyperlink"/>
            <w:noProof/>
          </w:rPr>
          <w:t>2.4.</w:t>
        </w:r>
        <w:r>
          <w:rPr>
            <w:rFonts w:asciiTheme="minorHAnsi" w:hAnsiTheme="minorHAnsi" w:cstheme="minorBidi"/>
            <w:noProof/>
            <w:sz w:val="22"/>
            <w:lang w:val="en-GB" w:eastAsia="en-GB"/>
          </w:rPr>
          <w:tab/>
        </w:r>
        <w:r w:rsidRPr="00C07CFE">
          <w:rPr>
            <w:rStyle w:val="Hyperlink"/>
            <w:noProof/>
          </w:rPr>
          <w:t>Technology</w:t>
        </w:r>
        <w:r>
          <w:rPr>
            <w:noProof/>
            <w:webHidden/>
          </w:rPr>
          <w:tab/>
        </w:r>
        <w:r>
          <w:rPr>
            <w:noProof/>
            <w:webHidden/>
          </w:rPr>
          <w:fldChar w:fldCharType="begin"/>
        </w:r>
        <w:r>
          <w:rPr>
            <w:noProof/>
            <w:webHidden/>
          </w:rPr>
          <w:instrText xml:space="preserve"> PAGEREF _Toc57812400 \h </w:instrText>
        </w:r>
        <w:r>
          <w:rPr>
            <w:noProof/>
            <w:webHidden/>
          </w:rPr>
        </w:r>
        <w:r>
          <w:rPr>
            <w:noProof/>
            <w:webHidden/>
          </w:rPr>
          <w:fldChar w:fldCharType="separate"/>
        </w:r>
        <w:r w:rsidR="003049F5">
          <w:rPr>
            <w:noProof/>
            <w:webHidden/>
          </w:rPr>
          <w:t>11</w:t>
        </w:r>
        <w:r>
          <w:rPr>
            <w:noProof/>
            <w:webHidden/>
          </w:rPr>
          <w:fldChar w:fldCharType="end"/>
        </w:r>
      </w:hyperlink>
    </w:p>
    <w:p w14:paraId="751C2AEC" w14:textId="2BB6819C" w:rsidR="00102486" w:rsidRDefault="00102486">
      <w:pPr>
        <w:pStyle w:val="TOC3"/>
        <w:tabs>
          <w:tab w:val="left" w:pos="1320"/>
          <w:tab w:val="right" w:leader="dot" w:pos="9060"/>
        </w:tabs>
        <w:rPr>
          <w:rFonts w:asciiTheme="minorHAnsi" w:hAnsiTheme="minorHAnsi" w:cstheme="minorBidi"/>
          <w:noProof/>
          <w:sz w:val="22"/>
          <w:lang w:val="en-GB" w:eastAsia="en-GB"/>
        </w:rPr>
      </w:pPr>
      <w:hyperlink w:anchor="_Toc57812401" w:history="1">
        <w:r w:rsidRPr="00C07CFE">
          <w:rPr>
            <w:rStyle w:val="Hyperlink"/>
            <w:noProof/>
          </w:rPr>
          <w:t>2.4.1.</w:t>
        </w:r>
        <w:r>
          <w:rPr>
            <w:rFonts w:asciiTheme="minorHAnsi" w:hAnsiTheme="minorHAnsi" w:cstheme="minorBidi"/>
            <w:noProof/>
            <w:sz w:val="22"/>
            <w:lang w:val="en-GB" w:eastAsia="en-GB"/>
          </w:rPr>
          <w:tab/>
        </w:r>
        <w:r w:rsidRPr="00C07CFE">
          <w:rPr>
            <w:rStyle w:val="Hyperlink"/>
            <w:noProof/>
          </w:rPr>
          <w:t>State-of-the-Art (SotA) analysis</w:t>
        </w:r>
        <w:r>
          <w:rPr>
            <w:noProof/>
            <w:webHidden/>
          </w:rPr>
          <w:tab/>
        </w:r>
        <w:r>
          <w:rPr>
            <w:noProof/>
            <w:webHidden/>
          </w:rPr>
          <w:fldChar w:fldCharType="begin"/>
        </w:r>
        <w:r>
          <w:rPr>
            <w:noProof/>
            <w:webHidden/>
          </w:rPr>
          <w:instrText xml:space="preserve"> PAGEREF _Toc57812401 \h </w:instrText>
        </w:r>
        <w:r>
          <w:rPr>
            <w:noProof/>
            <w:webHidden/>
          </w:rPr>
        </w:r>
        <w:r>
          <w:rPr>
            <w:noProof/>
            <w:webHidden/>
          </w:rPr>
          <w:fldChar w:fldCharType="separate"/>
        </w:r>
        <w:r w:rsidR="003049F5">
          <w:rPr>
            <w:noProof/>
            <w:webHidden/>
          </w:rPr>
          <w:t>11</w:t>
        </w:r>
        <w:r>
          <w:rPr>
            <w:noProof/>
            <w:webHidden/>
          </w:rPr>
          <w:fldChar w:fldCharType="end"/>
        </w:r>
      </w:hyperlink>
    </w:p>
    <w:p w14:paraId="54A78543" w14:textId="24CA2125" w:rsidR="00102486" w:rsidRDefault="00102486">
      <w:pPr>
        <w:pStyle w:val="TOC3"/>
        <w:tabs>
          <w:tab w:val="left" w:pos="1320"/>
          <w:tab w:val="right" w:leader="dot" w:pos="9060"/>
        </w:tabs>
        <w:rPr>
          <w:rFonts w:asciiTheme="minorHAnsi" w:hAnsiTheme="minorHAnsi" w:cstheme="minorBidi"/>
          <w:noProof/>
          <w:sz w:val="22"/>
          <w:lang w:val="en-GB" w:eastAsia="en-GB"/>
        </w:rPr>
      </w:pPr>
      <w:hyperlink w:anchor="_Toc57812402" w:history="1">
        <w:r w:rsidRPr="00C07CFE">
          <w:rPr>
            <w:rStyle w:val="Hyperlink"/>
            <w:noProof/>
          </w:rPr>
          <w:t>2.4.2.</w:t>
        </w:r>
        <w:r>
          <w:rPr>
            <w:rFonts w:asciiTheme="minorHAnsi" w:hAnsiTheme="minorHAnsi" w:cstheme="minorBidi"/>
            <w:noProof/>
            <w:sz w:val="22"/>
            <w:lang w:val="en-GB" w:eastAsia="en-GB"/>
          </w:rPr>
          <w:tab/>
        </w:r>
        <w:r w:rsidRPr="00C07CFE">
          <w:rPr>
            <w:rStyle w:val="Hyperlink"/>
            <w:noProof/>
          </w:rPr>
          <w:t>Summary of technological innovation and novelty in relation to the SotA</w:t>
        </w:r>
        <w:r>
          <w:rPr>
            <w:noProof/>
            <w:webHidden/>
          </w:rPr>
          <w:tab/>
        </w:r>
        <w:r>
          <w:rPr>
            <w:noProof/>
            <w:webHidden/>
          </w:rPr>
          <w:fldChar w:fldCharType="begin"/>
        </w:r>
        <w:r>
          <w:rPr>
            <w:noProof/>
            <w:webHidden/>
          </w:rPr>
          <w:instrText xml:space="preserve"> PAGEREF _Toc57812402 \h </w:instrText>
        </w:r>
        <w:r>
          <w:rPr>
            <w:noProof/>
            <w:webHidden/>
          </w:rPr>
        </w:r>
        <w:r>
          <w:rPr>
            <w:noProof/>
            <w:webHidden/>
          </w:rPr>
          <w:fldChar w:fldCharType="separate"/>
        </w:r>
        <w:r w:rsidR="003049F5">
          <w:rPr>
            <w:noProof/>
            <w:webHidden/>
          </w:rPr>
          <w:t>12</w:t>
        </w:r>
        <w:r>
          <w:rPr>
            <w:noProof/>
            <w:webHidden/>
          </w:rPr>
          <w:fldChar w:fldCharType="end"/>
        </w:r>
      </w:hyperlink>
    </w:p>
    <w:p w14:paraId="39B039FA" w14:textId="65F24B8E" w:rsidR="00102486" w:rsidRDefault="00102486">
      <w:pPr>
        <w:pStyle w:val="TOC3"/>
        <w:tabs>
          <w:tab w:val="left" w:pos="1320"/>
          <w:tab w:val="right" w:leader="dot" w:pos="9060"/>
        </w:tabs>
        <w:rPr>
          <w:rFonts w:asciiTheme="minorHAnsi" w:hAnsiTheme="minorHAnsi" w:cstheme="minorBidi"/>
          <w:noProof/>
          <w:sz w:val="22"/>
          <w:lang w:val="en-GB" w:eastAsia="en-GB"/>
        </w:rPr>
      </w:pPr>
      <w:hyperlink w:anchor="_Toc57812403" w:history="1">
        <w:r w:rsidRPr="00C07CFE">
          <w:rPr>
            <w:rStyle w:val="Hyperlink"/>
            <w:noProof/>
          </w:rPr>
          <w:t>2.4.3.</w:t>
        </w:r>
        <w:r>
          <w:rPr>
            <w:rFonts w:asciiTheme="minorHAnsi" w:hAnsiTheme="minorHAnsi" w:cstheme="minorBidi"/>
            <w:noProof/>
            <w:sz w:val="22"/>
            <w:lang w:val="en-GB" w:eastAsia="en-GB"/>
          </w:rPr>
          <w:tab/>
        </w:r>
        <w:r w:rsidRPr="00C07CFE">
          <w:rPr>
            <w:rStyle w:val="Hyperlink"/>
            <w:noProof/>
          </w:rPr>
          <w:t>Expected project outputs</w:t>
        </w:r>
        <w:r>
          <w:rPr>
            <w:noProof/>
            <w:webHidden/>
          </w:rPr>
          <w:tab/>
        </w:r>
        <w:r>
          <w:rPr>
            <w:noProof/>
            <w:webHidden/>
          </w:rPr>
          <w:fldChar w:fldCharType="begin"/>
        </w:r>
        <w:r>
          <w:rPr>
            <w:noProof/>
            <w:webHidden/>
          </w:rPr>
          <w:instrText xml:space="preserve"> PAGEREF _Toc57812403 \h </w:instrText>
        </w:r>
        <w:r>
          <w:rPr>
            <w:noProof/>
            <w:webHidden/>
          </w:rPr>
        </w:r>
        <w:r>
          <w:rPr>
            <w:noProof/>
            <w:webHidden/>
          </w:rPr>
          <w:fldChar w:fldCharType="separate"/>
        </w:r>
        <w:r w:rsidR="003049F5">
          <w:rPr>
            <w:noProof/>
            <w:webHidden/>
          </w:rPr>
          <w:t>12</w:t>
        </w:r>
        <w:r>
          <w:rPr>
            <w:noProof/>
            <w:webHidden/>
          </w:rPr>
          <w:fldChar w:fldCharType="end"/>
        </w:r>
      </w:hyperlink>
    </w:p>
    <w:p w14:paraId="38ACEF1B" w14:textId="693E84AE" w:rsidR="00102486" w:rsidRDefault="00102486">
      <w:pPr>
        <w:pStyle w:val="TOC3"/>
        <w:tabs>
          <w:tab w:val="left" w:pos="1320"/>
          <w:tab w:val="right" w:leader="dot" w:pos="9060"/>
        </w:tabs>
        <w:rPr>
          <w:rFonts w:asciiTheme="minorHAnsi" w:hAnsiTheme="minorHAnsi" w:cstheme="minorBidi"/>
          <w:noProof/>
          <w:sz w:val="22"/>
          <w:lang w:val="en-GB" w:eastAsia="en-GB"/>
        </w:rPr>
      </w:pPr>
      <w:hyperlink w:anchor="_Toc57812404" w:history="1">
        <w:r w:rsidRPr="00C07CFE">
          <w:rPr>
            <w:rStyle w:val="Hyperlink"/>
            <w:noProof/>
          </w:rPr>
          <w:t>2.4.4.</w:t>
        </w:r>
        <w:r>
          <w:rPr>
            <w:rFonts w:asciiTheme="minorHAnsi" w:hAnsiTheme="minorHAnsi" w:cstheme="minorBidi"/>
            <w:noProof/>
            <w:sz w:val="22"/>
            <w:lang w:val="en-GB" w:eastAsia="en-GB"/>
          </w:rPr>
          <w:tab/>
        </w:r>
        <w:r w:rsidRPr="00C07CFE">
          <w:rPr>
            <w:rStyle w:val="Hyperlink"/>
            <w:noProof/>
          </w:rPr>
          <w:t>Summary of Project Objectives (measurable)</w:t>
        </w:r>
        <w:r>
          <w:rPr>
            <w:noProof/>
            <w:webHidden/>
          </w:rPr>
          <w:tab/>
        </w:r>
        <w:r>
          <w:rPr>
            <w:noProof/>
            <w:webHidden/>
          </w:rPr>
          <w:fldChar w:fldCharType="begin"/>
        </w:r>
        <w:r>
          <w:rPr>
            <w:noProof/>
            <w:webHidden/>
          </w:rPr>
          <w:instrText xml:space="preserve"> PAGEREF _Toc57812404 \h </w:instrText>
        </w:r>
        <w:r>
          <w:rPr>
            <w:noProof/>
            <w:webHidden/>
          </w:rPr>
        </w:r>
        <w:r>
          <w:rPr>
            <w:noProof/>
            <w:webHidden/>
          </w:rPr>
          <w:fldChar w:fldCharType="separate"/>
        </w:r>
        <w:r w:rsidR="003049F5">
          <w:rPr>
            <w:noProof/>
            <w:webHidden/>
          </w:rPr>
          <w:t>13</w:t>
        </w:r>
        <w:r>
          <w:rPr>
            <w:noProof/>
            <w:webHidden/>
          </w:rPr>
          <w:fldChar w:fldCharType="end"/>
        </w:r>
      </w:hyperlink>
    </w:p>
    <w:p w14:paraId="5D5DBCFE" w14:textId="09BE89CA" w:rsidR="00102486" w:rsidRDefault="00102486">
      <w:pPr>
        <w:pStyle w:val="TOC2"/>
        <w:tabs>
          <w:tab w:val="left" w:pos="880"/>
          <w:tab w:val="right" w:leader="dot" w:pos="9060"/>
        </w:tabs>
        <w:rPr>
          <w:rFonts w:asciiTheme="minorHAnsi" w:hAnsiTheme="minorHAnsi" w:cstheme="minorBidi"/>
          <w:noProof/>
          <w:sz w:val="22"/>
          <w:lang w:val="en-GB" w:eastAsia="en-GB"/>
        </w:rPr>
      </w:pPr>
      <w:hyperlink w:anchor="_Toc57812405" w:history="1">
        <w:r w:rsidRPr="00C07CFE">
          <w:rPr>
            <w:rStyle w:val="Hyperlink"/>
            <w:noProof/>
          </w:rPr>
          <w:t>2.5.</w:t>
        </w:r>
        <w:r>
          <w:rPr>
            <w:rFonts w:asciiTheme="minorHAnsi" w:hAnsiTheme="minorHAnsi" w:cstheme="minorBidi"/>
            <w:noProof/>
            <w:sz w:val="22"/>
            <w:lang w:val="en-GB" w:eastAsia="en-GB"/>
          </w:rPr>
          <w:tab/>
        </w:r>
        <w:r w:rsidRPr="00C07CFE">
          <w:rPr>
            <w:rStyle w:val="Hyperlink"/>
            <w:noProof/>
          </w:rPr>
          <w:t>Consortium overview</w:t>
        </w:r>
        <w:r>
          <w:rPr>
            <w:noProof/>
            <w:webHidden/>
          </w:rPr>
          <w:tab/>
        </w:r>
        <w:r>
          <w:rPr>
            <w:noProof/>
            <w:webHidden/>
          </w:rPr>
          <w:fldChar w:fldCharType="begin"/>
        </w:r>
        <w:r>
          <w:rPr>
            <w:noProof/>
            <w:webHidden/>
          </w:rPr>
          <w:instrText xml:space="preserve"> PAGEREF _Toc57812405 \h </w:instrText>
        </w:r>
        <w:r>
          <w:rPr>
            <w:noProof/>
            <w:webHidden/>
          </w:rPr>
        </w:r>
        <w:r>
          <w:rPr>
            <w:noProof/>
            <w:webHidden/>
          </w:rPr>
          <w:fldChar w:fldCharType="separate"/>
        </w:r>
        <w:r w:rsidR="003049F5">
          <w:rPr>
            <w:noProof/>
            <w:webHidden/>
          </w:rPr>
          <w:t>15</w:t>
        </w:r>
        <w:r>
          <w:rPr>
            <w:noProof/>
            <w:webHidden/>
          </w:rPr>
          <w:fldChar w:fldCharType="end"/>
        </w:r>
      </w:hyperlink>
    </w:p>
    <w:p w14:paraId="70284279" w14:textId="622D800B" w:rsidR="00102486" w:rsidRDefault="00102486">
      <w:pPr>
        <w:pStyle w:val="TOC3"/>
        <w:tabs>
          <w:tab w:val="left" w:pos="1320"/>
          <w:tab w:val="right" w:leader="dot" w:pos="9060"/>
        </w:tabs>
        <w:rPr>
          <w:rFonts w:asciiTheme="minorHAnsi" w:hAnsiTheme="minorHAnsi" w:cstheme="minorBidi"/>
          <w:noProof/>
          <w:sz w:val="22"/>
          <w:lang w:val="en-GB" w:eastAsia="en-GB"/>
        </w:rPr>
      </w:pPr>
      <w:hyperlink w:anchor="_Toc57812406" w:history="1">
        <w:r w:rsidRPr="00C07CFE">
          <w:rPr>
            <w:rStyle w:val="Hyperlink"/>
            <w:noProof/>
          </w:rPr>
          <w:t>2.5.1.</w:t>
        </w:r>
        <w:r>
          <w:rPr>
            <w:rFonts w:asciiTheme="minorHAnsi" w:hAnsiTheme="minorHAnsi" w:cstheme="minorBidi"/>
            <w:noProof/>
            <w:sz w:val="22"/>
            <w:lang w:val="en-GB" w:eastAsia="en-GB"/>
          </w:rPr>
          <w:tab/>
        </w:r>
        <w:r w:rsidRPr="00C07CFE">
          <w:rPr>
            <w:rStyle w:val="Hyperlink"/>
            <w:noProof/>
          </w:rPr>
          <w:t>Cooperation added value: business level</w:t>
        </w:r>
        <w:r>
          <w:rPr>
            <w:noProof/>
            <w:webHidden/>
          </w:rPr>
          <w:tab/>
        </w:r>
        <w:r>
          <w:rPr>
            <w:noProof/>
            <w:webHidden/>
          </w:rPr>
          <w:fldChar w:fldCharType="begin"/>
        </w:r>
        <w:r>
          <w:rPr>
            <w:noProof/>
            <w:webHidden/>
          </w:rPr>
          <w:instrText xml:space="preserve"> PAGEREF _Toc57812406 \h </w:instrText>
        </w:r>
        <w:r>
          <w:rPr>
            <w:noProof/>
            <w:webHidden/>
          </w:rPr>
        </w:r>
        <w:r>
          <w:rPr>
            <w:noProof/>
            <w:webHidden/>
          </w:rPr>
          <w:fldChar w:fldCharType="separate"/>
        </w:r>
        <w:r w:rsidR="003049F5">
          <w:rPr>
            <w:noProof/>
            <w:webHidden/>
          </w:rPr>
          <w:t>15</w:t>
        </w:r>
        <w:r>
          <w:rPr>
            <w:noProof/>
            <w:webHidden/>
          </w:rPr>
          <w:fldChar w:fldCharType="end"/>
        </w:r>
      </w:hyperlink>
    </w:p>
    <w:p w14:paraId="538B12DE" w14:textId="4475FB8D" w:rsidR="00102486" w:rsidRDefault="00102486">
      <w:pPr>
        <w:pStyle w:val="TOC3"/>
        <w:tabs>
          <w:tab w:val="left" w:pos="1320"/>
          <w:tab w:val="right" w:leader="dot" w:pos="9060"/>
        </w:tabs>
        <w:rPr>
          <w:rFonts w:asciiTheme="minorHAnsi" w:hAnsiTheme="minorHAnsi" w:cstheme="minorBidi"/>
          <w:noProof/>
          <w:sz w:val="22"/>
          <w:lang w:val="en-GB" w:eastAsia="en-GB"/>
        </w:rPr>
      </w:pPr>
      <w:hyperlink w:anchor="_Toc57812407" w:history="1">
        <w:r w:rsidRPr="00C07CFE">
          <w:rPr>
            <w:rStyle w:val="Hyperlink"/>
            <w:noProof/>
          </w:rPr>
          <w:t>2.5.2.</w:t>
        </w:r>
        <w:r>
          <w:rPr>
            <w:rFonts w:asciiTheme="minorHAnsi" w:hAnsiTheme="minorHAnsi" w:cstheme="minorBidi"/>
            <w:noProof/>
            <w:sz w:val="22"/>
            <w:lang w:val="en-GB" w:eastAsia="en-GB"/>
          </w:rPr>
          <w:tab/>
        </w:r>
        <w:r w:rsidRPr="00C07CFE">
          <w:rPr>
            <w:rStyle w:val="Hyperlink"/>
            <w:noProof/>
          </w:rPr>
          <w:t>Cooperation added value: technology level</w:t>
        </w:r>
        <w:r>
          <w:rPr>
            <w:noProof/>
            <w:webHidden/>
          </w:rPr>
          <w:tab/>
        </w:r>
        <w:r>
          <w:rPr>
            <w:noProof/>
            <w:webHidden/>
          </w:rPr>
          <w:fldChar w:fldCharType="begin"/>
        </w:r>
        <w:r>
          <w:rPr>
            <w:noProof/>
            <w:webHidden/>
          </w:rPr>
          <w:instrText xml:space="preserve"> PAGEREF _Toc57812407 \h </w:instrText>
        </w:r>
        <w:r>
          <w:rPr>
            <w:noProof/>
            <w:webHidden/>
          </w:rPr>
        </w:r>
        <w:r>
          <w:rPr>
            <w:noProof/>
            <w:webHidden/>
          </w:rPr>
          <w:fldChar w:fldCharType="separate"/>
        </w:r>
        <w:r w:rsidR="003049F5">
          <w:rPr>
            <w:noProof/>
            <w:webHidden/>
          </w:rPr>
          <w:t>15</w:t>
        </w:r>
        <w:r>
          <w:rPr>
            <w:noProof/>
            <w:webHidden/>
          </w:rPr>
          <w:fldChar w:fldCharType="end"/>
        </w:r>
      </w:hyperlink>
    </w:p>
    <w:p w14:paraId="195FB2AE" w14:textId="2166BBD0" w:rsidR="00102486" w:rsidRDefault="00102486">
      <w:pPr>
        <w:pStyle w:val="TOC1"/>
        <w:tabs>
          <w:tab w:val="left" w:pos="440"/>
        </w:tabs>
        <w:rPr>
          <w:rFonts w:asciiTheme="minorHAnsi" w:hAnsiTheme="minorHAnsi" w:cstheme="minorBidi"/>
          <w:b w:val="0"/>
          <w:noProof/>
          <w:sz w:val="22"/>
          <w:lang w:val="en-GB" w:eastAsia="en-GB"/>
        </w:rPr>
      </w:pPr>
      <w:hyperlink w:anchor="_Toc57812408" w:history="1">
        <w:r w:rsidRPr="00C07CFE">
          <w:rPr>
            <w:rStyle w:val="Hyperlink"/>
            <w:noProof/>
          </w:rPr>
          <w:t>3.</w:t>
        </w:r>
        <w:r>
          <w:rPr>
            <w:rFonts w:asciiTheme="minorHAnsi" w:hAnsiTheme="minorHAnsi" w:cstheme="minorBidi"/>
            <w:b w:val="0"/>
            <w:noProof/>
            <w:sz w:val="22"/>
            <w:lang w:val="en-GB" w:eastAsia="en-GB"/>
          </w:rPr>
          <w:tab/>
        </w:r>
        <w:r w:rsidRPr="00C07CFE">
          <w:rPr>
            <w:rStyle w:val="Hyperlink"/>
            <w:noProof/>
          </w:rPr>
          <w:t>Partner descriptions</w:t>
        </w:r>
        <w:r>
          <w:rPr>
            <w:noProof/>
            <w:webHidden/>
          </w:rPr>
          <w:tab/>
        </w:r>
        <w:r>
          <w:rPr>
            <w:noProof/>
            <w:webHidden/>
          </w:rPr>
          <w:fldChar w:fldCharType="begin"/>
        </w:r>
        <w:r>
          <w:rPr>
            <w:noProof/>
            <w:webHidden/>
          </w:rPr>
          <w:instrText xml:space="preserve"> PAGEREF _Toc57812408 \h </w:instrText>
        </w:r>
        <w:r>
          <w:rPr>
            <w:noProof/>
            <w:webHidden/>
          </w:rPr>
        </w:r>
        <w:r>
          <w:rPr>
            <w:noProof/>
            <w:webHidden/>
          </w:rPr>
          <w:fldChar w:fldCharType="separate"/>
        </w:r>
        <w:r w:rsidR="003049F5">
          <w:rPr>
            <w:noProof/>
            <w:webHidden/>
          </w:rPr>
          <w:t>17</w:t>
        </w:r>
        <w:r>
          <w:rPr>
            <w:noProof/>
            <w:webHidden/>
          </w:rPr>
          <w:fldChar w:fldCharType="end"/>
        </w:r>
      </w:hyperlink>
    </w:p>
    <w:p w14:paraId="0756837F" w14:textId="191CEA44" w:rsidR="00102486" w:rsidRDefault="00102486">
      <w:pPr>
        <w:pStyle w:val="TOC1"/>
        <w:tabs>
          <w:tab w:val="left" w:pos="440"/>
        </w:tabs>
        <w:rPr>
          <w:rFonts w:asciiTheme="minorHAnsi" w:hAnsiTheme="minorHAnsi" w:cstheme="minorBidi"/>
          <w:b w:val="0"/>
          <w:noProof/>
          <w:sz w:val="22"/>
          <w:lang w:val="en-GB" w:eastAsia="en-GB"/>
        </w:rPr>
      </w:pPr>
      <w:hyperlink w:anchor="_Toc57812409" w:history="1">
        <w:r w:rsidRPr="00C07CFE">
          <w:rPr>
            <w:rStyle w:val="Hyperlink"/>
            <w:noProof/>
          </w:rPr>
          <w:t>4.</w:t>
        </w:r>
        <w:r>
          <w:rPr>
            <w:rFonts w:asciiTheme="minorHAnsi" w:hAnsiTheme="minorHAnsi" w:cstheme="minorBidi"/>
            <w:b w:val="0"/>
            <w:noProof/>
            <w:sz w:val="22"/>
            <w:lang w:val="en-GB" w:eastAsia="en-GB"/>
          </w:rPr>
          <w:tab/>
        </w:r>
        <w:r w:rsidRPr="00C07CFE">
          <w:rPr>
            <w:rStyle w:val="Hyperlink"/>
            <w:noProof/>
          </w:rPr>
          <w:t>Rationale for public funding</w:t>
        </w:r>
        <w:r>
          <w:rPr>
            <w:noProof/>
            <w:webHidden/>
          </w:rPr>
          <w:tab/>
        </w:r>
        <w:r>
          <w:rPr>
            <w:noProof/>
            <w:webHidden/>
          </w:rPr>
          <w:fldChar w:fldCharType="begin"/>
        </w:r>
        <w:r>
          <w:rPr>
            <w:noProof/>
            <w:webHidden/>
          </w:rPr>
          <w:instrText xml:space="preserve"> PAGEREF _Toc57812409 \h </w:instrText>
        </w:r>
        <w:r>
          <w:rPr>
            <w:noProof/>
            <w:webHidden/>
          </w:rPr>
        </w:r>
        <w:r>
          <w:rPr>
            <w:noProof/>
            <w:webHidden/>
          </w:rPr>
          <w:fldChar w:fldCharType="separate"/>
        </w:r>
        <w:r w:rsidR="003049F5">
          <w:rPr>
            <w:noProof/>
            <w:webHidden/>
          </w:rPr>
          <w:t>18</w:t>
        </w:r>
        <w:r>
          <w:rPr>
            <w:noProof/>
            <w:webHidden/>
          </w:rPr>
          <w:fldChar w:fldCharType="end"/>
        </w:r>
      </w:hyperlink>
    </w:p>
    <w:p w14:paraId="1CFF6127" w14:textId="005BB13F" w:rsidR="00102486" w:rsidRDefault="00102486">
      <w:pPr>
        <w:pStyle w:val="TOC1"/>
        <w:tabs>
          <w:tab w:val="left" w:pos="1320"/>
        </w:tabs>
        <w:rPr>
          <w:rFonts w:asciiTheme="minorHAnsi" w:hAnsiTheme="minorHAnsi" w:cstheme="minorBidi"/>
          <w:b w:val="0"/>
          <w:noProof/>
          <w:sz w:val="22"/>
          <w:lang w:val="en-GB" w:eastAsia="en-GB"/>
        </w:rPr>
      </w:pPr>
      <w:hyperlink w:anchor="_Toc57812410" w:history="1">
        <w:r w:rsidRPr="00C07CFE">
          <w:rPr>
            <w:rStyle w:val="Hyperlink"/>
            <w:noProof/>
            <w:lang w:val="en-GB"/>
          </w:rPr>
          <w:t>Annex A:</w:t>
        </w:r>
        <w:r>
          <w:rPr>
            <w:rFonts w:asciiTheme="minorHAnsi" w:hAnsiTheme="minorHAnsi" w:cstheme="minorBidi"/>
            <w:b w:val="0"/>
            <w:noProof/>
            <w:sz w:val="22"/>
            <w:lang w:val="en-GB" w:eastAsia="en-GB"/>
          </w:rPr>
          <w:tab/>
        </w:r>
        <w:r w:rsidRPr="00C07CFE">
          <w:rPr>
            <w:rStyle w:val="Hyperlink"/>
            <w:noProof/>
            <w:lang w:val="en-GB"/>
          </w:rPr>
          <w:t>Summary of costs &amp; effort breakdown</w:t>
        </w:r>
        <w:r>
          <w:rPr>
            <w:noProof/>
            <w:webHidden/>
          </w:rPr>
          <w:tab/>
        </w:r>
        <w:r>
          <w:rPr>
            <w:noProof/>
            <w:webHidden/>
          </w:rPr>
          <w:fldChar w:fldCharType="begin"/>
        </w:r>
        <w:r>
          <w:rPr>
            <w:noProof/>
            <w:webHidden/>
          </w:rPr>
          <w:instrText xml:space="preserve"> PAGEREF _Toc57812410 \h </w:instrText>
        </w:r>
        <w:r>
          <w:rPr>
            <w:noProof/>
            <w:webHidden/>
          </w:rPr>
        </w:r>
        <w:r>
          <w:rPr>
            <w:noProof/>
            <w:webHidden/>
          </w:rPr>
          <w:fldChar w:fldCharType="separate"/>
        </w:r>
        <w:r w:rsidR="003049F5">
          <w:rPr>
            <w:noProof/>
            <w:webHidden/>
          </w:rPr>
          <w:t>19</w:t>
        </w:r>
        <w:r>
          <w:rPr>
            <w:noProof/>
            <w:webHidden/>
          </w:rPr>
          <w:fldChar w:fldCharType="end"/>
        </w:r>
      </w:hyperlink>
    </w:p>
    <w:p w14:paraId="7FBF80F5" w14:textId="0C3EC99F" w:rsidR="0090646E" w:rsidRPr="009F6765" w:rsidRDefault="00F252AB" w:rsidP="00587B21">
      <w:pPr>
        <w:pStyle w:val="BodyText"/>
        <w:rPr>
          <w:lang w:eastAsia="en-US"/>
        </w:rPr>
      </w:pPr>
      <w:r w:rsidRPr="00583F84">
        <w:rPr>
          <w:lang w:eastAsia="en-US"/>
        </w:rPr>
        <w:fldChar w:fldCharType="end"/>
      </w:r>
      <w:bookmarkEnd w:id="5"/>
    </w:p>
    <w:p w14:paraId="70C33482" w14:textId="77777777" w:rsidR="0090646E" w:rsidRPr="00583F84" w:rsidRDefault="0090646E" w:rsidP="00587B21">
      <w:pPr>
        <w:pStyle w:val="BodyText"/>
        <w:rPr>
          <w:lang w:eastAsia="en-US"/>
        </w:rPr>
      </w:pPr>
      <w:r w:rsidRPr="009F6765">
        <w:rPr>
          <w:lang w:eastAsia="en-US"/>
        </w:rPr>
        <w:br w:type="page"/>
      </w:r>
    </w:p>
    <w:p w14:paraId="0BC242A9" w14:textId="767D98BF" w:rsidR="0090646E" w:rsidRPr="00583F84" w:rsidRDefault="0090646E" w:rsidP="0090646E">
      <w:pPr>
        <w:pStyle w:val="Heading2"/>
        <w:rPr>
          <w:lang w:val="en-GB"/>
        </w:rPr>
      </w:pPr>
      <w:bookmarkStart w:id="6" w:name="_Toc5024155"/>
      <w:bookmarkStart w:id="7" w:name="_Toc57812388"/>
      <w:r w:rsidRPr="00583F84">
        <w:rPr>
          <w:lang w:val="en-GB"/>
        </w:rPr>
        <w:lastRenderedPageBreak/>
        <w:t>Project key data</w:t>
      </w:r>
      <w:bookmarkEnd w:id="6"/>
      <w:bookmarkEnd w:id="7"/>
    </w:p>
    <w:p w14:paraId="2B6EBFFD" w14:textId="53A49807" w:rsidR="005D3266" w:rsidRPr="00583F84" w:rsidRDefault="005D3266" w:rsidP="005D3266">
      <w:pPr>
        <w:pStyle w:val="autogenerated"/>
      </w:pPr>
      <w:r w:rsidRPr="00583F84">
        <w:t xml:space="preserve">Auto-generated section: input to be provided exclusively on the </w:t>
      </w:r>
      <w:r w:rsidR="003642C9" w:rsidRPr="00583F84">
        <w:t>Project Zone</w:t>
      </w:r>
      <w:r w:rsidRPr="00583F84">
        <w:t>. Do not edit or remove this box and do not provide any text within this Annex in this chapter.</w:t>
      </w:r>
    </w:p>
    <w:p w14:paraId="52C80E79" w14:textId="77777777" w:rsidR="005D3266" w:rsidRPr="00583F84" w:rsidRDefault="005D3266" w:rsidP="005D3266">
      <w:pPr>
        <w:pStyle w:val="autogenerated"/>
      </w:pPr>
    </w:p>
    <w:p w14:paraId="29E0BE4F" w14:textId="5FE00F52" w:rsidR="005D3266" w:rsidRPr="00583F84" w:rsidRDefault="005D3266" w:rsidP="005D3266">
      <w:pPr>
        <w:pStyle w:val="autogenerated"/>
      </w:pPr>
      <w:r w:rsidRPr="00583F84">
        <w:t>The inserted key data will contain, for example, the acronym, full title, time frame, respective countries and partners per country, the coordinator and a short description including the project idea, the main expected market impact and the main technological objective(s).</w:t>
      </w:r>
    </w:p>
    <w:p w14:paraId="7532BC02" w14:textId="77777777" w:rsidR="0090646E" w:rsidRPr="00583F84" w:rsidRDefault="0090646E" w:rsidP="0090646E">
      <w:pPr>
        <w:pStyle w:val="BodyText"/>
      </w:pPr>
      <w:r w:rsidRPr="00583F84">
        <w:br w:type="page"/>
      </w:r>
    </w:p>
    <w:p w14:paraId="36639C9A" w14:textId="05123E8C" w:rsidR="00184B2C" w:rsidRPr="00583F84" w:rsidRDefault="00184B2C" w:rsidP="00184B2C">
      <w:pPr>
        <w:pStyle w:val="Heading2"/>
        <w:rPr>
          <w:lang w:val="en-GB"/>
        </w:rPr>
      </w:pPr>
      <w:bookmarkStart w:id="8" w:name="_Toc5024157"/>
      <w:bookmarkStart w:id="9" w:name="_Toc57812389"/>
      <w:r w:rsidRPr="00583F84">
        <w:rPr>
          <w:lang w:val="en-GB"/>
        </w:rPr>
        <w:lastRenderedPageBreak/>
        <w:t>Project acronyms</w:t>
      </w:r>
      <w:bookmarkEnd w:id="8"/>
      <w:bookmarkEnd w:id="9"/>
    </w:p>
    <w:p w14:paraId="4696B745" w14:textId="069E9DE8" w:rsidR="003D6070" w:rsidRPr="00583F84" w:rsidRDefault="003D6070" w:rsidP="0090646E">
      <w:pPr>
        <w:pStyle w:val="BodyText"/>
        <w:rPr>
          <w:lang w:eastAsia="en-US"/>
        </w:rPr>
      </w:pPr>
    </w:p>
    <w:tbl>
      <w:tblPr>
        <w:tblStyle w:val="TableGrid"/>
        <w:tblW w:w="0" w:type="auto"/>
        <w:tblLook w:val="04A0" w:firstRow="1" w:lastRow="0" w:firstColumn="1" w:lastColumn="0" w:noHBand="0" w:noVBand="1"/>
      </w:tblPr>
      <w:tblGrid>
        <w:gridCol w:w="2265"/>
        <w:gridCol w:w="2265"/>
        <w:gridCol w:w="2265"/>
        <w:gridCol w:w="2265"/>
      </w:tblGrid>
      <w:tr w:rsidR="001C6A34" w:rsidRPr="00583F84" w14:paraId="6990C23E" w14:textId="77777777" w:rsidTr="001C6A3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5" w:type="dxa"/>
          </w:tcPr>
          <w:p w14:paraId="5D32AC6D" w14:textId="77777777" w:rsidR="001C6A34" w:rsidRPr="00583F84" w:rsidRDefault="001C6A34" w:rsidP="0090646E">
            <w:pPr>
              <w:pStyle w:val="BodyText"/>
              <w:rPr>
                <w:lang w:eastAsia="en-US"/>
              </w:rPr>
            </w:pPr>
          </w:p>
        </w:tc>
        <w:tc>
          <w:tcPr>
            <w:tcW w:w="2265" w:type="dxa"/>
          </w:tcPr>
          <w:p w14:paraId="7C0DC80E" w14:textId="77777777" w:rsidR="001C6A34" w:rsidRPr="00583F84" w:rsidRDefault="001C6A34" w:rsidP="0090646E">
            <w:pPr>
              <w:pStyle w:val="BodyText"/>
              <w:cnfStyle w:val="100000000000" w:firstRow="1" w:lastRow="0" w:firstColumn="0" w:lastColumn="0" w:oddVBand="0" w:evenVBand="0" w:oddHBand="0" w:evenHBand="0" w:firstRowFirstColumn="0" w:firstRowLastColumn="0" w:lastRowFirstColumn="0" w:lastRowLastColumn="0"/>
              <w:rPr>
                <w:lang w:eastAsia="en-US"/>
              </w:rPr>
            </w:pPr>
          </w:p>
        </w:tc>
        <w:tc>
          <w:tcPr>
            <w:tcW w:w="2265" w:type="dxa"/>
          </w:tcPr>
          <w:p w14:paraId="37C0C7F5" w14:textId="77777777" w:rsidR="001C6A34" w:rsidRPr="00583F84" w:rsidRDefault="001C6A34" w:rsidP="0090646E">
            <w:pPr>
              <w:pStyle w:val="BodyText"/>
              <w:cnfStyle w:val="100000000000" w:firstRow="1" w:lastRow="0" w:firstColumn="0" w:lastColumn="0" w:oddVBand="0" w:evenVBand="0" w:oddHBand="0" w:evenHBand="0" w:firstRowFirstColumn="0" w:firstRowLastColumn="0" w:lastRowFirstColumn="0" w:lastRowLastColumn="0"/>
              <w:rPr>
                <w:lang w:eastAsia="en-US"/>
              </w:rPr>
            </w:pPr>
          </w:p>
        </w:tc>
        <w:tc>
          <w:tcPr>
            <w:tcW w:w="2265" w:type="dxa"/>
          </w:tcPr>
          <w:p w14:paraId="79C3DA0B" w14:textId="77777777" w:rsidR="001C6A34" w:rsidRPr="00583F84" w:rsidRDefault="001C6A34" w:rsidP="0090646E">
            <w:pPr>
              <w:pStyle w:val="BodyText"/>
              <w:cnfStyle w:val="100000000000" w:firstRow="1" w:lastRow="0" w:firstColumn="0" w:lastColumn="0" w:oddVBand="0" w:evenVBand="0" w:oddHBand="0" w:evenHBand="0" w:firstRowFirstColumn="0" w:firstRowLastColumn="0" w:lastRowFirstColumn="0" w:lastRowLastColumn="0"/>
              <w:rPr>
                <w:lang w:eastAsia="en-US"/>
              </w:rPr>
            </w:pPr>
          </w:p>
        </w:tc>
      </w:tr>
      <w:tr w:rsidR="001C6A34" w:rsidRPr="00583F84" w14:paraId="69A77F26" w14:textId="77777777" w:rsidTr="001C6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7178B43D" w14:textId="77777777" w:rsidR="001C6A34" w:rsidRPr="00583F84" w:rsidRDefault="001C6A34" w:rsidP="0090646E">
            <w:pPr>
              <w:pStyle w:val="BodyText"/>
              <w:rPr>
                <w:lang w:eastAsia="en-US"/>
              </w:rPr>
            </w:pPr>
          </w:p>
        </w:tc>
        <w:tc>
          <w:tcPr>
            <w:tcW w:w="2265" w:type="dxa"/>
          </w:tcPr>
          <w:p w14:paraId="3EA781B2" w14:textId="77777777" w:rsidR="001C6A34" w:rsidRPr="00583F84" w:rsidRDefault="001C6A34" w:rsidP="0090646E">
            <w:pPr>
              <w:pStyle w:val="BodyText"/>
              <w:cnfStyle w:val="000000100000" w:firstRow="0" w:lastRow="0" w:firstColumn="0" w:lastColumn="0" w:oddVBand="0" w:evenVBand="0" w:oddHBand="1" w:evenHBand="0" w:firstRowFirstColumn="0" w:firstRowLastColumn="0" w:lastRowFirstColumn="0" w:lastRowLastColumn="0"/>
              <w:rPr>
                <w:lang w:eastAsia="en-US"/>
              </w:rPr>
            </w:pPr>
          </w:p>
        </w:tc>
        <w:tc>
          <w:tcPr>
            <w:tcW w:w="2265" w:type="dxa"/>
          </w:tcPr>
          <w:p w14:paraId="3B27551E" w14:textId="77777777" w:rsidR="001C6A34" w:rsidRPr="00583F84" w:rsidRDefault="001C6A34" w:rsidP="0090646E">
            <w:pPr>
              <w:pStyle w:val="BodyText"/>
              <w:cnfStyle w:val="000000100000" w:firstRow="0" w:lastRow="0" w:firstColumn="0" w:lastColumn="0" w:oddVBand="0" w:evenVBand="0" w:oddHBand="1" w:evenHBand="0" w:firstRowFirstColumn="0" w:firstRowLastColumn="0" w:lastRowFirstColumn="0" w:lastRowLastColumn="0"/>
              <w:rPr>
                <w:lang w:eastAsia="en-US"/>
              </w:rPr>
            </w:pPr>
          </w:p>
        </w:tc>
        <w:tc>
          <w:tcPr>
            <w:tcW w:w="2265" w:type="dxa"/>
          </w:tcPr>
          <w:p w14:paraId="6EF9365D" w14:textId="77777777" w:rsidR="001C6A34" w:rsidRPr="00583F84" w:rsidRDefault="001C6A34" w:rsidP="0090646E">
            <w:pPr>
              <w:pStyle w:val="BodyText"/>
              <w:cnfStyle w:val="000000100000" w:firstRow="0" w:lastRow="0" w:firstColumn="0" w:lastColumn="0" w:oddVBand="0" w:evenVBand="0" w:oddHBand="1" w:evenHBand="0" w:firstRowFirstColumn="0" w:firstRowLastColumn="0" w:lastRowFirstColumn="0" w:lastRowLastColumn="0"/>
              <w:rPr>
                <w:lang w:eastAsia="en-US"/>
              </w:rPr>
            </w:pPr>
          </w:p>
        </w:tc>
      </w:tr>
      <w:tr w:rsidR="001C6A34" w:rsidRPr="00583F84" w14:paraId="003F4C20" w14:textId="77777777" w:rsidTr="001C6A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59C5CE43" w14:textId="77777777" w:rsidR="001C6A34" w:rsidRPr="00583F84" w:rsidRDefault="001C6A34" w:rsidP="0090646E">
            <w:pPr>
              <w:pStyle w:val="BodyText"/>
              <w:rPr>
                <w:lang w:eastAsia="en-US"/>
              </w:rPr>
            </w:pPr>
          </w:p>
        </w:tc>
        <w:tc>
          <w:tcPr>
            <w:tcW w:w="2265" w:type="dxa"/>
          </w:tcPr>
          <w:p w14:paraId="1486CB0A" w14:textId="77777777" w:rsidR="001C6A34" w:rsidRPr="00583F84" w:rsidRDefault="001C6A34" w:rsidP="0090646E">
            <w:pPr>
              <w:pStyle w:val="BodyText"/>
              <w:cnfStyle w:val="000000010000" w:firstRow="0" w:lastRow="0" w:firstColumn="0" w:lastColumn="0" w:oddVBand="0" w:evenVBand="0" w:oddHBand="0" w:evenHBand="1" w:firstRowFirstColumn="0" w:firstRowLastColumn="0" w:lastRowFirstColumn="0" w:lastRowLastColumn="0"/>
              <w:rPr>
                <w:lang w:eastAsia="en-US"/>
              </w:rPr>
            </w:pPr>
          </w:p>
        </w:tc>
        <w:tc>
          <w:tcPr>
            <w:tcW w:w="2265" w:type="dxa"/>
          </w:tcPr>
          <w:p w14:paraId="12280B4A" w14:textId="77777777" w:rsidR="001C6A34" w:rsidRPr="00583F84" w:rsidRDefault="001C6A34" w:rsidP="0090646E">
            <w:pPr>
              <w:pStyle w:val="BodyText"/>
              <w:cnfStyle w:val="000000010000" w:firstRow="0" w:lastRow="0" w:firstColumn="0" w:lastColumn="0" w:oddVBand="0" w:evenVBand="0" w:oddHBand="0" w:evenHBand="1" w:firstRowFirstColumn="0" w:firstRowLastColumn="0" w:lastRowFirstColumn="0" w:lastRowLastColumn="0"/>
              <w:rPr>
                <w:lang w:eastAsia="en-US"/>
              </w:rPr>
            </w:pPr>
          </w:p>
        </w:tc>
        <w:tc>
          <w:tcPr>
            <w:tcW w:w="2265" w:type="dxa"/>
          </w:tcPr>
          <w:p w14:paraId="2545C264" w14:textId="77777777" w:rsidR="001C6A34" w:rsidRPr="00583F84" w:rsidRDefault="001C6A34" w:rsidP="0090646E">
            <w:pPr>
              <w:pStyle w:val="BodyText"/>
              <w:cnfStyle w:val="000000010000" w:firstRow="0" w:lastRow="0" w:firstColumn="0" w:lastColumn="0" w:oddVBand="0" w:evenVBand="0" w:oddHBand="0" w:evenHBand="1" w:firstRowFirstColumn="0" w:firstRowLastColumn="0" w:lastRowFirstColumn="0" w:lastRowLastColumn="0"/>
              <w:rPr>
                <w:lang w:eastAsia="en-US"/>
              </w:rPr>
            </w:pPr>
          </w:p>
        </w:tc>
      </w:tr>
      <w:tr w:rsidR="001C6A34" w:rsidRPr="00583F84" w14:paraId="52BF2C5E" w14:textId="77777777" w:rsidTr="001C6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17581A48" w14:textId="77777777" w:rsidR="001C6A34" w:rsidRPr="00583F84" w:rsidRDefault="001C6A34" w:rsidP="0090646E">
            <w:pPr>
              <w:pStyle w:val="BodyText"/>
              <w:rPr>
                <w:lang w:eastAsia="en-US"/>
              </w:rPr>
            </w:pPr>
          </w:p>
        </w:tc>
        <w:tc>
          <w:tcPr>
            <w:tcW w:w="2265" w:type="dxa"/>
          </w:tcPr>
          <w:p w14:paraId="29F4E78B" w14:textId="77777777" w:rsidR="001C6A34" w:rsidRPr="00583F84" w:rsidRDefault="001C6A34" w:rsidP="0090646E">
            <w:pPr>
              <w:pStyle w:val="BodyText"/>
              <w:cnfStyle w:val="000000100000" w:firstRow="0" w:lastRow="0" w:firstColumn="0" w:lastColumn="0" w:oddVBand="0" w:evenVBand="0" w:oddHBand="1" w:evenHBand="0" w:firstRowFirstColumn="0" w:firstRowLastColumn="0" w:lastRowFirstColumn="0" w:lastRowLastColumn="0"/>
              <w:rPr>
                <w:lang w:eastAsia="en-US"/>
              </w:rPr>
            </w:pPr>
          </w:p>
        </w:tc>
        <w:tc>
          <w:tcPr>
            <w:tcW w:w="2265" w:type="dxa"/>
          </w:tcPr>
          <w:p w14:paraId="336387DC" w14:textId="77777777" w:rsidR="001C6A34" w:rsidRPr="00583F84" w:rsidRDefault="001C6A34" w:rsidP="0090646E">
            <w:pPr>
              <w:pStyle w:val="BodyText"/>
              <w:cnfStyle w:val="000000100000" w:firstRow="0" w:lastRow="0" w:firstColumn="0" w:lastColumn="0" w:oddVBand="0" w:evenVBand="0" w:oddHBand="1" w:evenHBand="0" w:firstRowFirstColumn="0" w:firstRowLastColumn="0" w:lastRowFirstColumn="0" w:lastRowLastColumn="0"/>
              <w:rPr>
                <w:lang w:eastAsia="en-US"/>
              </w:rPr>
            </w:pPr>
          </w:p>
        </w:tc>
        <w:tc>
          <w:tcPr>
            <w:tcW w:w="2265" w:type="dxa"/>
          </w:tcPr>
          <w:p w14:paraId="0C5FD01A" w14:textId="77777777" w:rsidR="001C6A34" w:rsidRPr="00583F84" w:rsidRDefault="001C6A34" w:rsidP="0090646E">
            <w:pPr>
              <w:pStyle w:val="BodyText"/>
              <w:cnfStyle w:val="000000100000" w:firstRow="0" w:lastRow="0" w:firstColumn="0" w:lastColumn="0" w:oddVBand="0" w:evenVBand="0" w:oddHBand="1" w:evenHBand="0" w:firstRowFirstColumn="0" w:firstRowLastColumn="0" w:lastRowFirstColumn="0" w:lastRowLastColumn="0"/>
              <w:rPr>
                <w:lang w:eastAsia="en-US"/>
              </w:rPr>
            </w:pPr>
          </w:p>
        </w:tc>
      </w:tr>
      <w:tr w:rsidR="001C6A34" w:rsidRPr="00583F84" w14:paraId="192A2D30" w14:textId="77777777" w:rsidTr="001C6A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0B15F176" w14:textId="77777777" w:rsidR="001C6A34" w:rsidRPr="00583F84" w:rsidRDefault="001C6A34" w:rsidP="0090646E">
            <w:pPr>
              <w:pStyle w:val="BodyText"/>
              <w:rPr>
                <w:lang w:eastAsia="en-US"/>
              </w:rPr>
            </w:pPr>
          </w:p>
        </w:tc>
        <w:tc>
          <w:tcPr>
            <w:tcW w:w="2265" w:type="dxa"/>
          </w:tcPr>
          <w:p w14:paraId="63DCF124" w14:textId="77777777" w:rsidR="001C6A34" w:rsidRPr="00583F84" w:rsidRDefault="001C6A34" w:rsidP="0090646E">
            <w:pPr>
              <w:pStyle w:val="BodyText"/>
              <w:cnfStyle w:val="000000010000" w:firstRow="0" w:lastRow="0" w:firstColumn="0" w:lastColumn="0" w:oddVBand="0" w:evenVBand="0" w:oddHBand="0" w:evenHBand="1" w:firstRowFirstColumn="0" w:firstRowLastColumn="0" w:lastRowFirstColumn="0" w:lastRowLastColumn="0"/>
              <w:rPr>
                <w:lang w:eastAsia="en-US"/>
              </w:rPr>
            </w:pPr>
          </w:p>
        </w:tc>
        <w:tc>
          <w:tcPr>
            <w:tcW w:w="2265" w:type="dxa"/>
          </w:tcPr>
          <w:p w14:paraId="2E1BD18A" w14:textId="77777777" w:rsidR="001C6A34" w:rsidRPr="00583F84" w:rsidRDefault="001C6A34" w:rsidP="0090646E">
            <w:pPr>
              <w:pStyle w:val="BodyText"/>
              <w:cnfStyle w:val="000000010000" w:firstRow="0" w:lastRow="0" w:firstColumn="0" w:lastColumn="0" w:oddVBand="0" w:evenVBand="0" w:oddHBand="0" w:evenHBand="1" w:firstRowFirstColumn="0" w:firstRowLastColumn="0" w:lastRowFirstColumn="0" w:lastRowLastColumn="0"/>
              <w:rPr>
                <w:lang w:eastAsia="en-US"/>
              </w:rPr>
            </w:pPr>
          </w:p>
        </w:tc>
        <w:tc>
          <w:tcPr>
            <w:tcW w:w="2265" w:type="dxa"/>
          </w:tcPr>
          <w:p w14:paraId="7C425E57" w14:textId="77777777" w:rsidR="001C6A34" w:rsidRPr="00583F84" w:rsidRDefault="001C6A34" w:rsidP="0090646E">
            <w:pPr>
              <w:pStyle w:val="BodyText"/>
              <w:cnfStyle w:val="000000010000" w:firstRow="0" w:lastRow="0" w:firstColumn="0" w:lastColumn="0" w:oddVBand="0" w:evenVBand="0" w:oddHBand="0" w:evenHBand="1" w:firstRowFirstColumn="0" w:firstRowLastColumn="0" w:lastRowFirstColumn="0" w:lastRowLastColumn="0"/>
              <w:rPr>
                <w:lang w:eastAsia="en-US"/>
              </w:rPr>
            </w:pPr>
          </w:p>
        </w:tc>
      </w:tr>
      <w:tr w:rsidR="001C6A34" w:rsidRPr="00583F84" w14:paraId="4FAF8E4A" w14:textId="77777777" w:rsidTr="001C6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02144E67" w14:textId="77777777" w:rsidR="001C6A34" w:rsidRPr="00583F84" w:rsidRDefault="001C6A34" w:rsidP="0090646E">
            <w:pPr>
              <w:pStyle w:val="BodyText"/>
              <w:rPr>
                <w:lang w:eastAsia="en-US"/>
              </w:rPr>
            </w:pPr>
          </w:p>
        </w:tc>
        <w:tc>
          <w:tcPr>
            <w:tcW w:w="2265" w:type="dxa"/>
          </w:tcPr>
          <w:p w14:paraId="60106F3A" w14:textId="77777777" w:rsidR="001C6A34" w:rsidRPr="00583F84" w:rsidRDefault="001C6A34" w:rsidP="0090646E">
            <w:pPr>
              <w:pStyle w:val="BodyText"/>
              <w:cnfStyle w:val="000000100000" w:firstRow="0" w:lastRow="0" w:firstColumn="0" w:lastColumn="0" w:oddVBand="0" w:evenVBand="0" w:oddHBand="1" w:evenHBand="0" w:firstRowFirstColumn="0" w:firstRowLastColumn="0" w:lastRowFirstColumn="0" w:lastRowLastColumn="0"/>
              <w:rPr>
                <w:lang w:eastAsia="en-US"/>
              </w:rPr>
            </w:pPr>
          </w:p>
        </w:tc>
        <w:tc>
          <w:tcPr>
            <w:tcW w:w="2265" w:type="dxa"/>
          </w:tcPr>
          <w:p w14:paraId="7187EB8C" w14:textId="77777777" w:rsidR="001C6A34" w:rsidRPr="00583F84" w:rsidRDefault="001C6A34" w:rsidP="0090646E">
            <w:pPr>
              <w:pStyle w:val="BodyText"/>
              <w:cnfStyle w:val="000000100000" w:firstRow="0" w:lastRow="0" w:firstColumn="0" w:lastColumn="0" w:oddVBand="0" w:evenVBand="0" w:oddHBand="1" w:evenHBand="0" w:firstRowFirstColumn="0" w:firstRowLastColumn="0" w:lastRowFirstColumn="0" w:lastRowLastColumn="0"/>
              <w:rPr>
                <w:lang w:eastAsia="en-US"/>
              </w:rPr>
            </w:pPr>
          </w:p>
        </w:tc>
        <w:tc>
          <w:tcPr>
            <w:tcW w:w="2265" w:type="dxa"/>
          </w:tcPr>
          <w:p w14:paraId="066444C9" w14:textId="77777777" w:rsidR="001C6A34" w:rsidRPr="00583F84" w:rsidRDefault="001C6A34" w:rsidP="0090646E">
            <w:pPr>
              <w:pStyle w:val="BodyText"/>
              <w:cnfStyle w:val="000000100000" w:firstRow="0" w:lastRow="0" w:firstColumn="0" w:lastColumn="0" w:oddVBand="0" w:evenVBand="0" w:oddHBand="1" w:evenHBand="0" w:firstRowFirstColumn="0" w:firstRowLastColumn="0" w:lastRowFirstColumn="0" w:lastRowLastColumn="0"/>
              <w:rPr>
                <w:lang w:eastAsia="en-US"/>
              </w:rPr>
            </w:pPr>
          </w:p>
        </w:tc>
      </w:tr>
      <w:tr w:rsidR="001C6A34" w:rsidRPr="00583F84" w14:paraId="1C7DEADA" w14:textId="77777777" w:rsidTr="001C6A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1CF27A5C" w14:textId="77777777" w:rsidR="001C6A34" w:rsidRPr="00583F84" w:rsidRDefault="001C6A34" w:rsidP="0090646E">
            <w:pPr>
              <w:pStyle w:val="BodyText"/>
              <w:rPr>
                <w:lang w:eastAsia="en-US"/>
              </w:rPr>
            </w:pPr>
          </w:p>
        </w:tc>
        <w:tc>
          <w:tcPr>
            <w:tcW w:w="2265" w:type="dxa"/>
          </w:tcPr>
          <w:p w14:paraId="1D4CEE38" w14:textId="77777777" w:rsidR="001C6A34" w:rsidRPr="00583F84" w:rsidRDefault="001C6A34" w:rsidP="0090646E">
            <w:pPr>
              <w:pStyle w:val="BodyText"/>
              <w:cnfStyle w:val="000000010000" w:firstRow="0" w:lastRow="0" w:firstColumn="0" w:lastColumn="0" w:oddVBand="0" w:evenVBand="0" w:oddHBand="0" w:evenHBand="1" w:firstRowFirstColumn="0" w:firstRowLastColumn="0" w:lastRowFirstColumn="0" w:lastRowLastColumn="0"/>
              <w:rPr>
                <w:lang w:eastAsia="en-US"/>
              </w:rPr>
            </w:pPr>
          </w:p>
        </w:tc>
        <w:tc>
          <w:tcPr>
            <w:tcW w:w="2265" w:type="dxa"/>
          </w:tcPr>
          <w:p w14:paraId="2B5BA92B" w14:textId="77777777" w:rsidR="001C6A34" w:rsidRPr="00583F84" w:rsidRDefault="001C6A34" w:rsidP="0090646E">
            <w:pPr>
              <w:pStyle w:val="BodyText"/>
              <w:cnfStyle w:val="000000010000" w:firstRow="0" w:lastRow="0" w:firstColumn="0" w:lastColumn="0" w:oddVBand="0" w:evenVBand="0" w:oddHBand="0" w:evenHBand="1" w:firstRowFirstColumn="0" w:firstRowLastColumn="0" w:lastRowFirstColumn="0" w:lastRowLastColumn="0"/>
              <w:rPr>
                <w:lang w:eastAsia="en-US"/>
              </w:rPr>
            </w:pPr>
          </w:p>
        </w:tc>
        <w:tc>
          <w:tcPr>
            <w:tcW w:w="2265" w:type="dxa"/>
          </w:tcPr>
          <w:p w14:paraId="7675B3C1" w14:textId="77777777" w:rsidR="001C6A34" w:rsidRPr="00583F84" w:rsidRDefault="001C6A34" w:rsidP="0090646E">
            <w:pPr>
              <w:pStyle w:val="BodyText"/>
              <w:cnfStyle w:val="000000010000" w:firstRow="0" w:lastRow="0" w:firstColumn="0" w:lastColumn="0" w:oddVBand="0" w:evenVBand="0" w:oddHBand="0" w:evenHBand="1" w:firstRowFirstColumn="0" w:firstRowLastColumn="0" w:lastRowFirstColumn="0" w:lastRowLastColumn="0"/>
              <w:rPr>
                <w:lang w:eastAsia="en-US"/>
              </w:rPr>
            </w:pPr>
          </w:p>
        </w:tc>
      </w:tr>
    </w:tbl>
    <w:p w14:paraId="0E1C7273" w14:textId="77777777" w:rsidR="001C6A34" w:rsidRPr="00583F84" w:rsidRDefault="001C6A34" w:rsidP="0090646E">
      <w:pPr>
        <w:pStyle w:val="BodyText"/>
        <w:rPr>
          <w:lang w:eastAsia="en-US"/>
        </w:rPr>
      </w:pPr>
    </w:p>
    <w:p w14:paraId="1F01A10B" w14:textId="77777777" w:rsidR="003D6070" w:rsidRPr="00583F84" w:rsidRDefault="003D6070" w:rsidP="0090646E">
      <w:pPr>
        <w:pStyle w:val="BodyText"/>
        <w:rPr>
          <w:lang w:eastAsia="en-US"/>
        </w:rPr>
      </w:pPr>
    </w:p>
    <w:p w14:paraId="1C8BE7B5" w14:textId="77777777" w:rsidR="00184B2C" w:rsidRPr="00583F84" w:rsidRDefault="00184B2C" w:rsidP="0090646E">
      <w:pPr>
        <w:pStyle w:val="BodyText"/>
        <w:rPr>
          <w:lang w:eastAsia="en-US"/>
        </w:rPr>
      </w:pPr>
      <w:r w:rsidRPr="00583F84">
        <w:rPr>
          <w:lang w:eastAsia="en-US"/>
        </w:rPr>
        <w:br w:type="page"/>
      </w:r>
    </w:p>
    <w:p w14:paraId="3E44D3E2" w14:textId="6984E52B" w:rsidR="00184B2C" w:rsidRPr="00583F84" w:rsidRDefault="00C2722F" w:rsidP="008E05EF">
      <w:pPr>
        <w:pStyle w:val="Heading2withnumbering"/>
      </w:pPr>
      <w:bookmarkStart w:id="10" w:name="_Toc5024158"/>
      <w:bookmarkStart w:id="11" w:name="_Toc57812390"/>
      <w:r w:rsidRPr="00583F84">
        <w:lastRenderedPageBreak/>
        <w:t xml:space="preserve">One-page project </w:t>
      </w:r>
      <w:bookmarkEnd w:id="10"/>
      <w:r w:rsidR="00C456E0" w:rsidRPr="00583F84">
        <w:t>description</w:t>
      </w:r>
      <w:bookmarkEnd w:id="11"/>
      <w:r w:rsidR="00C456E0" w:rsidRPr="00583F84">
        <w:t xml:space="preserve"> </w:t>
      </w:r>
    </w:p>
    <w:p w14:paraId="51DA5002" w14:textId="52FC35A0" w:rsidR="00C2722F" w:rsidRPr="00583F84" w:rsidRDefault="00C2722F" w:rsidP="00C2722F">
      <w:pPr>
        <w:pStyle w:val="instructions"/>
        <w:rPr>
          <w:b/>
          <w:bCs/>
          <w:lang w:val="en-GB" w:eastAsia="en-US"/>
        </w:rPr>
      </w:pPr>
      <w:r w:rsidRPr="00583F84">
        <w:rPr>
          <w:b/>
          <w:bCs/>
          <w:lang w:val="en-GB" w:eastAsia="en-US"/>
        </w:rPr>
        <w:t>(Maximum length: no more than 500 words)</w:t>
      </w:r>
    </w:p>
    <w:p w14:paraId="3F3C2DCD" w14:textId="77777777" w:rsidR="00C2722F" w:rsidRPr="00583F84" w:rsidRDefault="00C2722F" w:rsidP="00C2722F">
      <w:pPr>
        <w:pStyle w:val="instructions"/>
        <w:rPr>
          <w:lang w:val="en-GB" w:eastAsia="en-US"/>
        </w:rPr>
      </w:pPr>
    </w:p>
    <w:p w14:paraId="02B5D97C" w14:textId="77777777" w:rsidR="00C2722F" w:rsidRPr="00583F84" w:rsidRDefault="00C2722F" w:rsidP="00C2722F">
      <w:pPr>
        <w:pStyle w:val="instructions"/>
        <w:rPr>
          <w:lang w:val="en-GB" w:eastAsia="en-US"/>
        </w:rPr>
      </w:pPr>
      <w:r w:rsidRPr="00583F84">
        <w:rPr>
          <w:lang w:val="en-GB" w:eastAsia="en-US"/>
        </w:rPr>
        <w:t>Within a maximum of one page, provide a strategic description of your proposed project addressing:</w:t>
      </w:r>
    </w:p>
    <w:p w14:paraId="15650C84" w14:textId="738C7DB8" w:rsidR="00C2722F" w:rsidRPr="00583F84" w:rsidRDefault="00C2722F" w:rsidP="00C2722F">
      <w:pPr>
        <w:pStyle w:val="instructionsbullets"/>
        <w:rPr>
          <w:lang w:val="en-GB" w:eastAsia="en-US"/>
        </w:rPr>
      </w:pPr>
      <w:r w:rsidRPr="00583F84">
        <w:rPr>
          <w:lang w:val="en-GB" w:eastAsia="en-US"/>
        </w:rPr>
        <w:t xml:space="preserve">the </w:t>
      </w:r>
      <w:r w:rsidR="00973E34" w:rsidRPr="00583F84">
        <w:rPr>
          <w:lang w:val="en-GB" w:eastAsia="en-US"/>
        </w:rPr>
        <w:t>problem (</w:t>
      </w:r>
      <w:r w:rsidR="00404710" w:rsidRPr="00583F84">
        <w:rPr>
          <w:lang w:val="en-GB" w:eastAsia="en-US"/>
        </w:rPr>
        <w:t>e.g.,</w:t>
      </w:r>
      <w:r w:rsidR="00973E34" w:rsidRPr="00583F84">
        <w:rPr>
          <w:lang w:val="en-GB" w:eastAsia="en-US"/>
        </w:rPr>
        <w:t xml:space="preserve"> from users/customers) to be </w:t>
      </w:r>
      <w:r w:rsidR="00404710" w:rsidRPr="00583F84">
        <w:rPr>
          <w:lang w:val="en-GB" w:eastAsia="en-US"/>
        </w:rPr>
        <w:t>solved</w:t>
      </w:r>
    </w:p>
    <w:p w14:paraId="609DECB6" w14:textId="6FBFDE5F" w:rsidR="00C2722F" w:rsidRPr="00583F84" w:rsidRDefault="00C2722F" w:rsidP="00C2722F">
      <w:pPr>
        <w:pStyle w:val="instructionsbullets"/>
        <w:rPr>
          <w:lang w:val="en-GB" w:eastAsia="en-US"/>
        </w:rPr>
      </w:pPr>
      <w:r w:rsidRPr="00583F84">
        <w:rPr>
          <w:lang w:val="en-GB" w:eastAsia="en-US"/>
        </w:rPr>
        <w:t>the business relevance and the target market impact</w:t>
      </w:r>
    </w:p>
    <w:p w14:paraId="258EDAE9" w14:textId="2EC2DD52" w:rsidR="00C2722F" w:rsidRPr="00583F84" w:rsidRDefault="00C2722F" w:rsidP="00C2722F">
      <w:pPr>
        <w:pStyle w:val="instructionsbullets"/>
        <w:rPr>
          <w:lang w:val="en-GB" w:eastAsia="en-US"/>
        </w:rPr>
      </w:pPr>
      <w:r w:rsidRPr="00583F84">
        <w:rPr>
          <w:lang w:val="en-GB" w:eastAsia="en-US"/>
        </w:rPr>
        <w:t>the innovative aspects and the major expected technical outcomes</w:t>
      </w:r>
    </w:p>
    <w:p w14:paraId="7470D97C" w14:textId="23F7C14D" w:rsidR="00C2722F" w:rsidRPr="00583F84" w:rsidRDefault="00C2722F" w:rsidP="00C2722F">
      <w:pPr>
        <w:pStyle w:val="instructionsbullets"/>
        <w:rPr>
          <w:lang w:val="en-GB" w:eastAsia="en-US"/>
        </w:rPr>
      </w:pPr>
      <w:r w:rsidRPr="00583F84">
        <w:rPr>
          <w:lang w:val="en-GB" w:eastAsia="en-US"/>
        </w:rPr>
        <w:t>the consortium relevance</w:t>
      </w:r>
      <w:r w:rsidR="00973E34" w:rsidRPr="00583F84">
        <w:rPr>
          <w:lang w:val="en-GB" w:eastAsia="en-US"/>
        </w:rPr>
        <w:t xml:space="preserve"> to reach the ambition (technical and business</w:t>
      </w:r>
    </w:p>
    <w:p w14:paraId="64C4B0F0" w14:textId="2169E499" w:rsidR="00DE154D" w:rsidRPr="00583F84" w:rsidRDefault="00DE154D" w:rsidP="00C2722F">
      <w:pPr>
        <w:pStyle w:val="instructionsbullets"/>
        <w:rPr>
          <w:lang w:val="en-GB" w:eastAsia="en-US"/>
        </w:rPr>
      </w:pPr>
      <w:r w:rsidRPr="00583F84">
        <w:rPr>
          <w:lang w:val="en-GB" w:eastAsia="en-US"/>
        </w:rPr>
        <w:t xml:space="preserve">the relevance to the EURIPIDES²-PENTA technology scope. </w:t>
      </w:r>
    </w:p>
    <w:p w14:paraId="70F720FD" w14:textId="77777777" w:rsidR="00EC6D49" w:rsidRPr="00583F84" w:rsidRDefault="00184B2C" w:rsidP="0090646E">
      <w:pPr>
        <w:pStyle w:val="BodyText"/>
      </w:pPr>
      <w:r w:rsidRPr="00583F84">
        <w:t>&lt;Text to be inserted here&gt;</w:t>
      </w:r>
    </w:p>
    <w:p w14:paraId="53B9750F" w14:textId="77777777" w:rsidR="00184B2C" w:rsidRPr="00583F84" w:rsidRDefault="00184B2C" w:rsidP="0090646E">
      <w:pPr>
        <w:pStyle w:val="BodyText"/>
        <w:rPr>
          <w:lang w:eastAsia="en-US"/>
        </w:rPr>
      </w:pPr>
      <w:r w:rsidRPr="00583F84">
        <w:rPr>
          <w:lang w:eastAsia="en-US"/>
        </w:rPr>
        <w:br w:type="page"/>
      </w:r>
    </w:p>
    <w:p w14:paraId="0CCC90B3" w14:textId="756BE20D" w:rsidR="00184B2C" w:rsidRPr="00583F84" w:rsidRDefault="00184B2C" w:rsidP="008E05EF">
      <w:pPr>
        <w:pStyle w:val="Heading2withnumbering"/>
      </w:pPr>
      <w:bookmarkStart w:id="12" w:name="_Toc5024159"/>
      <w:bookmarkStart w:id="13" w:name="_Toc57812391"/>
      <w:r w:rsidRPr="00583F84">
        <w:lastRenderedPageBreak/>
        <w:t>Project overview</w:t>
      </w:r>
      <w:bookmarkEnd w:id="12"/>
      <w:bookmarkEnd w:id="13"/>
    </w:p>
    <w:p w14:paraId="1ED7EB1C" w14:textId="3F00F5C0" w:rsidR="00184B2C" w:rsidRPr="00583F84" w:rsidRDefault="00184B2C" w:rsidP="008E05EF">
      <w:pPr>
        <w:pStyle w:val="Heading3withnumbering"/>
      </w:pPr>
      <w:bookmarkStart w:id="14" w:name="_Toc5024160"/>
      <w:bookmarkStart w:id="15" w:name="_Toc57812392"/>
      <w:r w:rsidRPr="00583F84">
        <w:rPr>
          <w:rStyle w:val="Heading3Char"/>
          <w:b/>
          <w:bCs/>
        </w:rPr>
        <w:t>Rationale of the project</w:t>
      </w:r>
      <w:bookmarkEnd w:id="14"/>
      <w:bookmarkEnd w:id="15"/>
      <w:r w:rsidRPr="00583F84">
        <w:tab/>
      </w:r>
    </w:p>
    <w:p w14:paraId="1506FD78" w14:textId="77464FEA" w:rsidR="00C2722F" w:rsidRPr="009F6765" w:rsidRDefault="00184B2C" w:rsidP="00583F84">
      <w:pPr>
        <w:pStyle w:val="Heading4withnumbering"/>
        <w:rPr>
          <w:lang w:eastAsia="en-US"/>
        </w:rPr>
      </w:pPr>
      <w:bookmarkStart w:id="16" w:name="_Toc57812393"/>
      <w:r w:rsidRPr="00583F84">
        <w:rPr>
          <w:lang w:eastAsia="en-US"/>
        </w:rPr>
        <w:t>Problem statement</w:t>
      </w:r>
      <w:r w:rsidR="00247EE1" w:rsidRPr="00583F84">
        <w:rPr>
          <w:lang w:eastAsia="en-US"/>
        </w:rPr>
        <w:t xml:space="preserve"> </w:t>
      </w:r>
      <w:r w:rsidR="00C456E0" w:rsidRPr="00583F84">
        <w:rPr>
          <w:lang w:eastAsia="en-US"/>
        </w:rPr>
        <w:t>and market value chain</w:t>
      </w:r>
      <w:bookmarkEnd w:id="16"/>
      <w:r w:rsidR="00C456E0" w:rsidRPr="00583F84">
        <w:rPr>
          <w:lang w:eastAsia="en-US"/>
        </w:rPr>
        <w:t xml:space="preserve"> </w:t>
      </w:r>
    </w:p>
    <w:p w14:paraId="2209DDD7" w14:textId="5F74B539" w:rsidR="00B82B1C" w:rsidRPr="00583F84" w:rsidRDefault="00B82B1C" w:rsidP="00B82B1C">
      <w:pPr>
        <w:pStyle w:val="PENTAInstructions"/>
        <w:rPr>
          <w:b/>
          <w:bCs/>
        </w:rPr>
      </w:pPr>
      <w:r w:rsidRPr="00583F84" w:rsidDel="00B82B1C">
        <w:rPr>
          <w:b/>
          <w:bCs/>
        </w:rPr>
        <w:t xml:space="preserve"> </w:t>
      </w:r>
      <w:r w:rsidRPr="00583F84">
        <w:rPr>
          <w:b/>
          <w:bCs/>
        </w:rPr>
        <w:t>(</w:t>
      </w:r>
      <w:r w:rsidRPr="00583F84">
        <w:rPr>
          <w:b/>
          <w:bCs/>
          <w:u w:val="single"/>
        </w:rPr>
        <w:t>Maximum</w:t>
      </w:r>
      <w:r w:rsidRPr="00583F84">
        <w:rPr>
          <w:b/>
          <w:bCs/>
        </w:rPr>
        <w:t xml:space="preserve"> length: 2 pages)</w:t>
      </w:r>
    </w:p>
    <w:p w14:paraId="76891E1F" w14:textId="558E0486" w:rsidR="00B470D2" w:rsidRPr="00583F84" w:rsidRDefault="00B470D2" w:rsidP="00B470D2">
      <w:pPr>
        <w:pStyle w:val="PENTAInstructions"/>
      </w:pPr>
      <w:r w:rsidRPr="009F6765">
        <w:t xml:space="preserve"> </w:t>
      </w:r>
      <w:r w:rsidR="00B82B1C" w:rsidRPr="009F6765">
        <w:t xml:space="preserve">Summarise </w:t>
      </w:r>
      <w:r w:rsidRPr="00583F84">
        <w:t>here the problem the project aims to solve. Explain the current issues, limitations or bottlenecks of what currently exists, explain the needs you plan to satisfy or to create.</w:t>
      </w:r>
    </w:p>
    <w:p w14:paraId="055579DC" w14:textId="77777777" w:rsidR="00B470D2" w:rsidRPr="00583F84" w:rsidRDefault="00B470D2" w:rsidP="00B470D2">
      <w:pPr>
        <w:pStyle w:val="PENTAInstructions"/>
      </w:pPr>
      <w:r w:rsidRPr="00583F84">
        <w:t>Describe the societal, economic and/or technological challenges addressed by the proposed project and the market value chain that it serves</w:t>
      </w:r>
    </w:p>
    <w:p w14:paraId="3B30A44B" w14:textId="77777777" w:rsidR="00B470D2" w:rsidRPr="00583F84" w:rsidRDefault="00B470D2" w:rsidP="00B470D2">
      <w:pPr>
        <w:pStyle w:val="PENTAInstructions"/>
      </w:pPr>
      <w:r w:rsidRPr="00583F84">
        <w:t>The market value chain is a representation of the various processes involved in producing products or services and delivering them to the market. It indicates where and how value is considered and created, and how the market actors in their respective markets can be profitable</w:t>
      </w:r>
    </w:p>
    <w:p w14:paraId="541BB400" w14:textId="77777777" w:rsidR="00B470D2" w:rsidRPr="00583F84" w:rsidRDefault="00B470D2" w:rsidP="00B470D2">
      <w:pPr>
        <w:pStyle w:val="PENTAInstructions"/>
        <w:rPr>
          <w:b/>
          <w:bCs/>
        </w:rPr>
      </w:pPr>
      <w:r w:rsidRPr="00583F84">
        <w:rPr>
          <w:b/>
          <w:bCs/>
        </w:rPr>
        <w:t>This subsection describes the context and background relevant to the project, in terms of technological and market status, not the project itself. It should convince evaluators that the project partners have a good understanding of the context in which they will be evolving, both technology- and business-wise.</w:t>
      </w:r>
    </w:p>
    <w:p w14:paraId="79C2F0CD" w14:textId="77777777" w:rsidR="00EC6D49" w:rsidRPr="00583F84" w:rsidRDefault="003428FC" w:rsidP="0090646E">
      <w:pPr>
        <w:pStyle w:val="BodyText"/>
      </w:pPr>
      <w:r w:rsidRPr="00583F84">
        <w:t>&lt;Text to be inserted here&gt;</w:t>
      </w:r>
    </w:p>
    <w:p w14:paraId="469CEF91" w14:textId="58810369" w:rsidR="003428FC" w:rsidRPr="00583F84" w:rsidRDefault="00C456E0" w:rsidP="00607C5D">
      <w:pPr>
        <w:pStyle w:val="Heading4withnumbering"/>
        <w:rPr>
          <w:lang w:eastAsia="en-US"/>
        </w:rPr>
      </w:pPr>
      <w:bookmarkStart w:id="17" w:name="_Toc57812394"/>
      <w:r w:rsidRPr="00583F84">
        <w:rPr>
          <w:lang w:eastAsia="en-US"/>
        </w:rPr>
        <w:t>Project innovations and technology value chain</w:t>
      </w:r>
      <w:bookmarkEnd w:id="17"/>
      <w:r w:rsidRPr="00583F84">
        <w:rPr>
          <w:lang w:eastAsia="en-US"/>
        </w:rPr>
        <w:t xml:space="preserve"> </w:t>
      </w:r>
    </w:p>
    <w:p w14:paraId="3FF1E6FD" w14:textId="77777777" w:rsidR="00B470D2" w:rsidRPr="00583F84" w:rsidRDefault="00B470D2" w:rsidP="00B470D2">
      <w:pPr>
        <w:pStyle w:val="PENTAInstructions"/>
        <w:rPr>
          <w:b/>
          <w:bCs/>
        </w:rPr>
      </w:pPr>
      <w:r w:rsidRPr="00583F84">
        <w:rPr>
          <w:b/>
          <w:bCs/>
        </w:rPr>
        <w:t>(</w:t>
      </w:r>
      <w:r w:rsidRPr="00583F84">
        <w:rPr>
          <w:b/>
          <w:bCs/>
          <w:u w:val="single"/>
        </w:rPr>
        <w:t>Maximum</w:t>
      </w:r>
      <w:r w:rsidRPr="00583F84">
        <w:rPr>
          <w:b/>
          <w:bCs/>
        </w:rPr>
        <w:t xml:space="preserve"> length: 1-2 pages)</w:t>
      </w:r>
    </w:p>
    <w:p w14:paraId="3E375B1E" w14:textId="4085B3B0" w:rsidR="00B470D2" w:rsidRPr="00583F84" w:rsidRDefault="00B470D2" w:rsidP="00B470D2">
      <w:pPr>
        <w:pStyle w:val="PENTAInstructions"/>
      </w:pPr>
      <w:r w:rsidRPr="009F6765">
        <w:t>Present here a brief view of the project innovations you are introducing. Focus the description on novelty in terms of the state-of-the-art. Innovation can include both technological, process, usage and business model innovations. Explain what the project brings to the table, how it differs from existing results and previous or current pr</w:t>
      </w:r>
      <w:r w:rsidRPr="00583F84">
        <w:t>ojects, products and services, how partners will be able to differentiate themselves from existing market actors and become competitive (or how they can create or reimagine a market). Remain concise in this section (cf. §</w:t>
      </w:r>
      <w:r w:rsidRPr="00583F84">
        <w:fldChar w:fldCharType="begin"/>
      </w:r>
      <w:r w:rsidRPr="00583F84">
        <w:instrText xml:space="preserve"> REF _Ref391975617 \r \h </w:instrText>
      </w:r>
      <w:r w:rsidRPr="00583F84">
        <w:fldChar w:fldCharType="separate"/>
      </w:r>
      <w:r w:rsidR="003049F5">
        <w:rPr>
          <w:b/>
          <w:bCs/>
          <w:lang w:val="en-US"/>
        </w:rPr>
        <w:t>Error! Reference source not found.</w:t>
      </w:r>
      <w:r w:rsidRPr="00583F84">
        <w:fldChar w:fldCharType="end"/>
      </w:r>
      <w:r w:rsidRPr="009F6765">
        <w:t xml:space="preserve"> and §</w:t>
      </w:r>
      <w:r w:rsidRPr="00583F84">
        <w:fldChar w:fldCharType="begin"/>
      </w:r>
      <w:r w:rsidRPr="00583F84">
        <w:instrText xml:space="preserve"> REF _Ref391975625 \r \h </w:instrText>
      </w:r>
      <w:r w:rsidRPr="00583F84">
        <w:fldChar w:fldCharType="separate"/>
      </w:r>
      <w:r w:rsidR="003049F5">
        <w:rPr>
          <w:b/>
          <w:bCs/>
          <w:lang w:val="en-US"/>
        </w:rPr>
        <w:t>Error! Reference source not found.</w:t>
      </w:r>
      <w:r w:rsidRPr="00583F84">
        <w:fldChar w:fldCharType="end"/>
      </w:r>
      <w:r w:rsidRPr="009F6765">
        <w:t>).</w:t>
      </w:r>
    </w:p>
    <w:p w14:paraId="6CAF5441" w14:textId="77777777" w:rsidR="00B470D2" w:rsidRPr="00583F84" w:rsidRDefault="00B470D2" w:rsidP="00B470D2">
      <w:pPr>
        <w:pStyle w:val="PENTAInstructions"/>
      </w:pPr>
      <w:r w:rsidRPr="00583F84">
        <w:t>Describe in a few words what the project aims to achieve and how it backs the broader goals of the main partners.</w:t>
      </w:r>
    </w:p>
    <w:p w14:paraId="1D4030F6" w14:textId="77777777" w:rsidR="00B470D2" w:rsidRPr="00583F84" w:rsidRDefault="00B470D2" w:rsidP="00B470D2">
      <w:pPr>
        <w:pStyle w:val="PENTAInstructions"/>
      </w:pPr>
      <w:r w:rsidRPr="00583F84">
        <w:t>Introduce also the technological value chain(s): it is a kind of modular architecture comprising the main functions and building blocks required to create the solution, as well as their interactions.</w:t>
      </w:r>
    </w:p>
    <w:p w14:paraId="42A2FDD9" w14:textId="77777777" w:rsidR="00B470D2" w:rsidRPr="00583F84" w:rsidRDefault="00B470D2" w:rsidP="00B470D2">
      <w:pPr>
        <w:pStyle w:val="PENTAInstructions"/>
        <w:rPr>
          <w:b/>
          <w:bCs/>
        </w:rPr>
      </w:pPr>
      <w:r w:rsidRPr="00583F84">
        <w:rPr>
          <w:b/>
          <w:bCs/>
        </w:rPr>
        <w:t>This subsection should convince evaluators of the novelty of the project proposal.</w:t>
      </w:r>
    </w:p>
    <w:p w14:paraId="7F42EAFD" w14:textId="77777777" w:rsidR="00954C0B" w:rsidRPr="00583F84" w:rsidRDefault="003428FC" w:rsidP="0090646E">
      <w:pPr>
        <w:pStyle w:val="BodyText"/>
        <w:rPr>
          <w:lang w:eastAsia="en-US"/>
        </w:rPr>
      </w:pPr>
      <w:r w:rsidRPr="00583F84">
        <w:rPr>
          <w:lang w:eastAsia="en-US"/>
        </w:rPr>
        <w:t>&lt;Text to be inserted here&gt;</w:t>
      </w:r>
    </w:p>
    <w:p w14:paraId="4FEEA255" w14:textId="37D79D6B" w:rsidR="008336BC" w:rsidRPr="00583F84" w:rsidRDefault="008336BC" w:rsidP="0090646E">
      <w:pPr>
        <w:pStyle w:val="BodyText"/>
        <w:rPr>
          <w:lang w:eastAsia="en-US"/>
        </w:rPr>
      </w:pPr>
    </w:p>
    <w:p w14:paraId="10D66B8D" w14:textId="1AA7EB83" w:rsidR="00184B2C" w:rsidRPr="00583F84" w:rsidRDefault="00C456E0" w:rsidP="008E05EF">
      <w:pPr>
        <w:pStyle w:val="Heading3withnumbering"/>
        <w:rPr>
          <w:lang w:eastAsia="en-US"/>
        </w:rPr>
      </w:pPr>
      <w:bookmarkStart w:id="18" w:name="_Toc57812395"/>
      <w:r w:rsidRPr="00583F84">
        <w:rPr>
          <w:lang w:eastAsia="en-US"/>
        </w:rPr>
        <w:lastRenderedPageBreak/>
        <w:t>Targeted impact</w:t>
      </w:r>
      <w:bookmarkEnd w:id="18"/>
    </w:p>
    <w:p w14:paraId="0CE8BD71" w14:textId="56EDC176" w:rsidR="00184B2C" w:rsidRPr="00583F84" w:rsidRDefault="00184B2C" w:rsidP="008336BC">
      <w:pPr>
        <w:pStyle w:val="Heading4withnumbering"/>
        <w:rPr>
          <w:lang w:eastAsia="en-US"/>
        </w:rPr>
      </w:pPr>
      <w:bookmarkStart w:id="19" w:name="_Toc57812396"/>
      <w:r w:rsidRPr="00583F84">
        <w:rPr>
          <w:lang w:eastAsia="en-US"/>
        </w:rPr>
        <w:t xml:space="preserve">Market </w:t>
      </w:r>
      <w:r w:rsidR="00C456E0" w:rsidRPr="00583F84">
        <w:rPr>
          <w:lang w:eastAsia="en-US"/>
        </w:rPr>
        <w:t>analysis</w:t>
      </w:r>
      <w:bookmarkEnd w:id="19"/>
      <w:r w:rsidR="00C456E0" w:rsidRPr="00583F84">
        <w:rPr>
          <w:lang w:eastAsia="en-US"/>
        </w:rPr>
        <w:t xml:space="preserve"> </w:t>
      </w:r>
    </w:p>
    <w:p w14:paraId="3E4EAC3B" w14:textId="77777777" w:rsidR="00B470D2" w:rsidRPr="00583F84" w:rsidRDefault="00B470D2" w:rsidP="00B470D2">
      <w:pPr>
        <w:pStyle w:val="PENTAInstructions"/>
        <w:rPr>
          <w:b/>
          <w:bCs/>
        </w:rPr>
      </w:pPr>
      <w:r w:rsidRPr="00583F84">
        <w:rPr>
          <w:b/>
          <w:bCs/>
        </w:rPr>
        <w:t>(</w:t>
      </w:r>
      <w:r w:rsidRPr="00583F84">
        <w:rPr>
          <w:b/>
          <w:bCs/>
          <w:u w:val="single"/>
        </w:rPr>
        <w:t>Maximum</w:t>
      </w:r>
      <w:r w:rsidRPr="00583F84">
        <w:rPr>
          <w:b/>
          <w:bCs/>
        </w:rPr>
        <w:t xml:space="preserve"> length: up to 2 pages)</w:t>
      </w:r>
    </w:p>
    <w:p w14:paraId="6B322A7F" w14:textId="77777777" w:rsidR="00B470D2" w:rsidRPr="00583F84" w:rsidRDefault="00B470D2" w:rsidP="00B470D2">
      <w:pPr>
        <w:pStyle w:val="PENTAInstructions"/>
      </w:pPr>
      <w:r w:rsidRPr="009F6765">
        <w:t>Present here a detailed market analysis that is focused on the actual markets targeted by the projec</w:t>
      </w:r>
      <w:r w:rsidRPr="00583F84">
        <w:t>t partners. Present market trends (e.g. graphics and figures), main products, describe the landscape in terms of competing or alternative solutions (companies, products…), the situation in Europe vs. US and Asia, etc.; provide figures whenever possible. Use up-to-date data or comment on outdated information (e.g. forecasts of several years ago). Do not rely solely on current market situations but consider also predictions and estimates of future growth from the latest studies.</w:t>
      </w:r>
    </w:p>
    <w:p w14:paraId="7E954CE2" w14:textId="77777777" w:rsidR="00B470D2" w:rsidRPr="00583F84" w:rsidRDefault="00B470D2" w:rsidP="00B470D2">
      <w:pPr>
        <w:pStyle w:val="PENTAInstructions"/>
      </w:pPr>
      <w:r w:rsidRPr="00583F84">
        <w:t>Describe the existing or announced industrial products or services in the project domain. Explain which competitive advantages the market leaders have and how differentiation could be achieved towards them. Detail why smaller actors are restricted to low market share (e.g. targeting niche markets or competitiveness issue) and how volatile the market currently is (are there more and more actors or is it the opposite? In the latter case, does it derive from market consolidation or from competitors dying out?).</w:t>
      </w:r>
    </w:p>
    <w:p w14:paraId="40B378F5" w14:textId="77777777" w:rsidR="00B470D2" w:rsidRPr="00583F84" w:rsidRDefault="00B470D2" w:rsidP="00B470D2">
      <w:pPr>
        <w:pStyle w:val="PENTAInstructions"/>
      </w:pPr>
      <w:r w:rsidRPr="00583F84">
        <w:t>Present existing and potential and/or forecasted competitors (e.g. Google in the car industry or satellites). Do not hesitate to introduce Porter’s five forces model of competition to describe (on top of the current industry competitors) not only suppliers and buyers, but also potential new entrants as well as threat of substitutes.</w:t>
      </w:r>
    </w:p>
    <w:p w14:paraId="40341669" w14:textId="77777777" w:rsidR="00B470D2" w:rsidRPr="00583F84" w:rsidRDefault="00B470D2" w:rsidP="00B470D2">
      <w:pPr>
        <w:pStyle w:val="PENTAInstructions"/>
        <w:rPr>
          <w:b/>
          <w:bCs/>
        </w:rPr>
      </w:pPr>
      <w:r w:rsidRPr="00583F84">
        <w:rPr>
          <w:b/>
          <w:bCs/>
        </w:rPr>
        <w:t>This subsection should convince evaluators that the project partners have a clear and detailed understanding of the market they are targeting, including not only the current situation but also the current trends, forecasted evolutions and potential threats.</w:t>
      </w:r>
    </w:p>
    <w:p w14:paraId="6C46F9BC" w14:textId="77777777" w:rsidR="003428FC" w:rsidRPr="00583F84" w:rsidRDefault="003428FC" w:rsidP="0090646E">
      <w:pPr>
        <w:pStyle w:val="BodyText"/>
        <w:rPr>
          <w:lang w:eastAsia="en-US"/>
        </w:rPr>
      </w:pPr>
      <w:r w:rsidRPr="00583F84">
        <w:rPr>
          <w:lang w:eastAsia="en-US"/>
        </w:rPr>
        <w:t>&lt;Text to be inserted here&gt;</w:t>
      </w:r>
    </w:p>
    <w:p w14:paraId="79E79FEC" w14:textId="3F6D0121" w:rsidR="00184B2C" w:rsidRPr="00583F84" w:rsidRDefault="00C456E0" w:rsidP="00607C5D">
      <w:pPr>
        <w:pStyle w:val="Heading4withnumbering"/>
        <w:rPr>
          <w:lang w:eastAsia="en-US"/>
        </w:rPr>
      </w:pPr>
      <w:bookmarkStart w:id="20" w:name="_Toc57812397"/>
      <w:r w:rsidRPr="00583F84">
        <w:rPr>
          <w:lang w:eastAsia="en-US"/>
        </w:rPr>
        <w:t>Consortium market access</w:t>
      </w:r>
      <w:bookmarkEnd w:id="20"/>
      <w:r w:rsidRPr="00583F84">
        <w:rPr>
          <w:lang w:eastAsia="en-US"/>
        </w:rPr>
        <w:t xml:space="preserve"> </w:t>
      </w:r>
    </w:p>
    <w:p w14:paraId="3ED23851" w14:textId="77AFC4B5" w:rsidR="007718B0" w:rsidRPr="00583F84" w:rsidRDefault="007718B0" w:rsidP="007718B0">
      <w:pPr>
        <w:pStyle w:val="instructions"/>
        <w:rPr>
          <w:b/>
          <w:bCs/>
          <w:lang w:val="en-GB" w:eastAsia="en-US"/>
        </w:rPr>
      </w:pPr>
      <w:r w:rsidRPr="00583F84">
        <w:rPr>
          <w:b/>
          <w:bCs/>
          <w:lang w:val="en-GB" w:eastAsia="en-US"/>
        </w:rPr>
        <w:t xml:space="preserve">(Maximum length: </w:t>
      </w:r>
      <w:r w:rsidR="00B470D2" w:rsidRPr="00583F84">
        <w:rPr>
          <w:b/>
          <w:bCs/>
          <w:lang w:val="en-GB" w:eastAsia="en-US"/>
        </w:rPr>
        <w:t>up to two pages</w:t>
      </w:r>
      <w:r w:rsidRPr="00583F84">
        <w:rPr>
          <w:b/>
          <w:bCs/>
          <w:lang w:val="en-GB" w:eastAsia="en-US"/>
        </w:rPr>
        <w:t>)</w:t>
      </w:r>
    </w:p>
    <w:p w14:paraId="21C757AA" w14:textId="77777777" w:rsidR="007718B0" w:rsidRPr="00583F84" w:rsidRDefault="007718B0" w:rsidP="007718B0">
      <w:pPr>
        <w:pStyle w:val="instructions"/>
        <w:rPr>
          <w:lang w:val="en-GB" w:eastAsia="en-US"/>
        </w:rPr>
      </w:pPr>
    </w:p>
    <w:p w14:paraId="5C339127" w14:textId="77F3C6EF" w:rsidR="00B470D2" w:rsidRPr="00583F84" w:rsidRDefault="00B470D2" w:rsidP="00B470D2">
      <w:pPr>
        <w:pStyle w:val="instructions"/>
        <w:rPr>
          <w:lang w:val="en-GB" w:eastAsia="en-US"/>
        </w:rPr>
      </w:pPr>
      <w:r w:rsidRPr="00583F84">
        <w:rPr>
          <w:lang w:val="en-GB" w:eastAsia="en-US"/>
        </w:rPr>
        <w:t>Describe how the introduced innovation will help achieve competitive advantage. Explain the expected business impact of the project with respect to the competition (see §2.2.1). Each of the partners (except for the academics and research centres) should clearly identify its markets, opportunities and how it intends to profit from them.</w:t>
      </w:r>
    </w:p>
    <w:p w14:paraId="5E23C11F" w14:textId="77777777" w:rsidR="00B470D2" w:rsidRPr="00583F84" w:rsidRDefault="00B470D2" w:rsidP="00B470D2">
      <w:pPr>
        <w:pStyle w:val="instructions"/>
        <w:rPr>
          <w:lang w:val="en-GB" w:eastAsia="en-US"/>
        </w:rPr>
      </w:pPr>
    </w:p>
    <w:p w14:paraId="41545BEF" w14:textId="1CB4BDAC" w:rsidR="00B470D2" w:rsidRPr="00583F84" w:rsidRDefault="00B470D2" w:rsidP="00B470D2">
      <w:pPr>
        <w:pStyle w:val="instructions"/>
        <w:rPr>
          <w:lang w:val="en-GB" w:eastAsia="en-US"/>
        </w:rPr>
      </w:pPr>
      <w:r w:rsidRPr="00583F84">
        <w:rPr>
          <w:lang w:val="en-GB" w:eastAsia="en-US"/>
        </w:rPr>
        <w:t>PENTA and EURIPIDES² projects are designed to enable organisations to achieve leadership positions in the value chains addressed as part of the programme. As such, information should be provided in relation to potential IP, opportunities for company development (especially SMEs), along with an analysis of the market State-of-the-Art and competitor positions in the market leading to an understanding of how the outcome of the programme will enable leadership in the applications or systems served.</w:t>
      </w:r>
    </w:p>
    <w:p w14:paraId="5CDD292D" w14:textId="77777777" w:rsidR="00B470D2" w:rsidRPr="00583F84" w:rsidRDefault="00B470D2" w:rsidP="00B470D2">
      <w:pPr>
        <w:pStyle w:val="instructions"/>
        <w:rPr>
          <w:lang w:val="en-GB" w:eastAsia="en-US"/>
        </w:rPr>
      </w:pPr>
    </w:p>
    <w:p w14:paraId="5C57C6B3" w14:textId="035B9F2B" w:rsidR="00B470D2" w:rsidRPr="00583F84" w:rsidRDefault="00B470D2" w:rsidP="00B470D2">
      <w:pPr>
        <w:pStyle w:val="instructions"/>
        <w:rPr>
          <w:lang w:val="en-GB" w:eastAsia="en-US"/>
        </w:rPr>
      </w:pPr>
      <w:r w:rsidRPr="00583F84">
        <w:rPr>
          <w:lang w:val="en-GB" w:eastAsia="en-US"/>
        </w:rPr>
        <w:t xml:space="preserve">Summarise how the partners will exploit the actual project results after the project end. When possible, briefly discuss a timeline for commercialising the project outcome (keeping in mind that </w:t>
      </w:r>
      <w:r w:rsidRPr="00583F84">
        <w:rPr>
          <w:lang w:val="en-GB" w:eastAsia="en-US"/>
        </w:rPr>
        <w:lastRenderedPageBreak/>
        <w:t xml:space="preserve">funded projects may not directly develop products or services): indicate the most relevant technology deployment time range, i.e., short-term (less than two years after project closure), mid-term (two to four years) or long-term (five years or more) that can be expected. </w:t>
      </w:r>
    </w:p>
    <w:p w14:paraId="131A6DD2" w14:textId="77777777" w:rsidR="00B470D2" w:rsidRPr="00583F84" w:rsidRDefault="00B470D2" w:rsidP="00B470D2">
      <w:pPr>
        <w:pStyle w:val="instructions"/>
        <w:rPr>
          <w:lang w:val="en-GB" w:eastAsia="en-US"/>
        </w:rPr>
      </w:pPr>
    </w:p>
    <w:p w14:paraId="2E6EA9EE" w14:textId="06B6C213" w:rsidR="00B470D2" w:rsidRPr="00583F84" w:rsidRDefault="00B470D2" w:rsidP="00B470D2">
      <w:pPr>
        <w:pStyle w:val="instructions"/>
        <w:rPr>
          <w:lang w:val="en-GB" w:eastAsia="en-US"/>
        </w:rPr>
      </w:pPr>
      <w:r w:rsidRPr="00583F84">
        <w:rPr>
          <w:lang w:val="en-GB" w:eastAsia="en-US"/>
        </w:rPr>
        <w:t>NB: while ambition is at the core of competitiveness, it is also important to remain realistic and credible with regards to the partner targets and capabilities.</w:t>
      </w:r>
    </w:p>
    <w:p w14:paraId="2C3FF6A5" w14:textId="77777777" w:rsidR="00B470D2" w:rsidRPr="00583F84" w:rsidRDefault="00B470D2" w:rsidP="00B470D2">
      <w:pPr>
        <w:pStyle w:val="instructions"/>
        <w:rPr>
          <w:lang w:val="en-GB" w:eastAsia="en-US"/>
        </w:rPr>
      </w:pPr>
    </w:p>
    <w:p w14:paraId="1A450C7F" w14:textId="05A28BCF" w:rsidR="007718B0" w:rsidRPr="00583F84" w:rsidRDefault="00B470D2" w:rsidP="007718B0">
      <w:pPr>
        <w:pStyle w:val="instructions"/>
        <w:rPr>
          <w:b/>
          <w:bCs/>
          <w:lang w:val="en-GB" w:eastAsia="en-US"/>
        </w:rPr>
      </w:pPr>
      <w:r w:rsidRPr="00583F84">
        <w:rPr>
          <w:b/>
          <w:bCs/>
          <w:lang w:val="en-GB" w:eastAsia="en-US"/>
        </w:rPr>
        <w:t>This subsection should convince evaluators that the consortium is credible, legitimate and relevant to address the market and to exploit the project results (if successful) to generate business (i.e., that it can have an impact on the market). This subsection should be market oriented and should only focus on the long-term goals of the project (i.e. what is expected to be achieved thanks to the project outcomes, i.e. after the project closure)</w:t>
      </w:r>
    </w:p>
    <w:p w14:paraId="65FD12E4" w14:textId="77777777" w:rsidR="007718B0" w:rsidRPr="00583F84" w:rsidRDefault="007718B0" w:rsidP="007718B0">
      <w:pPr>
        <w:pStyle w:val="instructions"/>
        <w:rPr>
          <w:lang w:val="en-GB" w:eastAsia="en-US"/>
        </w:rPr>
      </w:pPr>
    </w:p>
    <w:p w14:paraId="697E7D2B" w14:textId="157F3C3C" w:rsidR="007411B3" w:rsidRPr="00583F84" w:rsidRDefault="007718B0" w:rsidP="00E57133">
      <w:pPr>
        <w:pStyle w:val="instructions"/>
        <w:rPr>
          <w:lang w:val="en-GB" w:eastAsia="en-US"/>
        </w:rPr>
      </w:pPr>
      <w:r w:rsidRPr="00583F84">
        <w:rPr>
          <w:lang w:val="en-GB" w:eastAsia="en-US"/>
        </w:rPr>
        <w:t xml:space="preserve">The detailed exploitation plans for each of the partners must be filled out on the </w:t>
      </w:r>
      <w:r w:rsidR="00E421DA" w:rsidRPr="00583F84">
        <w:rPr>
          <w:lang w:val="en-GB" w:eastAsia="en-US"/>
        </w:rPr>
        <w:t>PENTA-EURIPIDES²</w:t>
      </w:r>
      <w:r w:rsidRPr="00583F84">
        <w:rPr>
          <w:lang w:val="en-GB" w:eastAsia="en-US"/>
        </w:rPr>
        <w:t xml:space="preserve"> </w:t>
      </w:r>
      <w:r w:rsidR="00A57B03" w:rsidRPr="00583F84">
        <w:rPr>
          <w:lang w:val="en-GB" w:eastAsia="en-US"/>
        </w:rPr>
        <w:t>Project Zone</w:t>
      </w:r>
      <w:r w:rsidRPr="00583F84">
        <w:rPr>
          <w:lang w:val="en-GB" w:eastAsia="en-US"/>
        </w:rPr>
        <w:t xml:space="preserve"> and will be included in Chapter 2.2.3.</w:t>
      </w:r>
    </w:p>
    <w:p w14:paraId="3494C46C" w14:textId="77777777" w:rsidR="00EC6D49" w:rsidRPr="00583F84" w:rsidRDefault="003428FC" w:rsidP="00AF19AB">
      <w:pPr>
        <w:pStyle w:val="BodyText"/>
        <w:rPr>
          <w:lang w:eastAsia="en-US"/>
        </w:rPr>
      </w:pPr>
      <w:r w:rsidRPr="00583F84">
        <w:rPr>
          <w:lang w:eastAsia="en-US"/>
        </w:rPr>
        <w:t>&lt;Text to be inserted here&gt;</w:t>
      </w:r>
    </w:p>
    <w:p w14:paraId="4A4028FE" w14:textId="5D56ED74" w:rsidR="00184B2C" w:rsidRPr="00583F84" w:rsidRDefault="00184B2C" w:rsidP="00607C5D">
      <w:pPr>
        <w:pStyle w:val="Heading4withnumbering"/>
        <w:rPr>
          <w:lang w:eastAsia="en-US"/>
        </w:rPr>
      </w:pPr>
      <w:bookmarkStart w:id="21" w:name="_Toc57812398"/>
      <w:r w:rsidRPr="00583F84">
        <w:rPr>
          <w:lang w:eastAsia="en-US"/>
        </w:rPr>
        <w:t>Partner market access</w:t>
      </w:r>
      <w:bookmarkEnd w:id="21"/>
      <w:r w:rsidRPr="00583F84">
        <w:rPr>
          <w:lang w:eastAsia="en-US"/>
        </w:rPr>
        <w:t xml:space="preserve"> </w:t>
      </w:r>
    </w:p>
    <w:p w14:paraId="0DD1AD19" w14:textId="66F5A679" w:rsidR="00EC6D49" w:rsidRPr="00583F84" w:rsidRDefault="00A057DA" w:rsidP="00A057DA">
      <w:pPr>
        <w:pStyle w:val="autogenerated"/>
        <w:rPr>
          <w:lang w:eastAsia="en-US"/>
        </w:rPr>
      </w:pPr>
      <w:r w:rsidRPr="00583F84">
        <w:rPr>
          <w:lang w:eastAsia="en-US"/>
        </w:rPr>
        <w:t xml:space="preserve">Auto-generated section: input to be provided exclusively on the </w:t>
      </w:r>
      <w:r w:rsidR="00790FE6" w:rsidRPr="00583F84">
        <w:rPr>
          <w:lang w:eastAsia="en-US"/>
        </w:rPr>
        <w:t>Project Zone</w:t>
      </w:r>
      <w:r w:rsidRPr="00583F84">
        <w:rPr>
          <w:lang w:eastAsia="en-US"/>
        </w:rPr>
        <w:t>. Do not edit or remove this box and do not provide any text within this Annex in this chapter.</w:t>
      </w:r>
    </w:p>
    <w:p w14:paraId="3FEA4EA1" w14:textId="77777777" w:rsidR="00184B2C" w:rsidRPr="00583F84" w:rsidRDefault="00184B2C">
      <w:pPr>
        <w:spacing w:before="0" w:after="200" w:line="276" w:lineRule="auto"/>
        <w:rPr>
          <w:rFonts w:eastAsiaTheme="majorEastAsia" w:cs="Arial"/>
          <w:b/>
          <w:bCs/>
          <w:color w:val="7F7F7F" w:themeColor="text1" w:themeTint="80"/>
          <w:sz w:val="24"/>
          <w:lang w:eastAsia="en-US"/>
        </w:rPr>
      </w:pPr>
      <w:r w:rsidRPr="00583F84">
        <w:rPr>
          <w:lang w:eastAsia="en-US"/>
        </w:rPr>
        <w:br w:type="page"/>
      </w:r>
    </w:p>
    <w:p w14:paraId="133DFC6C" w14:textId="2D15967F" w:rsidR="00BF624F" w:rsidRPr="00583F84" w:rsidRDefault="00BF624F" w:rsidP="008E05EF">
      <w:pPr>
        <w:pStyle w:val="Heading3withnumbering"/>
        <w:rPr>
          <w:lang w:eastAsia="en-US"/>
        </w:rPr>
      </w:pPr>
      <w:bookmarkStart w:id="22" w:name="_Toc57812399"/>
      <w:r w:rsidRPr="00583F84">
        <w:rPr>
          <w:lang w:eastAsia="en-US"/>
        </w:rPr>
        <w:lastRenderedPageBreak/>
        <w:t>Contribution to Sustainability</w:t>
      </w:r>
      <w:bookmarkEnd w:id="22"/>
    </w:p>
    <w:p w14:paraId="6CF9D7BE" w14:textId="31111D92" w:rsidR="00BF624F" w:rsidRPr="00583F84" w:rsidRDefault="00BF624F" w:rsidP="007C38C4">
      <w:pPr>
        <w:pStyle w:val="instructions"/>
        <w:rPr>
          <w:b/>
          <w:bCs/>
          <w:lang w:val="en-GB" w:eastAsia="en-US"/>
        </w:rPr>
      </w:pPr>
      <w:r w:rsidRPr="00583F84">
        <w:rPr>
          <w:b/>
          <w:bCs/>
          <w:lang w:val="en-GB" w:eastAsia="en-US"/>
        </w:rPr>
        <w:t xml:space="preserve">(Maximum length: up to </w:t>
      </w:r>
      <w:r w:rsidR="00B470D2" w:rsidRPr="00583F84">
        <w:rPr>
          <w:b/>
          <w:bCs/>
          <w:lang w:val="en-GB" w:eastAsia="en-US"/>
        </w:rPr>
        <w:t>2 pages</w:t>
      </w:r>
      <w:r w:rsidRPr="00583F84">
        <w:rPr>
          <w:b/>
          <w:bCs/>
          <w:lang w:val="en-GB" w:eastAsia="en-US"/>
        </w:rPr>
        <w:t>)</w:t>
      </w:r>
    </w:p>
    <w:p w14:paraId="71CEAD25" w14:textId="77777777" w:rsidR="00DE1C05" w:rsidRPr="00583F84" w:rsidRDefault="00DE1C05" w:rsidP="007C38C4">
      <w:pPr>
        <w:pStyle w:val="instructions"/>
        <w:rPr>
          <w:lang w:val="en-GB" w:eastAsia="en-US"/>
        </w:rPr>
      </w:pPr>
    </w:p>
    <w:p w14:paraId="7B4045CA" w14:textId="6CD2E601" w:rsidR="00BF624F" w:rsidRPr="00583F84" w:rsidRDefault="00BF624F" w:rsidP="007C38C4">
      <w:pPr>
        <w:pStyle w:val="instructions"/>
        <w:rPr>
          <w:lang w:val="en-GB" w:eastAsia="en-US"/>
        </w:rPr>
      </w:pPr>
      <w:r w:rsidRPr="00583F84">
        <w:rPr>
          <w:lang w:val="en-GB" w:eastAsia="en-US"/>
        </w:rPr>
        <w:t>As with general innovation, there is an emerging recognition that sustainable innovation is not just</w:t>
      </w:r>
    </w:p>
    <w:p w14:paraId="19020FEF" w14:textId="77777777" w:rsidR="00BF624F" w:rsidRPr="00583F84" w:rsidRDefault="00BF624F" w:rsidP="007C38C4">
      <w:pPr>
        <w:pStyle w:val="instructions"/>
        <w:rPr>
          <w:lang w:val="en-GB" w:eastAsia="en-US"/>
        </w:rPr>
      </w:pPr>
      <w:r w:rsidRPr="00583F84">
        <w:rPr>
          <w:lang w:val="en-GB" w:eastAsia="en-US"/>
        </w:rPr>
        <w:t xml:space="preserve">about new concepts but is about commercialisation of technologies, products and services and </w:t>
      </w:r>
    </w:p>
    <w:p w14:paraId="076B9D60" w14:textId="77777777" w:rsidR="00BF624F" w:rsidRPr="00583F84" w:rsidRDefault="00BF624F" w:rsidP="007C38C4">
      <w:pPr>
        <w:pStyle w:val="instructions"/>
        <w:rPr>
          <w:lang w:val="en-GB" w:eastAsia="en-US"/>
        </w:rPr>
      </w:pPr>
      <w:r w:rsidRPr="00583F84">
        <w:rPr>
          <w:lang w:val="en-GB" w:eastAsia="en-US"/>
        </w:rPr>
        <w:t xml:space="preserve">about entrepreneurship. Innovation can also be about the adoption of new processes and systems </w:t>
      </w:r>
    </w:p>
    <w:p w14:paraId="47D6931A" w14:textId="59A8506A" w:rsidR="00BF624F" w:rsidRPr="00583F84" w:rsidRDefault="00BF624F" w:rsidP="007C38C4">
      <w:pPr>
        <w:pStyle w:val="instructions"/>
        <w:rPr>
          <w:lang w:val="en-GB" w:eastAsia="en-US"/>
        </w:rPr>
      </w:pPr>
      <w:r w:rsidRPr="00583F84">
        <w:rPr>
          <w:lang w:val="en-GB" w:eastAsia="en-US"/>
        </w:rPr>
        <w:t>at societal level.</w:t>
      </w:r>
    </w:p>
    <w:p w14:paraId="2921E6E0" w14:textId="77777777" w:rsidR="00BF624F" w:rsidRPr="00583F84" w:rsidRDefault="00BF624F" w:rsidP="007C38C4">
      <w:pPr>
        <w:pStyle w:val="instructions"/>
        <w:rPr>
          <w:lang w:val="en-GB" w:eastAsia="en-US"/>
        </w:rPr>
      </w:pPr>
    </w:p>
    <w:p w14:paraId="32029289" w14:textId="77777777" w:rsidR="00BF624F" w:rsidRPr="00583F84" w:rsidRDefault="00BF624F" w:rsidP="007C38C4">
      <w:pPr>
        <w:pStyle w:val="instructions"/>
        <w:rPr>
          <w:lang w:val="en-GB" w:eastAsia="en-US"/>
        </w:rPr>
      </w:pPr>
      <w:r w:rsidRPr="00583F84">
        <w:rPr>
          <w:lang w:val="en-GB" w:eastAsia="en-US"/>
        </w:rPr>
        <w:t xml:space="preserve">Sustainable innovation is a process where sustainability considerations (environmental, social, </w:t>
      </w:r>
    </w:p>
    <w:p w14:paraId="51E69675" w14:textId="77777777" w:rsidR="00BF624F" w:rsidRPr="00583F84" w:rsidRDefault="00BF624F" w:rsidP="007C38C4">
      <w:pPr>
        <w:pStyle w:val="instructions"/>
        <w:rPr>
          <w:lang w:val="en-GB" w:eastAsia="en-US"/>
        </w:rPr>
      </w:pPr>
      <w:r w:rsidRPr="00583F84">
        <w:rPr>
          <w:lang w:val="en-GB" w:eastAsia="en-US"/>
        </w:rPr>
        <w:t>financial) are integrated into company systems from idea generation through to research and</w:t>
      </w:r>
    </w:p>
    <w:p w14:paraId="760930F6" w14:textId="77777777" w:rsidR="00BF624F" w:rsidRPr="00583F84" w:rsidRDefault="00BF624F" w:rsidP="007C38C4">
      <w:pPr>
        <w:pStyle w:val="instructions"/>
        <w:rPr>
          <w:lang w:val="en-GB" w:eastAsia="en-US"/>
        </w:rPr>
      </w:pPr>
      <w:r w:rsidRPr="00583F84">
        <w:rPr>
          <w:lang w:val="en-GB" w:eastAsia="en-US"/>
        </w:rPr>
        <w:t>development (R&amp;D) and commercialisation. This applies to products, services and technologies,</w:t>
      </w:r>
    </w:p>
    <w:p w14:paraId="0DD628AF" w14:textId="6BC169EA" w:rsidR="00BF624F" w:rsidRPr="00583F84" w:rsidRDefault="00BF624F" w:rsidP="007C38C4">
      <w:pPr>
        <w:pStyle w:val="instructions"/>
        <w:rPr>
          <w:lang w:val="en-GB" w:eastAsia="en-US"/>
        </w:rPr>
      </w:pPr>
      <w:r w:rsidRPr="00583F84">
        <w:rPr>
          <w:lang w:val="en-GB" w:eastAsia="en-US"/>
        </w:rPr>
        <w:t>as well as new business and organisation models.</w:t>
      </w:r>
    </w:p>
    <w:p w14:paraId="308B9BB6" w14:textId="77777777" w:rsidR="00BF624F" w:rsidRPr="00583F84" w:rsidRDefault="00BF624F" w:rsidP="007C38C4">
      <w:pPr>
        <w:pStyle w:val="instructions"/>
        <w:rPr>
          <w:lang w:val="en-GB" w:eastAsia="en-US"/>
        </w:rPr>
      </w:pPr>
    </w:p>
    <w:p w14:paraId="7EDD098C" w14:textId="2C1158E2" w:rsidR="00BF624F" w:rsidRPr="00583F84" w:rsidRDefault="00BF624F" w:rsidP="007C38C4">
      <w:pPr>
        <w:pStyle w:val="instructions"/>
        <w:rPr>
          <w:lang w:val="en-GB" w:eastAsia="en-US"/>
        </w:rPr>
      </w:pPr>
      <w:r w:rsidRPr="00583F84">
        <w:rPr>
          <w:lang w:val="en-GB" w:eastAsia="en-US"/>
        </w:rPr>
        <w:t xml:space="preserve">Sustainable innovation has been defined as covering the spectrum of levels of innovation from </w:t>
      </w:r>
    </w:p>
    <w:p w14:paraId="6BE38C0D" w14:textId="38B47AF0" w:rsidR="00BF624F" w:rsidRPr="00583F84" w:rsidRDefault="00BF624F" w:rsidP="007C38C4">
      <w:pPr>
        <w:pStyle w:val="instructions"/>
        <w:rPr>
          <w:lang w:val="en-GB" w:eastAsia="en-US"/>
        </w:rPr>
      </w:pPr>
      <w:r w:rsidRPr="00583F84">
        <w:rPr>
          <w:lang w:val="en-GB" w:eastAsia="en-US"/>
        </w:rPr>
        <w:t>incremental to radical. Whilst there are no absolute or quantifiable definitions and boundaries, four main levels of innovation can be defined in the context of environmental improvement:</w:t>
      </w:r>
    </w:p>
    <w:p w14:paraId="1380BDB2" w14:textId="77777777" w:rsidR="00BF624F" w:rsidRPr="00583F84" w:rsidRDefault="00BF624F" w:rsidP="007C38C4">
      <w:pPr>
        <w:pStyle w:val="instructions"/>
        <w:rPr>
          <w:lang w:val="en-GB" w:eastAsia="en-US"/>
        </w:rPr>
      </w:pPr>
      <w:r w:rsidRPr="00583F84">
        <w:rPr>
          <w:lang w:val="en-GB" w:eastAsia="en-US"/>
        </w:rPr>
        <w:t>Level 1 (incremental): Incremental or small, progressive improvements to existing products</w:t>
      </w:r>
    </w:p>
    <w:p w14:paraId="4CFA0997" w14:textId="77777777" w:rsidR="00BF624F" w:rsidRPr="00583F84" w:rsidRDefault="00BF624F" w:rsidP="007C38C4">
      <w:pPr>
        <w:pStyle w:val="instructions"/>
        <w:rPr>
          <w:lang w:val="en-GB" w:eastAsia="en-US"/>
        </w:rPr>
      </w:pPr>
      <w:r w:rsidRPr="00583F84">
        <w:rPr>
          <w:lang w:val="en-GB" w:eastAsia="en-US"/>
        </w:rPr>
        <w:t>Level 2 (re-design or ‘green limits’): Major re-design of existing products</w:t>
      </w:r>
    </w:p>
    <w:p w14:paraId="2F4EBAFA" w14:textId="77777777" w:rsidR="00BF624F" w:rsidRPr="00583F84" w:rsidRDefault="00BF624F" w:rsidP="007C38C4">
      <w:pPr>
        <w:pStyle w:val="instructions"/>
        <w:rPr>
          <w:lang w:val="en-GB" w:eastAsia="en-US"/>
        </w:rPr>
      </w:pPr>
      <w:r w:rsidRPr="00583F84">
        <w:rPr>
          <w:lang w:val="en-GB" w:eastAsia="en-US"/>
        </w:rPr>
        <w:t>Level 3 (functional or ‘product alternatives’): New product or service concepts to satisfy the same functional need e.g. teleconferencing as an alternative to travel</w:t>
      </w:r>
    </w:p>
    <w:p w14:paraId="7A67C97B" w14:textId="7441D95F" w:rsidR="00BF624F" w:rsidRPr="00583F84" w:rsidRDefault="00BF624F" w:rsidP="007C38C4">
      <w:pPr>
        <w:pStyle w:val="instructions"/>
        <w:rPr>
          <w:lang w:val="en-GB" w:eastAsia="en-US"/>
        </w:rPr>
      </w:pPr>
      <w:r w:rsidRPr="00583F84">
        <w:rPr>
          <w:lang w:val="en-GB" w:eastAsia="en-US"/>
        </w:rPr>
        <w:t>Level 4 (disruptive): Design for a sustainable society</w:t>
      </w:r>
    </w:p>
    <w:p w14:paraId="1D3CFCA9" w14:textId="77777777" w:rsidR="008C051D" w:rsidRPr="00583F84" w:rsidRDefault="008C051D" w:rsidP="007C38C4">
      <w:pPr>
        <w:pStyle w:val="instructions"/>
        <w:rPr>
          <w:lang w:val="en-GB" w:eastAsia="en-US"/>
        </w:rPr>
      </w:pPr>
    </w:p>
    <w:p w14:paraId="3103D2EB" w14:textId="7AA96A84" w:rsidR="00BF624F" w:rsidRPr="00583F84" w:rsidRDefault="00BF624F" w:rsidP="007C38C4">
      <w:pPr>
        <w:pStyle w:val="instructions"/>
        <w:rPr>
          <w:b/>
          <w:bCs/>
          <w:lang w:val="en-GB"/>
        </w:rPr>
      </w:pPr>
      <w:r w:rsidRPr="00583F84">
        <w:rPr>
          <w:b/>
          <w:bCs/>
          <w:lang w:val="en-GB"/>
        </w:rPr>
        <w:t>This section is designed to provide summary information on how you expect your project to contribute towards the creation of a more sustainable society and all claims will need to be substantiated</w:t>
      </w:r>
    </w:p>
    <w:p w14:paraId="24470D87" w14:textId="77777777" w:rsidR="008C051D" w:rsidRPr="00583F84" w:rsidRDefault="008C051D" w:rsidP="008C051D">
      <w:pPr>
        <w:pStyle w:val="PENTABodyText"/>
      </w:pPr>
      <w:r w:rsidRPr="00583F84">
        <w:t>&lt;Text to be inserted here&gt;</w:t>
      </w:r>
    </w:p>
    <w:p w14:paraId="0BBC9FD2" w14:textId="77777777" w:rsidR="008C051D" w:rsidRPr="00583F84" w:rsidRDefault="008C051D" w:rsidP="008C051D">
      <w:pPr>
        <w:pStyle w:val="BodyText"/>
      </w:pPr>
    </w:p>
    <w:p w14:paraId="1AD75952" w14:textId="6493CB14" w:rsidR="00184B2C" w:rsidRPr="00583F84" w:rsidRDefault="00C456E0" w:rsidP="008E05EF">
      <w:pPr>
        <w:pStyle w:val="Heading3withnumbering"/>
        <w:rPr>
          <w:lang w:eastAsia="en-US"/>
        </w:rPr>
      </w:pPr>
      <w:bookmarkStart w:id="23" w:name="_Toc57812400"/>
      <w:r w:rsidRPr="00583F84">
        <w:rPr>
          <w:lang w:eastAsia="en-US"/>
        </w:rPr>
        <w:t>Technology</w:t>
      </w:r>
      <w:bookmarkEnd w:id="23"/>
      <w:r w:rsidRPr="00583F84">
        <w:rPr>
          <w:lang w:eastAsia="en-US"/>
        </w:rPr>
        <w:t xml:space="preserve"> </w:t>
      </w:r>
    </w:p>
    <w:p w14:paraId="528A68AB" w14:textId="71953CBC" w:rsidR="00184B2C" w:rsidRPr="00583F84" w:rsidRDefault="00184B2C" w:rsidP="00607C5D">
      <w:pPr>
        <w:pStyle w:val="Heading4withnumbering"/>
        <w:rPr>
          <w:lang w:eastAsia="en-US"/>
        </w:rPr>
      </w:pPr>
      <w:bookmarkStart w:id="24" w:name="_Ref17383338"/>
      <w:bookmarkStart w:id="25" w:name="_Toc57812401"/>
      <w:r w:rsidRPr="00583F84">
        <w:rPr>
          <w:lang w:eastAsia="en-US"/>
        </w:rPr>
        <w:t>State-of-the-Art (SotA) analysis</w:t>
      </w:r>
      <w:bookmarkEnd w:id="24"/>
      <w:bookmarkEnd w:id="25"/>
    </w:p>
    <w:p w14:paraId="59DE24F8" w14:textId="63D37B6D" w:rsidR="007B2A60" w:rsidRPr="00583F84" w:rsidRDefault="007B2A60" w:rsidP="007B2A60">
      <w:pPr>
        <w:pStyle w:val="instructions"/>
        <w:rPr>
          <w:b/>
          <w:bCs/>
          <w:lang w:val="en-GB" w:eastAsia="en-US"/>
        </w:rPr>
      </w:pPr>
      <w:r w:rsidRPr="00583F84">
        <w:rPr>
          <w:b/>
          <w:bCs/>
          <w:lang w:val="en-GB" w:eastAsia="en-US"/>
        </w:rPr>
        <w:t>(</w:t>
      </w:r>
      <w:r w:rsidR="00702EE2" w:rsidRPr="00583F84">
        <w:rPr>
          <w:b/>
          <w:bCs/>
          <w:lang w:val="en-GB" w:eastAsia="en-US"/>
        </w:rPr>
        <w:t xml:space="preserve">Recommended </w:t>
      </w:r>
      <w:r w:rsidRPr="00583F84">
        <w:rPr>
          <w:b/>
          <w:bCs/>
          <w:lang w:val="en-GB" w:eastAsia="en-US"/>
        </w:rPr>
        <w:t xml:space="preserve">length: </w:t>
      </w:r>
      <w:r w:rsidR="00702EE2" w:rsidRPr="00583F84">
        <w:rPr>
          <w:b/>
          <w:bCs/>
          <w:lang w:val="en-GB" w:eastAsia="en-US"/>
        </w:rPr>
        <w:t>up to 3 pages</w:t>
      </w:r>
      <w:r w:rsidRPr="00583F84">
        <w:rPr>
          <w:b/>
          <w:bCs/>
          <w:lang w:val="en-GB" w:eastAsia="en-US"/>
        </w:rPr>
        <w:t>)</w:t>
      </w:r>
    </w:p>
    <w:p w14:paraId="3A3D147D" w14:textId="77777777" w:rsidR="007B2A60" w:rsidRPr="00583F84" w:rsidRDefault="007B2A60" w:rsidP="007B2A60">
      <w:pPr>
        <w:pStyle w:val="instructions"/>
        <w:rPr>
          <w:lang w:val="en-GB" w:eastAsia="en-US"/>
        </w:rPr>
      </w:pPr>
    </w:p>
    <w:p w14:paraId="29E7441C" w14:textId="076F5156" w:rsidR="00B470D2" w:rsidRPr="00583F84" w:rsidRDefault="00B470D2" w:rsidP="00B470D2">
      <w:pPr>
        <w:pStyle w:val="instructions"/>
        <w:rPr>
          <w:lang w:val="en-GB" w:eastAsia="en-US"/>
        </w:rPr>
      </w:pPr>
      <w:r w:rsidRPr="00583F84">
        <w:rPr>
          <w:lang w:val="en-GB" w:eastAsia="en-US"/>
        </w:rPr>
        <w:t>Describe the current technological situation in the project domain with a detailed technical state-of-the-art, with regard to current products, prototypes and research results and trends, both on the industrial and academic sides.</w:t>
      </w:r>
    </w:p>
    <w:p w14:paraId="12DCEDCD" w14:textId="77777777" w:rsidR="00702EE2" w:rsidRPr="00583F84" w:rsidRDefault="00702EE2" w:rsidP="00B470D2">
      <w:pPr>
        <w:pStyle w:val="instructions"/>
        <w:rPr>
          <w:lang w:val="en-GB" w:eastAsia="en-US"/>
        </w:rPr>
      </w:pPr>
    </w:p>
    <w:p w14:paraId="282CAACF" w14:textId="409B8B2B" w:rsidR="00B470D2" w:rsidRPr="00583F84" w:rsidRDefault="00B470D2" w:rsidP="00B470D2">
      <w:pPr>
        <w:pStyle w:val="instructions"/>
        <w:rPr>
          <w:lang w:val="en-GB" w:eastAsia="en-US"/>
        </w:rPr>
      </w:pPr>
      <w:r w:rsidRPr="00583F84">
        <w:rPr>
          <w:lang w:val="en-GB" w:eastAsia="en-US"/>
        </w:rPr>
        <w:t>For the research state-of-the-art (SotA), also document how your proposed project relates to, and/or builds on results of, and differentiates from, other (past or running) cooperative (e.g. H2020, PENTA, CATRENE, EURIPIDES, ECSEL or National) projects: we recommend filling in, for each of such projects a short description thereof in the suggested table below, focusing on the aspects related to the proposed project and a short description of how the proposed project relates to, and/or builds on and differentiates from it. The relationship section of the table explains the intended knowledge transfers between the existing project and the current proposal.</w:t>
      </w:r>
    </w:p>
    <w:p w14:paraId="2A36C537" w14:textId="77777777" w:rsidR="00702EE2" w:rsidRPr="00583F84" w:rsidRDefault="00702EE2" w:rsidP="00B470D2">
      <w:pPr>
        <w:pStyle w:val="instructions"/>
        <w:rPr>
          <w:lang w:val="en-GB" w:eastAsia="en-US"/>
        </w:rPr>
      </w:pPr>
    </w:p>
    <w:p w14:paraId="54A1895C" w14:textId="77777777" w:rsidR="00B470D2" w:rsidRPr="00583F84" w:rsidRDefault="00B470D2" w:rsidP="00B470D2">
      <w:pPr>
        <w:pStyle w:val="instructions"/>
        <w:rPr>
          <w:lang w:val="en-GB" w:eastAsia="en-US"/>
        </w:rPr>
      </w:pPr>
      <w:r w:rsidRPr="00583F84">
        <w:rPr>
          <w:lang w:val="en-GB" w:eastAsia="en-US"/>
        </w:rPr>
        <w:lastRenderedPageBreak/>
        <w:t xml:space="preserve">The state-of-the-art described in the project proposal will have to be updated / extended in the course of the project. </w:t>
      </w:r>
    </w:p>
    <w:p w14:paraId="33145F99" w14:textId="77777777" w:rsidR="00B470D2" w:rsidRPr="00583F84" w:rsidRDefault="00B470D2" w:rsidP="00B470D2">
      <w:pPr>
        <w:pStyle w:val="instructions"/>
        <w:rPr>
          <w:b/>
          <w:bCs/>
          <w:lang w:val="en-GB" w:eastAsia="en-US"/>
        </w:rPr>
      </w:pPr>
    </w:p>
    <w:p w14:paraId="541F772C" w14:textId="259DD580" w:rsidR="00B470D2" w:rsidRPr="00583F84" w:rsidRDefault="00B470D2" w:rsidP="00B470D2">
      <w:pPr>
        <w:pStyle w:val="instructions"/>
        <w:rPr>
          <w:b/>
          <w:bCs/>
          <w:lang w:val="en-GB" w:eastAsia="en-US"/>
        </w:rPr>
      </w:pPr>
      <w:r w:rsidRPr="00583F84">
        <w:rPr>
          <w:b/>
          <w:bCs/>
          <w:lang w:val="en-GB" w:eastAsia="en-US"/>
        </w:rPr>
        <w:t>This subsection should convince evaluators that the project partners have detailed knowledge of the technological background (and evolution) in the targeted field. PENTA and EURIPIDES² consider the State-of-the-Art analysis as a key tool to clearly understand and steer innovation all along the project lifespan.</w:t>
      </w:r>
    </w:p>
    <w:p w14:paraId="4FF4F94C" w14:textId="77777777" w:rsidR="007B2A60" w:rsidRPr="00583F84" w:rsidRDefault="007B2A60" w:rsidP="007B2A60">
      <w:pPr>
        <w:pStyle w:val="instructions"/>
        <w:rPr>
          <w:lang w:val="en-GB" w:eastAsia="en-US"/>
        </w:rPr>
      </w:pPr>
    </w:p>
    <w:p w14:paraId="4D0B4FB4" w14:textId="77777777" w:rsidR="003428FC" w:rsidRPr="00583F84" w:rsidRDefault="00E200E2" w:rsidP="0090646E">
      <w:pPr>
        <w:pStyle w:val="BodyText"/>
        <w:rPr>
          <w:lang w:eastAsia="en-US"/>
        </w:rPr>
      </w:pPr>
      <w:r w:rsidRPr="00583F84">
        <w:rPr>
          <w:lang w:eastAsia="en-US"/>
        </w:rPr>
        <w:t>&lt;Text to be inserted here&gt;</w:t>
      </w:r>
    </w:p>
    <w:p w14:paraId="45FD8D59" w14:textId="77777777" w:rsidR="00911864" w:rsidRPr="00583F84" w:rsidRDefault="00911864" w:rsidP="0090646E">
      <w:pPr>
        <w:pStyle w:val="BodyText"/>
        <w:rPr>
          <w:lang w:eastAsia="en-US"/>
        </w:rPr>
      </w:pPr>
    </w:p>
    <w:p w14:paraId="2B246AD2" w14:textId="77777777" w:rsidR="006337D9" w:rsidRPr="00583F84" w:rsidRDefault="006337D9" w:rsidP="0090646E">
      <w:pPr>
        <w:pStyle w:val="BodyText"/>
        <w:rPr>
          <w:lang w:eastAsia="en-US"/>
        </w:rPr>
      </w:pPr>
      <w:r w:rsidRPr="00583F84">
        <w:rPr>
          <w:lang w:eastAsia="en-US"/>
        </w:rPr>
        <w:t>Link to previous and/or current collaborative research projects:</w:t>
      </w:r>
    </w:p>
    <w:p w14:paraId="2F22CBD0" w14:textId="77777777" w:rsidR="005578F7" w:rsidRPr="00583F84" w:rsidRDefault="005578F7" w:rsidP="0090646E">
      <w:pPr>
        <w:pStyle w:val="BodyText"/>
        <w:rPr>
          <w:lang w:eastAsia="en-US"/>
        </w:rPr>
      </w:pPr>
    </w:p>
    <w:tbl>
      <w:tblPr>
        <w:tblStyle w:val="TableGrid"/>
        <w:tblW w:w="0" w:type="auto"/>
        <w:tblLook w:val="0420" w:firstRow="1" w:lastRow="0" w:firstColumn="0" w:lastColumn="0" w:noHBand="0" w:noVBand="1"/>
      </w:tblPr>
      <w:tblGrid>
        <w:gridCol w:w="1812"/>
        <w:gridCol w:w="1812"/>
        <w:gridCol w:w="1812"/>
        <w:gridCol w:w="1812"/>
        <w:gridCol w:w="1812"/>
      </w:tblGrid>
      <w:tr w:rsidR="005578F7" w:rsidRPr="00583F84" w14:paraId="35BA3E66" w14:textId="77777777" w:rsidTr="002E44D2">
        <w:trPr>
          <w:cnfStyle w:val="100000000000" w:firstRow="1" w:lastRow="0" w:firstColumn="0" w:lastColumn="0" w:oddVBand="0" w:evenVBand="0" w:oddHBand="0" w:evenHBand="0" w:firstRowFirstColumn="0" w:firstRowLastColumn="0" w:lastRowFirstColumn="0" w:lastRowLastColumn="0"/>
        </w:trPr>
        <w:tc>
          <w:tcPr>
            <w:tcW w:w="1812" w:type="dxa"/>
          </w:tcPr>
          <w:p w14:paraId="64F1B603" w14:textId="77777777" w:rsidR="005578F7" w:rsidRPr="00583F84" w:rsidRDefault="005578F7" w:rsidP="0090646E">
            <w:pPr>
              <w:pStyle w:val="BodyText"/>
              <w:rPr>
                <w:lang w:eastAsia="en-US"/>
              </w:rPr>
            </w:pPr>
            <w:r w:rsidRPr="00583F84">
              <w:rPr>
                <w:lang w:eastAsia="en-US"/>
              </w:rPr>
              <w:t>Project name</w:t>
            </w:r>
          </w:p>
        </w:tc>
        <w:tc>
          <w:tcPr>
            <w:tcW w:w="1812" w:type="dxa"/>
          </w:tcPr>
          <w:p w14:paraId="27E08DEC" w14:textId="3139B5E1" w:rsidR="005578F7" w:rsidRPr="00583F84" w:rsidRDefault="007B2A60" w:rsidP="0090646E">
            <w:pPr>
              <w:pStyle w:val="BodyText"/>
              <w:rPr>
                <w:lang w:eastAsia="en-US"/>
              </w:rPr>
            </w:pPr>
            <w:r w:rsidRPr="00583F84">
              <w:rPr>
                <w:lang w:eastAsia="en-US"/>
              </w:rPr>
              <w:t xml:space="preserve">Collaborative </w:t>
            </w:r>
            <w:r w:rsidR="005578F7" w:rsidRPr="00583F84">
              <w:rPr>
                <w:lang w:eastAsia="en-US"/>
              </w:rPr>
              <w:t>programme</w:t>
            </w:r>
          </w:p>
        </w:tc>
        <w:tc>
          <w:tcPr>
            <w:tcW w:w="1812" w:type="dxa"/>
          </w:tcPr>
          <w:p w14:paraId="6CB161BC" w14:textId="77777777" w:rsidR="005578F7" w:rsidRPr="00583F84" w:rsidRDefault="005578F7" w:rsidP="0090646E">
            <w:pPr>
              <w:pStyle w:val="BodyText"/>
              <w:rPr>
                <w:lang w:eastAsia="en-US"/>
              </w:rPr>
            </w:pPr>
            <w:r w:rsidRPr="00583F84">
              <w:rPr>
                <w:lang w:eastAsia="en-US"/>
              </w:rPr>
              <w:t>Time period (approx.)</w:t>
            </w:r>
          </w:p>
        </w:tc>
        <w:tc>
          <w:tcPr>
            <w:tcW w:w="1812" w:type="dxa"/>
          </w:tcPr>
          <w:p w14:paraId="6BFF62AE" w14:textId="77777777" w:rsidR="005578F7" w:rsidRPr="00583F84" w:rsidRDefault="005578F7" w:rsidP="0090646E">
            <w:pPr>
              <w:pStyle w:val="BodyText"/>
              <w:rPr>
                <w:lang w:eastAsia="en-US"/>
              </w:rPr>
            </w:pPr>
            <w:r w:rsidRPr="00583F84">
              <w:rPr>
                <w:lang w:eastAsia="en-US"/>
              </w:rPr>
              <w:t>Technical focus</w:t>
            </w:r>
          </w:p>
        </w:tc>
        <w:tc>
          <w:tcPr>
            <w:tcW w:w="1812" w:type="dxa"/>
          </w:tcPr>
          <w:p w14:paraId="3F7990F1" w14:textId="77777777" w:rsidR="005578F7" w:rsidRPr="00583F84" w:rsidRDefault="005578F7" w:rsidP="0090646E">
            <w:pPr>
              <w:pStyle w:val="BodyText"/>
              <w:rPr>
                <w:lang w:eastAsia="en-US"/>
              </w:rPr>
            </w:pPr>
            <w:r w:rsidRPr="00583F84">
              <w:rPr>
                <w:lang w:eastAsia="en-US"/>
              </w:rPr>
              <w:t>Relationship</w:t>
            </w:r>
          </w:p>
        </w:tc>
      </w:tr>
      <w:tr w:rsidR="005578F7" w:rsidRPr="00583F84" w14:paraId="5A3F2E7A" w14:textId="77777777" w:rsidTr="002E44D2">
        <w:trPr>
          <w:cnfStyle w:val="000000100000" w:firstRow="0" w:lastRow="0" w:firstColumn="0" w:lastColumn="0" w:oddVBand="0" w:evenVBand="0" w:oddHBand="1" w:evenHBand="0" w:firstRowFirstColumn="0" w:firstRowLastColumn="0" w:lastRowFirstColumn="0" w:lastRowLastColumn="0"/>
        </w:trPr>
        <w:tc>
          <w:tcPr>
            <w:tcW w:w="1812" w:type="dxa"/>
          </w:tcPr>
          <w:p w14:paraId="44F8A885" w14:textId="77777777" w:rsidR="005578F7" w:rsidRPr="00583F84" w:rsidRDefault="005578F7" w:rsidP="0090646E">
            <w:pPr>
              <w:pStyle w:val="BodyText"/>
              <w:rPr>
                <w:lang w:eastAsia="en-US"/>
              </w:rPr>
            </w:pPr>
            <w:r w:rsidRPr="00583F84">
              <w:rPr>
                <w:lang w:eastAsia="en-US"/>
              </w:rPr>
              <w:t>&lt;ACRONYM&gt;</w:t>
            </w:r>
          </w:p>
        </w:tc>
        <w:tc>
          <w:tcPr>
            <w:tcW w:w="1812" w:type="dxa"/>
          </w:tcPr>
          <w:p w14:paraId="1265CB83" w14:textId="58E5920A" w:rsidR="005578F7" w:rsidRPr="00583F84" w:rsidRDefault="005578F7" w:rsidP="0090646E">
            <w:pPr>
              <w:pStyle w:val="BodyText"/>
              <w:rPr>
                <w:lang w:eastAsia="en-US"/>
              </w:rPr>
            </w:pPr>
            <w:r w:rsidRPr="00583F84">
              <w:rPr>
                <w:lang w:eastAsia="en-US"/>
              </w:rPr>
              <w:t xml:space="preserve">&lt;e.g. </w:t>
            </w:r>
            <w:r w:rsidR="00E421DA" w:rsidRPr="00583F84">
              <w:rPr>
                <w:lang w:eastAsia="en-US"/>
              </w:rPr>
              <w:t>PENTA-EURIPIDES²</w:t>
            </w:r>
            <w:r w:rsidRPr="00583F84">
              <w:rPr>
                <w:lang w:eastAsia="en-US"/>
              </w:rPr>
              <w:t>&gt;</w:t>
            </w:r>
          </w:p>
        </w:tc>
        <w:tc>
          <w:tcPr>
            <w:tcW w:w="1812" w:type="dxa"/>
          </w:tcPr>
          <w:p w14:paraId="663D2838" w14:textId="77777777" w:rsidR="005578F7" w:rsidRPr="00583F84" w:rsidRDefault="005578F7" w:rsidP="0090646E">
            <w:pPr>
              <w:pStyle w:val="BodyText"/>
              <w:rPr>
                <w:lang w:eastAsia="en-US"/>
              </w:rPr>
            </w:pPr>
            <w:r w:rsidRPr="00583F84">
              <w:rPr>
                <w:lang w:eastAsia="en-US"/>
              </w:rPr>
              <w:t>&lt;e.g. 2010–2013&gt;</w:t>
            </w:r>
          </w:p>
        </w:tc>
        <w:tc>
          <w:tcPr>
            <w:tcW w:w="1812" w:type="dxa"/>
          </w:tcPr>
          <w:p w14:paraId="533CDF0F" w14:textId="77777777" w:rsidR="005578F7" w:rsidRPr="00583F84" w:rsidRDefault="005578F7" w:rsidP="0090646E">
            <w:pPr>
              <w:pStyle w:val="BodyText"/>
              <w:rPr>
                <w:lang w:eastAsia="en-US"/>
              </w:rPr>
            </w:pPr>
            <w:r w:rsidRPr="00583F84">
              <w:rPr>
                <w:lang w:eastAsia="en-US"/>
              </w:rPr>
              <w:t>&lt;Text to be inserted here&gt;</w:t>
            </w:r>
          </w:p>
        </w:tc>
        <w:tc>
          <w:tcPr>
            <w:tcW w:w="1812" w:type="dxa"/>
          </w:tcPr>
          <w:p w14:paraId="61461FCF" w14:textId="77777777" w:rsidR="005578F7" w:rsidRPr="00583F84" w:rsidRDefault="005578F7" w:rsidP="0090646E">
            <w:pPr>
              <w:pStyle w:val="BodyText"/>
              <w:rPr>
                <w:lang w:eastAsia="en-US"/>
              </w:rPr>
            </w:pPr>
            <w:r w:rsidRPr="00583F84">
              <w:rPr>
                <w:lang w:eastAsia="en-US"/>
              </w:rPr>
              <w:t>&lt;Text to be inserted here&gt;</w:t>
            </w:r>
          </w:p>
        </w:tc>
      </w:tr>
      <w:tr w:rsidR="005578F7" w:rsidRPr="00583F84" w14:paraId="3E4C14DD" w14:textId="77777777" w:rsidTr="002E44D2">
        <w:trPr>
          <w:cnfStyle w:val="000000010000" w:firstRow="0" w:lastRow="0" w:firstColumn="0" w:lastColumn="0" w:oddVBand="0" w:evenVBand="0" w:oddHBand="0" w:evenHBand="1" w:firstRowFirstColumn="0" w:firstRowLastColumn="0" w:lastRowFirstColumn="0" w:lastRowLastColumn="0"/>
        </w:trPr>
        <w:tc>
          <w:tcPr>
            <w:tcW w:w="1812" w:type="dxa"/>
          </w:tcPr>
          <w:p w14:paraId="44E6D5D6" w14:textId="77777777" w:rsidR="005578F7" w:rsidRPr="00583F84" w:rsidRDefault="005578F7" w:rsidP="0090646E">
            <w:pPr>
              <w:pStyle w:val="BodyText"/>
              <w:rPr>
                <w:lang w:eastAsia="en-US"/>
              </w:rPr>
            </w:pPr>
            <w:r w:rsidRPr="00583F84">
              <w:rPr>
                <w:lang w:eastAsia="en-US"/>
              </w:rPr>
              <w:t>&lt;ACRONYM&gt;</w:t>
            </w:r>
          </w:p>
        </w:tc>
        <w:tc>
          <w:tcPr>
            <w:tcW w:w="1812" w:type="dxa"/>
          </w:tcPr>
          <w:p w14:paraId="66A65293" w14:textId="77777777" w:rsidR="005578F7" w:rsidRPr="00583F84" w:rsidRDefault="005578F7" w:rsidP="0090646E">
            <w:pPr>
              <w:pStyle w:val="BodyText"/>
              <w:rPr>
                <w:lang w:eastAsia="en-US"/>
              </w:rPr>
            </w:pPr>
            <w:r w:rsidRPr="00583F84">
              <w:rPr>
                <w:lang w:eastAsia="en-US"/>
              </w:rPr>
              <w:t>&lt;e.g. H2020&gt;</w:t>
            </w:r>
          </w:p>
        </w:tc>
        <w:tc>
          <w:tcPr>
            <w:tcW w:w="1812" w:type="dxa"/>
          </w:tcPr>
          <w:p w14:paraId="15BAB775" w14:textId="77777777" w:rsidR="005578F7" w:rsidRPr="00583F84" w:rsidRDefault="005578F7" w:rsidP="0090646E">
            <w:pPr>
              <w:pStyle w:val="BodyText"/>
              <w:rPr>
                <w:lang w:eastAsia="en-US"/>
              </w:rPr>
            </w:pPr>
            <w:r w:rsidRPr="00583F84">
              <w:rPr>
                <w:lang w:eastAsia="en-US"/>
              </w:rPr>
              <w:t>&lt;e.g. 2012-?&gt;</w:t>
            </w:r>
          </w:p>
        </w:tc>
        <w:tc>
          <w:tcPr>
            <w:tcW w:w="1812" w:type="dxa"/>
          </w:tcPr>
          <w:p w14:paraId="371CC61E" w14:textId="77777777" w:rsidR="005578F7" w:rsidRPr="00583F84" w:rsidRDefault="005578F7" w:rsidP="0090646E">
            <w:pPr>
              <w:pStyle w:val="BodyText"/>
              <w:rPr>
                <w:lang w:eastAsia="en-US"/>
              </w:rPr>
            </w:pPr>
            <w:r w:rsidRPr="00583F84">
              <w:rPr>
                <w:lang w:eastAsia="en-US"/>
              </w:rPr>
              <w:t>&lt;Text to be inserted here&gt;</w:t>
            </w:r>
          </w:p>
        </w:tc>
        <w:tc>
          <w:tcPr>
            <w:tcW w:w="1812" w:type="dxa"/>
          </w:tcPr>
          <w:p w14:paraId="65E932BB" w14:textId="77777777" w:rsidR="005578F7" w:rsidRPr="00583F84" w:rsidRDefault="00E27AA5" w:rsidP="0090646E">
            <w:pPr>
              <w:pStyle w:val="BodyText"/>
              <w:rPr>
                <w:lang w:eastAsia="en-US"/>
              </w:rPr>
            </w:pPr>
            <w:r w:rsidRPr="00583F84">
              <w:rPr>
                <w:lang w:eastAsia="en-US"/>
              </w:rPr>
              <w:t>&lt;Text to be inserted here&gt;</w:t>
            </w:r>
          </w:p>
        </w:tc>
      </w:tr>
      <w:tr w:rsidR="005578F7" w:rsidRPr="00583F84" w14:paraId="0D0DF372" w14:textId="77777777" w:rsidTr="002E44D2">
        <w:trPr>
          <w:cnfStyle w:val="000000100000" w:firstRow="0" w:lastRow="0" w:firstColumn="0" w:lastColumn="0" w:oddVBand="0" w:evenVBand="0" w:oddHBand="1" w:evenHBand="0" w:firstRowFirstColumn="0" w:firstRowLastColumn="0" w:lastRowFirstColumn="0" w:lastRowLastColumn="0"/>
        </w:trPr>
        <w:tc>
          <w:tcPr>
            <w:tcW w:w="1812" w:type="dxa"/>
          </w:tcPr>
          <w:p w14:paraId="07C92F77" w14:textId="77777777" w:rsidR="005578F7" w:rsidRPr="00583F84" w:rsidRDefault="005578F7" w:rsidP="0090646E">
            <w:pPr>
              <w:pStyle w:val="BodyText"/>
              <w:rPr>
                <w:lang w:eastAsia="en-US"/>
              </w:rPr>
            </w:pPr>
          </w:p>
        </w:tc>
        <w:tc>
          <w:tcPr>
            <w:tcW w:w="1812" w:type="dxa"/>
          </w:tcPr>
          <w:p w14:paraId="4C2E9F27" w14:textId="77777777" w:rsidR="005578F7" w:rsidRPr="00583F84" w:rsidRDefault="005578F7" w:rsidP="0090646E">
            <w:pPr>
              <w:pStyle w:val="BodyText"/>
              <w:rPr>
                <w:lang w:eastAsia="en-US"/>
              </w:rPr>
            </w:pPr>
          </w:p>
        </w:tc>
        <w:tc>
          <w:tcPr>
            <w:tcW w:w="1812" w:type="dxa"/>
          </w:tcPr>
          <w:p w14:paraId="339C7A7A" w14:textId="77777777" w:rsidR="005578F7" w:rsidRPr="00583F84" w:rsidRDefault="005578F7" w:rsidP="0090646E">
            <w:pPr>
              <w:pStyle w:val="BodyText"/>
              <w:rPr>
                <w:lang w:eastAsia="en-US"/>
              </w:rPr>
            </w:pPr>
          </w:p>
        </w:tc>
        <w:tc>
          <w:tcPr>
            <w:tcW w:w="1812" w:type="dxa"/>
          </w:tcPr>
          <w:p w14:paraId="151375F6" w14:textId="77777777" w:rsidR="005578F7" w:rsidRPr="00583F84" w:rsidRDefault="005578F7" w:rsidP="0090646E">
            <w:pPr>
              <w:pStyle w:val="BodyText"/>
              <w:rPr>
                <w:lang w:eastAsia="en-US"/>
              </w:rPr>
            </w:pPr>
          </w:p>
        </w:tc>
        <w:tc>
          <w:tcPr>
            <w:tcW w:w="1812" w:type="dxa"/>
          </w:tcPr>
          <w:p w14:paraId="26A11777" w14:textId="77777777" w:rsidR="005578F7" w:rsidRPr="00583F84" w:rsidRDefault="005578F7" w:rsidP="0090646E">
            <w:pPr>
              <w:pStyle w:val="BodyText"/>
              <w:rPr>
                <w:lang w:eastAsia="en-US"/>
              </w:rPr>
            </w:pPr>
          </w:p>
        </w:tc>
      </w:tr>
      <w:tr w:rsidR="005578F7" w:rsidRPr="00583F84" w14:paraId="3E8C458F" w14:textId="77777777" w:rsidTr="002E44D2">
        <w:trPr>
          <w:cnfStyle w:val="000000010000" w:firstRow="0" w:lastRow="0" w:firstColumn="0" w:lastColumn="0" w:oddVBand="0" w:evenVBand="0" w:oddHBand="0" w:evenHBand="1" w:firstRowFirstColumn="0" w:firstRowLastColumn="0" w:lastRowFirstColumn="0" w:lastRowLastColumn="0"/>
        </w:trPr>
        <w:tc>
          <w:tcPr>
            <w:tcW w:w="1812" w:type="dxa"/>
          </w:tcPr>
          <w:p w14:paraId="6B410D44" w14:textId="77777777" w:rsidR="005578F7" w:rsidRPr="00583F84" w:rsidRDefault="005578F7" w:rsidP="0090646E">
            <w:pPr>
              <w:pStyle w:val="BodyText"/>
              <w:rPr>
                <w:lang w:eastAsia="en-US"/>
              </w:rPr>
            </w:pPr>
          </w:p>
        </w:tc>
        <w:tc>
          <w:tcPr>
            <w:tcW w:w="1812" w:type="dxa"/>
          </w:tcPr>
          <w:p w14:paraId="39A6D407" w14:textId="77777777" w:rsidR="005578F7" w:rsidRPr="00583F84" w:rsidRDefault="005578F7" w:rsidP="0090646E">
            <w:pPr>
              <w:pStyle w:val="BodyText"/>
              <w:rPr>
                <w:lang w:eastAsia="en-US"/>
              </w:rPr>
            </w:pPr>
          </w:p>
        </w:tc>
        <w:tc>
          <w:tcPr>
            <w:tcW w:w="1812" w:type="dxa"/>
          </w:tcPr>
          <w:p w14:paraId="5020E0CA" w14:textId="77777777" w:rsidR="005578F7" w:rsidRPr="00583F84" w:rsidRDefault="005578F7" w:rsidP="0090646E">
            <w:pPr>
              <w:pStyle w:val="BodyText"/>
              <w:rPr>
                <w:lang w:eastAsia="en-US"/>
              </w:rPr>
            </w:pPr>
          </w:p>
        </w:tc>
        <w:tc>
          <w:tcPr>
            <w:tcW w:w="1812" w:type="dxa"/>
          </w:tcPr>
          <w:p w14:paraId="185C93D4" w14:textId="77777777" w:rsidR="005578F7" w:rsidRPr="00583F84" w:rsidRDefault="005578F7" w:rsidP="0090646E">
            <w:pPr>
              <w:pStyle w:val="BodyText"/>
              <w:rPr>
                <w:lang w:eastAsia="en-US"/>
              </w:rPr>
            </w:pPr>
          </w:p>
        </w:tc>
        <w:tc>
          <w:tcPr>
            <w:tcW w:w="1812" w:type="dxa"/>
          </w:tcPr>
          <w:p w14:paraId="329FFBD1" w14:textId="77777777" w:rsidR="005578F7" w:rsidRPr="00583F84" w:rsidRDefault="005578F7" w:rsidP="0090646E">
            <w:pPr>
              <w:pStyle w:val="BodyText"/>
              <w:rPr>
                <w:lang w:eastAsia="en-US"/>
              </w:rPr>
            </w:pPr>
          </w:p>
        </w:tc>
      </w:tr>
    </w:tbl>
    <w:p w14:paraId="356F75B5" w14:textId="1BB2D72D" w:rsidR="00184B2C" w:rsidRPr="00583F84" w:rsidRDefault="00C456E0" w:rsidP="00607C5D">
      <w:pPr>
        <w:pStyle w:val="Heading4withnumbering"/>
        <w:rPr>
          <w:lang w:eastAsia="en-US"/>
        </w:rPr>
      </w:pPr>
      <w:bookmarkStart w:id="26" w:name="_Toc57812402"/>
      <w:r w:rsidRPr="00583F84">
        <w:rPr>
          <w:lang w:eastAsia="en-US"/>
        </w:rPr>
        <w:t>Summary of t</w:t>
      </w:r>
      <w:r w:rsidR="00184B2C" w:rsidRPr="00583F84">
        <w:rPr>
          <w:lang w:eastAsia="en-US"/>
        </w:rPr>
        <w:t>echnological innovation</w:t>
      </w:r>
      <w:r w:rsidRPr="00583F84">
        <w:rPr>
          <w:lang w:eastAsia="en-US"/>
        </w:rPr>
        <w:t xml:space="preserve"> and novelty in relation to the SotA</w:t>
      </w:r>
      <w:bookmarkEnd w:id="26"/>
      <w:r w:rsidRPr="00583F84">
        <w:rPr>
          <w:lang w:eastAsia="en-US"/>
        </w:rPr>
        <w:t xml:space="preserve"> </w:t>
      </w:r>
    </w:p>
    <w:p w14:paraId="63B81441" w14:textId="0B4CED90" w:rsidR="007B2A60" w:rsidRPr="00583F84" w:rsidRDefault="007B2A60" w:rsidP="007B2A60">
      <w:pPr>
        <w:pStyle w:val="instructions"/>
        <w:rPr>
          <w:b/>
          <w:bCs/>
          <w:lang w:val="en-GB" w:eastAsia="en-US"/>
        </w:rPr>
      </w:pPr>
      <w:r w:rsidRPr="00583F84">
        <w:rPr>
          <w:b/>
          <w:bCs/>
          <w:lang w:val="en-GB" w:eastAsia="en-US"/>
        </w:rPr>
        <w:t xml:space="preserve">(Maximum length: </w:t>
      </w:r>
      <w:r w:rsidR="0080327D" w:rsidRPr="00583F84">
        <w:rPr>
          <w:b/>
          <w:bCs/>
          <w:lang w:val="en-GB" w:eastAsia="en-US"/>
        </w:rPr>
        <w:t>3 pages</w:t>
      </w:r>
      <w:r w:rsidRPr="00583F84">
        <w:rPr>
          <w:b/>
          <w:bCs/>
          <w:lang w:val="en-GB" w:eastAsia="en-US"/>
        </w:rPr>
        <w:t>)</w:t>
      </w:r>
    </w:p>
    <w:p w14:paraId="47A4095A" w14:textId="77777777" w:rsidR="007B2A60" w:rsidRPr="00583F84" w:rsidRDefault="007B2A60" w:rsidP="007B2A60">
      <w:pPr>
        <w:pStyle w:val="instructions"/>
        <w:rPr>
          <w:lang w:val="en-GB" w:eastAsia="en-US"/>
        </w:rPr>
      </w:pPr>
    </w:p>
    <w:p w14:paraId="7B07AF9D" w14:textId="77777777" w:rsidR="007B2A60" w:rsidRPr="00583F84" w:rsidRDefault="007B2A60" w:rsidP="007B2A60">
      <w:pPr>
        <w:pStyle w:val="instructions"/>
        <w:rPr>
          <w:lang w:val="en-GB" w:eastAsia="en-US"/>
        </w:rPr>
      </w:pPr>
      <w:r w:rsidRPr="00583F84">
        <w:rPr>
          <w:lang w:val="en-GB" w:eastAsia="en-US"/>
        </w:rPr>
        <w:t>Clearly explain:</w:t>
      </w:r>
    </w:p>
    <w:p w14:paraId="70E905C8" w14:textId="1D607A32" w:rsidR="007B2A60" w:rsidRPr="00583F84" w:rsidRDefault="007B2A60" w:rsidP="007B2A60">
      <w:pPr>
        <w:pStyle w:val="instructionsbullets"/>
        <w:rPr>
          <w:lang w:val="en-GB" w:eastAsia="en-US"/>
        </w:rPr>
      </w:pPr>
      <w:r w:rsidRPr="00583F84">
        <w:rPr>
          <w:lang w:val="en-GB" w:eastAsia="en-US"/>
        </w:rPr>
        <w:t xml:space="preserve">the technological innovations proposed by your project, with reference to the current technology </w:t>
      </w:r>
      <w:r w:rsidR="00702EE2" w:rsidRPr="00583F84">
        <w:rPr>
          <w:lang w:val="en-GB" w:eastAsia="en-US"/>
        </w:rPr>
        <w:t>State-of-the-Art</w:t>
      </w:r>
    </w:p>
    <w:p w14:paraId="368FAB4A" w14:textId="193C9001" w:rsidR="007B2A60" w:rsidRPr="00583F84" w:rsidRDefault="007B2A60" w:rsidP="007B2A60">
      <w:pPr>
        <w:pStyle w:val="instructionsbullets"/>
        <w:rPr>
          <w:lang w:val="en-GB" w:eastAsia="en-US"/>
        </w:rPr>
      </w:pPr>
      <w:r w:rsidRPr="00583F84">
        <w:rPr>
          <w:lang w:val="en-GB" w:eastAsia="en-US"/>
        </w:rPr>
        <w:t>what differentiates the project from other R&amp;</w:t>
      </w:r>
      <w:r w:rsidR="00702EE2" w:rsidRPr="00583F84">
        <w:rPr>
          <w:lang w:val="en-GB" w:eastAsia="en-US"/>
        </w:rPr>
        <w:t>D efforts</w:t>
      </w:r>
    </w:p>
    <w:p w14:paraId="6BD32907" w14:textId="52463C99" w:rsidR="0080327D" w:rsidRPr="00583F84" w:rsidRDefault="007B2A60" w:rsidP="007B2A60">
      <w:pPr>
        <w:pStyle w:val="instructionsbullets"/>
        <w:rPr>
          <w:lang w:val="en-GB" w:eastAsia="en-US"/>
        </w:rPr>
      </w:pPr>
      <w:r w:rsidRPr="00583F84">
        <w:rPr>
          <w:lang w:val="en-GB" w:eastAsia="en-US"/>
        </w:rPr>
        <w:t xml:space="preserve">how it builds on the SotA and which novelty it brings from a technological </w:t>
      </w:r>
      <w:r w:rsidR="00702EE2" w:rsidRPr="00583F84">
        <w:rPr>
          <w:lang w:val="en-GB" w:eastAsia="en-US"/>
        </w:rPr>
        <w:t>standpoint</w:t>
      </w:r>
    </w:p>
    <w:p w14:paraId="28DA0C9F" w14:textId="77777777" w:rsidR="0080327D" w:rsidRPr="00583F84" w:rsidRDefault="0080327D" w:rsidP="008E00F9">
      <w:pPr>
        <w:pStyle w:val="instructionsbullets"/>
        <w:numPr>
          <w:ilvl w:val="0"/>
          <w:numId w:val="0"/>
        </w:numPr>
        <w:ind w:left="360" w:hanging="360"/>
        <w:rPr>
          <w:lang w:val="en-GB" w:eastAsia="en-US"/>
        </w:rPr>
      </w:pPr>
    </w:p>
    <w:p w14:paraId="773CBD4A" w14:textId="01C84B2F" w:rsidR="007B2A60" w:rsidRPr="00583F84" w:rsidRDefault="0080327D" w:rsidP="008E00F9">
      <w:pPr>
        <w:pStyle w:val="instructionsbullets"/>
        <w:numPr>
          <w:ilvl w:val="0"/>
          <w:numId w:val="0"/>
        </w:numPr>
        <w:rPr>
          <w:lang w:val="en-GB" w:eastAsia="en-US"/>
        </w:rPr>
      </w:pPr>
      <w:r w:rsidRPr="00583F84">
        <w:rPr>
          <w:b/>
          <w:bCs/>
          <w:lang w:val="en-GB"/>
        </w:rPr>
        <w:t>This subsection should convince evaluators that the consortium has sufficient insight into the technological challenges, enough R&amp;D competence and proposes significant breakthroughs to bring technological innovation and novelty</w:t>
      </w:r>
    </w:p>
    <w:p w14:paraId="21D3E969" w14:textId="11CE6CD8" w:rsidR="00427A05" w:rsidRPr="00583F84" w:rsidRDefault="003428FC" w:rsidP="0090646E">
      <w:pPr>
        <w:pStyle w:val="BodyText"/>
        <w:rPr>
          <w:lang w:eastAsia="en-US"/>
        </w:rPr>
      </w:pPr>
      <w:r w:rsidRPr="00583F84">
        <w:rPr>
          <w:lang w:eastAsia="en-US"/>
        </w:rPr>
        <w:t>&lt;Text to be inserted here&gt;</w:t>
      </w:r>
    </w:p>
    <w:p w14:paraId="62A82AAD" w14:textId="3D56D4F7" w:rsidR="0006443A" w:rsidRPr="00583F84" w:rsidRDefault="00131D19" w:rsidP="00933AF3">
      <w:pPr>
        <w:pStyle w:val="Heading4withnumbering"/>
        <w:rPr>
          <w:lang w:eastAsia="en-US"/>
        </w:rPr>
      </w:pPr>
      <w:bookmarkStart w:id="27" w:name="_Hlk48576039"/>
      <w:bookmarkStart w:id="28" w:name="_Toc57812403"/>
      <w:r w:rsidRPr="00583F84">
        <w:rPr>
          <w:lang w:eastAsia="en-US"/>
        </w:rPr>
        <w:t>Expected project outputs</w:t>
      </w:r>
      <w:bookmarkEnd w:id="28"/>
      <w:r w:rsidRPr="00583F84">
        <w:rPr>
          <w:lang w:eastAsia="en-US"/>
        </w:rPr>
        <w:t xml:space="preserve"> </w:t>
      </w:r>
    </w:p>
    <w:p w14:paraId="276978EB" w14:textId="726F6365" w:rsidR="004E79A0" w:rsidRPr="00583F84" w:rsidRDefault="004E79A0" w:rsidP="004E79A0">
      <w:pPr>
        <w:pStyle w:val="instructions"/>
        <w:rPr>
          <w:b/>
          <w:bCs/>
          <w:lang w:val="en-GB" w:eastAsia="en-US"/>
        </w:rPr>
      </w:pPr>
      <w:r w:rsidRPr="00583F84">
        <w:rPr>
          <w:b/>
          <w:bCs/>
          <w:lang w:val="en-GB" w:eastAsia="en-US"/>
        </w:rPr>
        <w:t xml:space="preserve">(Maximum length: </w:t>
      </w:r>
      <w:r w:rsidR="0080327D" w:rsidRPr="00583F84">
        <w:rPr>
          <w:b/>
          <w:bCs/>
          <w:lang w:val="en-GB" w:eastAsia="en-US"/>
        </w:rPr>
        <w:t>1 page</w:t>
      </w:r>
      <w:r w:rsidRPr="00583F84">
        <w:rPr>
          <w:b/>
          <w:bCs/>
          <w:lang w:val="en-GB" w:eastAsia="en-US"/>
        </w:rPr>
        <w:t>)</w:t>
      </w:r>
    </w:p>
    <w:p w14:paraId="437DD34C" w14:textId="77777777" w:rsidR="00876D39" w:rsidRPr="00583F84" w:rsidRDefault="00876D39" w:rsidP="00F544BB">
      <w:pPr>
        <w:pStyle w:val="instructions"/>
        <w:rPr>
          <w:lang w:val="en-GB" w:eastAsia="en-US"/>
        </w:rPr>
      </w:pPr>
    </w:p>
    <w:p w14:paraId="4E891C33" w14:textId="3644FCD3" w:rsidR="00F544BB" w:rsidRPr="00583F84" w:rsidRDefault="00F544BB" w:rsidP="00F544BB">
      <w:pPr>
        <w:pStyle w:val="instructions"/>
        <w:rPr>
          <w:lang w:val="en-GB" w:eastAsia="en-US"/>
        </w:rPr>
      </w:pPr>
      <w:r w:rsidRPr="00583F84">
        <w:rPr>
          <w:lang w:val="en-GB" w:eastAsia="en-US"/>
        </w:rPr>
        <w:t xml:space="preserve">Detail the concrete final results of the project: give a clear description of what will be its actual set of outputs (new markets, new products, new applications, prototypes, demonstrators, IP positions </w:t>
      </w:r>
      <w:r w:rsidR="0080327D" w:rsidRPr="00583F84">
        <w:rPr>
          <w:lang w:val="en-GB" w:eastAsia="en-US"/>
        </w:rPr>
        <w:t>etc.) The</w:t>
      </w:r>
      <w:r w:rsidRPr="00583F84">
        <w:rPr>
          <w:lang w:val="en-GB" w:eastAsia="en-US"/>
        </w:rPr>
        <w:t xml:space="preserve"> description should be detailed enough to give a clear picture of what will be generated, including the core functionalities and levels of maturity.</w:t>
      </w:r>
    </w:p>
    <w:p w14:paraId="70D204EE" w14:textId="77777777" w:rsidR="0080327D" w:rsidRPr="00583F84" w:rsidRDefault="0080327D" w:rsidP="00F544BB">
      <w:pPr>
        <w:pStyle w:val="instructions"/>
        <w:rPr>
          <w:lang w:val="en-GB" w:eastAsia="en-US"/>
        </w:rPr>
      </w:pPr>
    </w:p>
    <w:p w14:paraId="7D0BBCDF" w14:textId="49337B4F" w:rsidR="00F544BB" w:rsidRPr="00583F84" w:rsidRDefault="00F544BB" w:rsidP="00F544BB">
      <w:pPr>
        <w:pStyle w:val="instructions"/>
        <w:rPr>
          <w:lang w:val="en-GB" w:eastAsia="en-US"/>
        </w:rPr>
      </w:pPr>
      <w:r w:rsidRPr="00583F84">
        <w:rPr>
          <w:lang w:val="en-GB" w:eastAsia="en-US"/>
        </w:rPr>
        <w:t>At the end of the project, the results will be confronted with the content of this subsection (potentially updated through Change Requests). A poor description will be considered as a lack of expected results, or as significant uncertainty about what will be delivered: clarity is therefore highly recommended here.</w:t>
      </w:r>
    </w:p>
    <w:p w14:paraId="570E5E0A" w14:textId="77777777" w:rsidR="0080327D" w:rsidRPr="00583F84" w:rsidRDefault="0080327D" w:rsidP="00F544BB">
      <w:pPr>
        <w:pStyle w:val="instructions"/>
        <w:rPr>
          <w:lang w:val="en-GB" w:eastAsia="en-US"/>
        </w:rPr>
      </w:pPr>
    </w:p>
    <w:p w14:paraId="4659A9E0" w14:textId="0FA3EA1F" w:rsidR="00F544BB" w:rsidRPr="00583F84" w:rsidRDefault="00F544BB" w:rsidP="00F544BB">
      <w:pPr>
        <w:pStyle w:val="instructions"/>
        <w:rPr>
          <w:lang w:val="en-GB" w:eastAsia="en-US"/>
        </w:rPr>
      </w:pPr>
      <w:r w:rsidRPr="00583F84">
        <w:rPr>
          <w:lang w:val="en-GB" w:eastAsia="en-US"/>
        </w:rPr>
        <w:t xml:space="preserve">The requested description must focus on tangible, realistic and credible outputs that will be developed within the project (if the project extends existing solutions, then clearly clarify the specific contributions of the project) and available at project closure, </w:t>
      </w:r>
      <w:r w:rsidR="0080327D" w:rsidRPr="00583F84">
        <w:rPr>
          <w:lang w:val="en-GB" w:eastAsia="en-US"/>
        </w:rPr>
        <w:t>i.e.,</w:t>
      </w:r>
      <w:r w:rsidRPr="00583F84">
        <w:rPr>
          <w:lang w:val="en-GB" w:eastAsia="en-US"/>
        </w:rPr>
        <w:t xml:space="preserve"> demonstrated at the final project review. Post-closure results, like exploitation plans and prospects, have to be indicated in §2.2.2.</w:t>
      </w:r>
    </w:p>
    <w:p w14:paraId="55A285A2" w14:textId="77777777" w:rsidR="0080327D" w:rsidRPr="00583F84" w:rsidRDefault="0080327D" w:rsidP="00F544BB">
      <w:pPr>
        <w:pStyle w:val="instructions"/>
        <w:rPr>
          <w:lang w:val="en-GB" w:eastAsia="en-US"/>
        </w:rPr>
      </w:pPr>
    </w:p>
    <w:p w14:paraId="4177AC5F" w14:textId="78D6E1BE" w:rsidR="004E79A0" w:rsidRPr="00583F84" w:rsidRDefault="00F544BB" w:rsidP="00F544BB">
      <w:pPr>
        <w:pStyle w:val="instructions"/>
        <w:rPr>
          <w:b/>
          <w:bCs/>
          <w:highlight w:val="yellow"/>
          <w:lang w:val="en-GB" w:eastAsia="en-US"/>
        </w:rPr>
      </w:pPr>
      <w:r w:rsidRPr="00583F84">
        <w:rPr>
          <w:b/>
          <w:bCs/>
          <w:lang w:val="en-GB" w:eastAsia="en-US"/>
        </w:rPr>
        <w:t>This subsection should convince evaluators that the project will deliver tangible results of interest that will support the business goals of the project partners</w:t>
      </w:r>
    </w:p>
    <w:p w14:paraId="05565AE4" w14:textId="77777777" w:rsidR="00F544BB" w:rsidRPr="00583F84" w:rsidRDefault="00F544BB" w:rsidP="002E6FDD">
      <w:pPr>
        <w:pStyle w:val="instructions"/>
        <w:rPr>
          <w:lang w:val="en-GB" w:eastAsia="en-US"/>
        </w:rPr>
      </w:pPr>
    </w:p>
    <w:p w14:paraId="3EBFEE2A" w14:textId="0E455DA4" w:rsidR="00BA303C" w:rsidRPr="00583F84" w:rsidRDefault="00BA303C" w:rsidP="00BA303C">
      <w:pPr>
        <w:pStyle w:val="BodyText"/>
      </w:pPr>
      <w:r w:rsidRPr="00583F84">
        <w:t>&lt;Text / drawing to be inserted here&gt;</w:t>
      </w:r>
    </w:p>
    <w:p w14:paraId="6368D162" w14:textId="497D0D90" w:rsidR="00BB7369" w:rsidRPr="00583F84" w:rsidRDefault="00BB7369" w:rsidP="00BB7369">
      <w:pPr>
        <w:pStyle w:val="BodyText"/>
        <w:rPr>
          <w:highlight w:val="yellow"/>
        </w:rPr>
      </w:pPr>
    </w:p>
    <w:p w14:paraId="6CA2DF97" w14:textId="3D8B5484" w:rsidR="00184B2C" w:rsidRPr="00583F84" w:rsidRDefault="00D250C2" w:rsidP="00607C5D">
      <w:pPr>
        <w:pStyle w:val="Heading4withnumbering"/>
        <w:rPr>
          <w:lang w:eastAsia="en-US"/>
        </w:rPr>
      </w:pPr>
      <w:bookmarkStart w:id="29" w:name="_Toc48577059"/>
      <w:bookmarkStart w:id="30" w:name="_Toc49344888"/>
      <w:bookmarkStart w:id="31" w:name="_Toc48577060"/>
      <w:bookmarkStart w:id="32" w:name="_Toc49344889"/>
      <w:bookmarkStart w:id="33" w:name="_Toc48577061"/>
      <w:bookmarkStart w:id="34" w:name="_Toc49344890"/>
      <w:bookmarkStart w:id="35" w:name="_Toc48577062"/>
      <w:bookmarkStart w:id="36" w:name="_Toc49344891"/>
      <w:bookmarkStart w:id="37" w:name="_Toc48577063"/>
      <w:bookmarkStart w:id="38" w:name="_Toc49344892"/>
      <w:bookmarkStart w:id="39" w:name="_Toc48577064"/>
      <w:bookmarkStart w:id="40" w:name="_Toc49344893"/>
      <w:bookmarkStart w:id="41" w:name="_Toc48577065"/>
      <w:bookmarkStart w:id="42" w:name="_Toc49344894"/>
      <w:bookmarkStart w:id="43" w:name="_Toc48577066"/>
      <w:bookmarkStart w:id="44" w:name="_Toc49344895"/>
      <w:bookmarkStart w:id="45" w:name="_Toc48577067"/>
      <w:bookmarkStart w:id="46" w:name="_Toc49344896"/>
      <w:bookmarkStart w:id="47" w:name="_Toc48577068"/>
      <w:bookmarkStart w:id="48" w:name="_Toc49344897"/>
      <w:bookmarkStart w:id="49" w:name="_Toc48577069"/>
      <w:bookmarkStart w:id="50" w:name="_Toc49344898"/>
      <w:bookmarkStart w:id="51" w:name="_Toc48577070"/>
      <w:bookmarkStart w:id="52" w:name="_Toc49344899"/>
      <w:bookmarkStart w:id="53" w:name="_Toc48577071"/>
      <w:bookmarkStart w:id="54" w:name="_Toc49344900"/>
      <w:bookmarkStart w:id="55" w:name="_Toc48577072"/>
      <w:bookmarkStart w:id="56" w:name="_Toc49344901"/>
      <w:bookmarkStart w:id="57" w:name="_Toc57812404"/>
      <w:bookmarkEnd w:id="27"/>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583F84">
        <w:rPr>
          <w:lang w:eastAsia="en-US"/>
        </w:rPr>
        <w:t>Summary of Project Objectives (measurable)</w:t>
      </w:r>
      <w:bookmarkEnd w:id="57"/>
    </w:p>
    <w:p w14:paraId="212C6A7C" w14:textId="776BA22E" w:rsidR="003F0802" w:rsidRPr="00583F84" w:rsidRDefault="003F0802" w:rsidP="003F0802">
      <w:pPr>
        <w:pStyle w:val="instructions"/>
        <w:rPr>
          <w:b/>
          <w:bCs/>
          <w:lang w:val="en-GB"/>
        </w:rPr>
      </w:pPr>
      <w:r w:rsidRPr="00583F84">
        <w:rPr>
          <w:b/>
          <w:bCs/>
          <w:lang w:val="en-GB"/>
        </w:rPr>
        <w:t xml:space="preserve">(Maximum length: </w:t>
      </w:r>
      <w:r w:rsidR="0080327D" w:rsidRPr="00583F84">
        <w:rPr>
          <w:b/>
          <w:bCs/>
          <w:lang w:val="en-GB"/>
        </w:rPr>
        <w:t>1 page</w:t>
      </w:r>
      <w:r w:rsidRPr="00583F84">
        <w:rPr>
          <w:b/>
          <w:bCs/>
          <w:lang w:val="en-GB"/>
        </w:rPr>
        <w:t>)</w:t>
      </w:r>
    </w:p>
    <w:p w14:paraId="3FFDE25A" w14:textId="77777777" w:rsidR="003F0802" w:rsidRPr="00583F84" w:rsidRDefault="003F0802" w:rsidP="003F0802">
      <w:pPr>
        <w:pStyle w:val="instructions"/>
        <w:rPr>
          <w:lang w:val="en-GB"/>
        </w:rPr>
      </w:pPr>
    </w:p>
    <w:p w14:paraId="09E15F3B" w14:textId="03902EEF" w:rsidR="003F0802" w:rsidRPr="00583F84" w:rsidRDefault="003F0802" w:rsidP="003F0802">
      <w:pPr>
        <w:pStyle w:val="instructions"/>
        <w:rPr>
          <w:lang w:val="en-GB"/>
        </w:rPr>
      </w:pPr>
      <w:r w:rsidRPr="00583F84">
        <w:rPr>
          <w:lang w:val="en-GB"/>
        </w:rPr>
        <w:t xml:space="preserve">The goal of this section is to </w:t>
      </w:r>
      <w:r w:rsidRPr="00583F84">
        <w:rPr>
          <w:b/>
          <w:bCs/>
          <w:lang w:val="en-GB"/>
        </w:rPr>
        <w:t>define quantification criteria</w:t>
      </w:r>
      <w:r w:rsidR="0080327D" w:rsidRPr="00583F84">
        <w:rPr>
          <w:b/>
          <w:bCs/>
          <w:lang w:val="en-GB"/>
        </w:rPr>
        <w:t xml:space="preserve">; </w:t>
      </w:r>
      <w:r w:rsidRPr="00583F84">
        <w:rPr>
          <w:lang w:val="en-GB"/>
        </w:rPr>
        <w:t>KPIs (Key Performance Indicators) for the overall expected project results and for each of them individually. KPIs will be used to measure the achievements objectively, serving as a strong tool for project leaders to steer the project and for reviewers to evaluate the project’s progress and the maturity level of the results. The project team is free to define any kind of KPI that they deem most valuable for themselves.</w:t>
      </w:r>
    </w:p>
    <w:p w14:paraId="260F0751" w14:textId="77777777" w:rsidR="003F0802" w:rsidRPr="00583F84" w:rsidRDefault="003F0802" w:rsidP="003F0802">
      <w:pPr>
        <w:pStyle w:val="instructions"/>
        <w:rPr>
          <w:lang w:val="en-GB"/>
        </w:rPr>
      </w:pPr>
    </w:p>
    <w:p w14:paraId="299880B3" w14:textId="16103496" w:rsidR="003F0802" w:rsidRPr="00583F84" w:rsidRDefault="003F0802" w:rsidP="003F0802">
      <w:pPr>
        <w:pStyle w:val="instructions"/>
        <w:rPr>
          <w:lang w:val="en-GB"/>
        </w:rPr>
      </w:pPr>
      <w:r w:rsidRPr="00583F84">
        <w:rPr>
          <w:lang w:val="en-GB"/>
        </w:rPr>
        <w:t>KPIs must be SMART, i.e. they must have an initial (State</w:t>
      </w:r>
      <w:r w:rsidR="009A30ED" w:rsidRPr="00583F84">
        <w:rPr>
          <w:lang w:val="en-GB"/>
        </w:rPr>
        <w:t>-</w:t>
      </w:r>
      <w:r w:rsidRPr="00583F84">
        <w:rPr>
          <w:lang w:val="en-GB"/>
        </w:rPr>
        <w:t>of</w:t>
      </w:r>
      <w:r w:rsidR="009A30ED" w:rsidRPr="00583F84">
        <w:rPr>
          <w:lang w:val="en-GB"/>
        </w:rPr>
        <w:t>-</w:t>
      </w:r>
      <w:r w:rsidRPr="00583F84">
        <w:rPr>
          <w:lang w:val="en-GB"/>
        </w:rPr>
        <w:t>the</w:t>
      </w:r>
      <w:r w:rsidR="009A30ED" w:rsidRPr="00583F84">
        <w:rPr>
          <w:lang w:val="en-GB"/>
        </w:rPr>
        <w:t>-</w:t>
      </w:r>
      <w:r w:rsidRPr="00583F84">
        <w:rPr>
          <w:lang w:val="en-GB"/>
        </w:rPr>
        <w:t>Art) value and a target value:</w:t>
      </w:r>
    </w:p>
    <w:p w14:paraId="5A8E1770" w14:textId="77777777" w:rsidR="003F0802" w:rsidRPr="00583F84" w:rsidRDefault="003F0802" w:rsidP="003F0802">
      <w:pPr>
        <w:pStyle w:val="instructions"/>
        <w:rPr>
          <w:lang w:val="en-GB"/>
        </w:rPr>
      </w:pPr>
    </w:p>
    <w:p w14:paraId="1825F74F" w14:textId="1CC30968" w:rsidR="003F0802" w:rsidRPr="00583F84" w:rsidRDefault="003F0802" w:rsidP="003F0802">
      <w:pPr>
        <w:pStyle w:val="instructionsbullets"/>
        <w:rPr>
          <w:lang w:val="en-GB"/>
        </w:rPr>
      </w:pPr>
      <w:r w:rsidRPr="00583F84">
        <w:rPr>
          <w:b/>
          <w:bCs/>
          <w:lang w:val="en-GB"/>
        </w:rPr>
        <w:t>S</w:t>
      </w:r>
      <w:r w:rsidRPr="00583F84">
        <w:rPr>
          <w:lang w:val="en-GB"/>
        </w:rPr>
        <w:t>pecific (the KPI must be unambiguous)</w:t>
      </w:r>
    </w:p>
    <w:p w14:paraId="038D6074" w14:textId="3D7E9A78" w:rsidR="003F0802" w:rsidRPr="00583F84" w:rsidRDefault="003F0802" w:rsidP="003F0802">
      <w:pPr>
        <w:pStyle w:val="instructionsbullets"/>
        <w:rPr>
          <w:lang w:val="en-GB"/>
        </w:rPr>
      </w:pPr>
      <w:r w:rsidRPr="00583F84">
        <w:rPr>
          <w:b/>
          <w:bCs/>
          <w:lang w:val="en-GB"/>
        </w:rPr>
        <w:t>M</w:t>
      </w:r>
      <w:r w:rsidRPr="00583F84">
        <w:rPr>
          <w:lang w:val="en-GB"/>
        </w:rPr>
        <w:t>easurable (the KPI must be measurable in order to</w:t>
      </w:r>
      <w:r w:rsidR="00C632FE" w:rsidRPr="00583F84">
        <w:rPr>
          <w:lang w:val="en-GB"/>
        </w:rPr>
        <w:t>:</w:t>
      </w:r>
      <w:r w:rsidRPr="00583F84">
        <w:rPr>
          <w:lang w:val="en-GB"/>
        </w:rPr>
        <w:t xml:space="preserve"> indicate its progress</w:t>
      </w:r>
      <w:r w:rsidR="00C632FE" w:rsidRPr="00583F84">
        <w:rPr>
          <w:lang w:val="en-GB"/>
        </w:rPr>
        <w:t>,</w:t>
      </w:r>
      <w:r w:rsidRPr="00583F84">
        <w:rPr>
          <w:lang w:val="en-GB"/>
        </w:rPr>
        <w:t xml:space="preserve"> </w:t>
      </w:r>
      <w:r w:rsidR="00C632FE" w:rsidRPr="00583F84">
        <w:rPr>
          <w:lang w:val="en-GB"/>
        </w:rPr>
        <w:t xml:space="preserve">prove if </w:t>
      </w:r>
      <w:r w:rsidRPr="00583F84">
        <w:rPr>
          <w:lang w:val="en-GB"/>
        </w:rPr>
        <w:t>the target has been reached</w:t>
      </w:r>
      <w:r w:rsidR="00C632FE" w:rsidRPr="00583F84">
        <w:rPr>
          <w:lang w:val="en-GB"/>
        </w:rPr>
        <w:t xml:space="preserve"> and serve as a commercial argument to sell the final solution after the project</w:t>
      </w:r>
      <w:r w:rsidRPr="00583F84">
        <w:rPr>
          <w:lang w:val="en-GB"/>
        </w:rPr>
        <w:t>)</w:t>
      </w:r>
    </w:p>
    <w:p w14:paraId="61B9F1F1" w14:textId="70761198" w:rsidR="003F0802" w:rsidRPr="00583F84" w:rsidRDefault="003F0802" w:rsidP="003F0802">
      <w:pPr>
        <w:pStyle w:val="instructionsbullets"/>
        <w:rPr>
          <w:lang w:val="en-GB"/>
        </w:rPr>
      </w:pPr>
      <w:r w:rsidRPr="00583F84">
        <w:rPr>
          <w:b/>
          <w:bCs/>
          <w:lang w:val="en-GB"/>
        </w:rPr>
        <w:t>A</w:t>
      </w:r>
      <w:r w:rsidRPr="00583F84">
        <w:rPr>
          <w:lang w:val="en-GB"/>
        </w:rPr>
        <w:t>chievable (the KPI must be achievable by the current consortium)</w:t>
      </w:r>
    </w:p>
    <w:p w14:paraId="3583A669" w14:textId="1DC32F52" w:rsidR="003F0802" w:rsidRPr="00583F84" w:rsidRDefault="003F0802" w:rsidP="003F0802">
      <w:pPr>
        <w:pStyle w:val="instructionsbullets"/>
        <w:rPr>
          <w:lang w:val="en-GB"/>
        </w:rPr>
      </w:pPr>
      <w:r w:rsidRPr="00583F84">
        <w:rPr>
          <w:b/>
          <w:bCs/>
          <w:lang w:val="en-GB"/>
        </w:rPr>
        <w:t>R</w:t>
      </w:r>
      <w:r w:rsidRPr="00583F84">
        <w:rPr>
          <w:lang w:val="en-GB"/>
        </w:rPr>
        <w:t xml:space="preserve">elevant </w:t>
      </w:r>
      <w:r w:rsidR="00C632FE" w:rsidRPr="00583F84">
        <w:rPr>
          <w:lang w:val="en-GB"/>
        </w:rPr>
        <w:t>(the KPI must demonstrate the uniqueness of the project results)</w:t>
      </w:r>
    </w:p>
    <w:p w14:paraId="1693C74A" w14:textId="6C7F352C" w:rsidR="003F0802" w:rsidRPr="00583F84" w:rsidRDefault="003F0802" w:rsidP="003F0802">
      <w:pPr>
        <w:pStyle w:val="instructionsbullets"/>
        <w:rPr>
          <w:lang w:val="en-GB"/>
        </w:rPr>
      </w:pPr>
      <w:r w:rsidRPr="00583F84">
        <w:rPr>
          <w:b/>
          <w:bCs/>
          <w:lang w:val="en-GB"/>
        </w:rPr>
        <w:t>T</w:t>
      </w:r>
      <w:r w:rsidRPr="00583F84">
        <w:rPr>
          <w:lang w:val="en-GB"/>
        </w:rPr>
        <w:t>imely (the KPI must be achievable within the project’s time frame)</w:t>
      </w:r>
    </w:p>
    <w:p w14:paraId="3E511DC0" w14:textId="77777777" w:rsidR="003F0802" w:rsidRPr="00583F84" w:rsidRDefault="003F0802" w:rsidP="003F0802">
      <w:pPr>
        <w:pStyle w:val="instructions"/>
        <w:rPr>
          <w:lang w:val="en-GB"/>
        </w:rPr>
      </w:pPr>
    </w:p>
    <w:p w14:paraId="48EF2D9C" w14:textId="77777777" w:rsidR="003F0802" w:rsidRPr="00583F84" w:rsidRDefault="003F0802" w:rsidP="003F0802">
      <w:pPr>
        <w:pStyle w:val="instructions"/>
        <w:rPr>
          <w:lang w:val="en-GB"/>
        </w:rPr>
      </w:pPr>
      <w:r w:rsidRPr="00583F84">
        <w:rPr>
          <w:lang w:val="en-GB"/>
        </w:rPr>
        <w:t>Three types of KPIs should be included:</w:t>
      </w:r>
    </w:p>
    <w:p w14:paraId="1AB591DD" w14:textId="77777777" w:rsidR="003F0802" w:rsidRPr="00583F84" w:rsidRDefault="003F0802" w:rsidP="003F0802">
      <w:pPr>
        <w:pStyle w:val="instructions"/>
        <w:rPr>
          <w:lang w:val="en-GB"/>
        </w:rPr>
      </w:pPr>
    </w:p>
    <w:p w14:paraId="42A99D1B" w14:textId="4D653A4D" w:rsidR="003F0802" w:rsidRPr="00583F84" w:rsidRDefault="003F0802" w:rsidP="003F0802">
      <w:pPr>
        <w:pStyle w:val="instructionsbullets"/>
        <w:rPr>
          <w:lang w:val="en-GB"/>
        </w:rPr>
      </w:pPr>
      <w:r w:rsidRPr="00583F84">
        <w:rPr>
          <w:lang w:val="en-GB"/>
        </w:rPr>
        <w:t xml:space="preserve">Key </w:t>
      </w:r>
      <w:r w:rsidR="0080327D" w:rsidRPr="00583F84">
        <w:rPr>
          <w:lang w:val="en-GB"/>
        </w:rPr>
        <w:t>innovation related</w:t>
      </w:r>
      <w:r w:rsidRPr="00583F84">
        <w:rPr>
          <w:lang w:val="en-GB"/>
        </w:rPr>
        <w:t xml:space="preserve"> KPIs </w:t>
      </w:r>
    </w:p>
    <w:p w14:paraId="7FFCFC22" w14:textId="7ED51768" w:rsidR="003F0802" w:rsidRPr="00583F84" w:rsidRDefault="003F0802" w:rsidP="003F0802">
      <w:pPr>
        <w:pStyle w:val="instructionsbullets"/>
        <w:rPr>
          <w:lang w:val="en-GB"/>
        </w:rPr>
      </w:pPr>
      <w:r w:rsidRPr="00583F84">
        <w:rPr>
          <w:lang w:val="en-GB"/>
        </w:rPr>
        <w:t xml:space="preserve">Unique selling proposition KPIs </w:t>
      </w:r>
    </w:p>
    <w:p w14:paraId="276190B3" w14:textId="4FEFDEC6" w:rsidR="003F0802" w:rsidRPr="00583F84" w:rsidRDefault="003F0802" w:rsidP="003F0802">
      <w:pPr>
        <w:pStyle w:val="instructionsbullets"/>
        <w:rPr>
          <w:lang w:val="en-GB"/>
        </w:rPr>
      </w:pPr>
      <w:r w:rsidRPr="00583F84">
        <w:rPr>
          <w:lang w:val="en-GB"/>
        </w:rPr>
        <w:t>Progress on market access KPIs</w:t>
      </w:r>
    </w:p>
    <w:p w14:paraId="64F8EFAD" w14:textId="77777777" w:rsidR="003F0802" w:rsidRPr="00583F84" w:rsidRDefault="003F0802" w:rsidP="003F0802">
      <w:pPr>
        <w:pStyle w:val="instructions"/>
        <w:rPr>
          <w:lang w:val="en-GB"/>
        </w:rPr>
      </w:pPr>
    </w:p>
    <w:p w14:paraId="3D0FB915" w14:textId="77777777" w:rsidR="003F0802" w:rsidRPr="00583F84" w:rsidRDefault="003F0802" w:rsidP="003F0802">
      <w:pPr>
        <w:pStyle w:val="instructions"/>
        <w:rPr>
          <w:lang w:val="en-GB"/>
        </w:rPr>
      </w:pPr>
      <w:r w:rsidRPr="00583F84">
        <w:rPr>
          <w:lang w:val="en-GB"/>
        </w:rPr>
        <w:t xml:space="preserve">In total, a minimum of six KPIs (a minimum of two per type) must be included within the PO-FPP and all of them must be measurable. </w:t>
      </w:r>
    </w:p>
    <w:p w14:paraId="7D71EC6C" w14:textId="77777777" w:rsidR="0080327D" w:rsidRPr="00583F84" w:rsidRDefault="0080327D" w:rsidP="003F0802">
      <w:pPr>
        <w:pStyle w:val="instructions"/>
        <w:rPr>
          <w:lang w:val="en-GB"/>
        </w:rPr>
      </w:pPr>
    </w:p>
    <w:p w14:paraId="1F3C306D" w14:textId="3F7A6DA5" w:rsidR="003F0802" w:rsidRPr="00583F84" w:rsidRDefault="003F0802" w:rsidP="003F0802">
      <w:pPr>
        <w:pStyle w:val="instructions"/>
        <w:rPr>
          <w:lang w:val="en-GB"/>
        </w:rPr>
      </w:pPr>
      <w:r w:rsidRPr="00583F84">
        <w:rPr>
          <w:lang w:val="en-GB"/>
        </w:rPr>
        <w:lastRenderedPageBreak/>
        <w:t xml:space="preserve">Project </w:t>
      </w:r>
      <w:r w:rsidR="0080327D" w:rsidRPr="00583F84">
        <w:rPr>
          <w:lang w:val="en-GB"/>
        </w:rPr>
        <w:t>management related</w:t>
      </w:r>
      <w:r w:rsidRPr="00583F84">
        <w:rPr>
          <w:lang w:val="en-GB"/>
        </w:rPr>
        <w:t xml:space="preserve"> KPIs, e.g. the number of deliverables published, number of meetings, etc., should </w:t>
      </w:r>
      <w:r w:rsidRPr="00583F84">
        <w:rPr>
          <w:b/>
          <w:bCs/>
          <w:lang w:val="en-GB"/>
        </w:rPr>
        <w:t>not</w:t>
      </w:r>
      <w:r w:rsidRPr="00583F84">
        <w:rPr>
          <w:lang w:val="en-GB"/>
        </w:rPr>
        <w:t xml:space="preserve"> be included. </w:t>
      </w:r>
    </w:p>
    <w:p w14:paraId="631A783F" w14:textId="77777777" w:rsidR="003F0802" w:rsidRPr="00583F84" w:rsidRDefault="003F0802" w:rsidP="003F0802">
      <w:pPr>
        <w:pStyle w:val="instructions"/>
        <w:rPr>
          <w:lang w:val="en-GB"/>
        </w:rPr>
      </w:pPr>
    </w:p>
    <w:p w14:paraId="09840100" w14:textId="77777777" w:rsidR="003F0802" w:rsidRPr="00583F84" w:rsidRDefault="003F0802" w:rsidP="003F0802">
      <w:pPr>
        <w:pStyle w:val="instructions"/>
        <w:rPr>
          <w:lang w:val="en-GB"/>
        </w:rPr>
      </w:pPr>
      <w:r w:rsidRPr="00583F84">
        <w:rPr>
          <w:lang w:val="en-GB"/>
        </w:rPr>
        <w:t xml:space="preserve">KPIs related to key innovations should quantify the initial and targeted performances of your technological innovations. Examples of technological innovation performances include response times, power consumption, etc. During the project, you can measure the current value in order to measure the progress of the innovations. </w:t>
      </w:r>
    </w:p>
    <w:p w14:paraId="282716FF" w14:textId="77777777" w:rsidR="003F0802" w:rsidRPr="00583F84" w:rsidRDefault="003F0802" w:rsidP="003F0802">
      <w:pPr>
        <w:pStyle w:val="instructions"/>
        <w:rPr>
          <w:lang w:val="en-GB"/>
        </w:rPr>
      </w:pPr>
    </w:p>
    <w:p w14:paraId="7EA9FEBD" w14:textId="73388458" w:rsidR="003F0802" w:rsidRPr="00583F84" w:rsidRDefault="003F0802" w:rsidP="003F0802">
      <w:pPr>
        <w:pStyle w:val="instructions"/>
        <w:rPr>
          <w:lang w:val="en-GB"/>
        </w:rPr>
      </w:pPr>
      <w:r w:rsidRPr="00583F84">
        <w:rPr>
          <w:lang w:val="en-GB"/>
        </w:rPr>
        <w:t xml:space="preserve">KPIs relating to unique selling propositions should quantify the unique selling proposition characteristics of your technical innovations. These KPIs will also help you to convince your customers or management to use the results of your project. For example, if you develop a new engineering methodology that will reduce </w:t>
      </w:r>
      <w:r w:rsidR="001B6D1D" w:rsidRPr="00583F84">
        <w:rPr>
          <w:lang w:val="en-GB"/>
        </w:rPr>
        <w:t>power consumption</w:t>
      </w:r>
      <w:r w:rsidRPr="00583F84">
        <w:rPr>
          <w:lang w:val="en-GB"/>
        </w:rPr>
        <w:t xml:space="preserve"> significantly, you need to have a KPI that indicates what the </w:t>
      </w:r>
      <w:r w:rsidR="001B6D1D" w:rsidRPr="00583F84">
        <w:rPr>
          <w:lang w:val="en-GB"/>
        </w:rPr>
        <w:t>power consumption</w:t>
      </w:r>
      <w:r w:rsidRPr="00583F84">
        <w:rPr>
          <w:lang w:val="en-GB"/>
        </w:rPr>
        <w:t xml:space="preserve"> is and what the target for the end of the project is (</w:t>
      </w:r>
      <w:r w:rsidR="0080327D" w:rsidRPr="00583F84">
        <w:rPr>
          <w:lang w:val="en-GB"/>
        </w:rPr>
        <w:t>e.g.,</w:t>
      </w:r>
      <w:r w:rsidRPr="00583F84">
        <w:rPr>
          <w:lang w:val="en-GB"/>
        </w:rPr>
        <w:t xml:space="preserve"> two or three times </w:t>
      </w:r>
      <w:r w:rsidR="001B6D1D" w:rsidRPr="00583F84">
        <w:rPr>
          <w:lang w:val="en-GB"/>
        </w:rPr>
        <w:t>lower</w:t>
      </w:r>
      <w:r w:rsidRPr="00583F84">
        <w:rPr>
          <w:lang w:val="en-GB"/>
        </w:rPr>
        <w:t xml:space="preserve">). At the end of the project, you must be able to show convincing, measured figures indicating the extent to which you have achieved your target. </w:t>
      </w:r>
    </w:p>
    <w:p w14:paraId="5A9E8B26" w14:textId="77777777" w:rsidR="003F0802" w:rsidRPr="00583F84" w:rsidRDefault="003F0802" w:rsidP="003F0802">
      <w:pPr>
        <w:pStyle w:val="instructions"/>
        <w:rPr>
          <w:lang w:val="en-GB"/>
        </w:rPr>
      </w:pPr>
    </w:p>
    <w:p w14:paraId="133BC8DF" w14:textId="5A3A2B4A" w:rsidR="0080327D" w:rsidRPr="00583F84" w:rsidRDefault="003F0802" w:rsidP="003F0802">
      <w:pPr>
        <w:pStyle w:val="instructions"/>
        <w:rPr>
          <w:b/>
          <w:bCs/>
          <w:lang w:val="en-GB"/>
        </w:rPr>
      </w:pPr>
      <w:r w:rsidRPr="00583F84">
        <w:rPr>
          <w:lang w:val="en-GB"/>
        </w:rPr>
        <w:t xml:space="preserve">KPIs relating to market access progress should give you an (indirect) indication of the extent to which the innovations are ready to be introduced in the market. This means the Technology Readiness Level (TRL) of the innovations, but also the preparation and promotion (dissemination) for a market launch. Examples of KPIs could be the targeted TRL level, the targeted number of fairs or conferences at which you want to present the innovations, how many patents you want to register, how many </w:t>
      </w:r>
      <w:r w:rsidR="001B6D1D" w:rsidRPr="00583F84">
        <w:rPr>
          <w:lang w:val="en-GB"/>
        </w:rPr>
        <w:t xml:space="preserve">product or service </w:t>
      </w:r>
      <w:r w:rsidRPr="00583F84">
        <w:rPr>
          <w:lang w:val="en-GB"/>
        </w:rPr>
        <w:t>launches of innovations (fast exploitation) you foresee during or just after the project, the targeted number of people in your new open-source community, etc</w:t>
      </w:r>
      <w:r w:rsidR="0080327D" w:rsidRPr="00583F84">
        <w:rPr>
          <w:b/>
          <w:bCs/>
          <w:lang w:val="en-GB"/>
        </w:rPr>
        <w:t xml:space="preserve"> </w:t>
      </w:r>
    </w:p>
    <w:p w14:paraId="481A7903" w14:textId="77777777" w:rsidR="0080327D" w:rsidRPr="00583F84" w:rsidRDefault="0080327D" w:rsidP="003F0802">
      <w:pPr>
        <w:pStyle w:val="instructions"/>
        <w:rPr>
          <w:b/>
          <w:bCs/>
          <w:lang w:val="en-GB"/>
        </w:rPr>
      </w:pPr>
    </w:p>
    <w:p w14:paraId="33EE7C74" w14:textId="049B9186" w:rsidR="00A313A9" w:rsidRPr="00583F84" w:rsidRDefault="0080327D" w:rsidP="003F0802">
      <w:pPr>
        <w:pStyle w:val="instructions"/>
        <w:rPr>
          <w:lang w:val="en-GB"/>
        </w:rPr>
      </w:pPr>
      <w:r w:rsidRPr="00583F84">
        <w:rPr>
          <w:b/>
          <w:bCs/>
          <w:lang w:val="en-GB"/>
        </w:rPr>
        <w:t>This subsection should convince reviewers that the clear analysis and quantification of project progress will be possible during the project lifetime (and sometimes beyond)</w:t>
      </w:r>
    </w:p>
    <w:p w14:paraId="40019590" w14:textId="77777777" w:rsidR="00F66050" w:rsidRPr="00583F84" w:rsidRDefault="003428FC" w:rsidP="0090646E">
      <w:pPr>
        <w:pStyle w:val="BodyText"/>
        <w:rPr>
          <w:lang w:eastAsia="en-US"/>
        </w:rPr>
      </w:pPr>
      <w:r w:rsidRPr="00583F84">
        <w:rPr>
          <w:lang w:eastAsia="en-US"/>
        </w:rPr>
        <w:t>&lt;Text to be inserted here&gt;</w:t>
      </w:r>
    </w:p>
    <w:p w14:paraId="17D397D9" w14:textId="77777777" w:rsidR="00F66050" w:rsidRPr="00583F84" w:rsidRDefault="00F66050" w:rsidP="0090646E">
      <w:pPr>
        <w:pStyle w:val="BodyText"/>
        <w:rPr>
          <w:lang w:eastAsia="en-US"/>
        </w:rPr>
      </w:pPr>
      <w:r w:rsidRPr="00583F84">
        <w:rPr>
          <w:lang w:eastAsia="en-US"/>
        </w:rPr>
        <w:br w:type="page"/>
      </w:r>
    </w:p>
    <w:p w14:paraId="02F8CAB9" w14:textId="287E21A4" w:rsidR="002362B2" w:rsidRPr="00583F84" w:rsidRDefault="002362B2" w:rsidP="002362B2">
      <w:pPr>
        <w:pStyle w:val="Heading3withnumbering"/>
      </w:pPr>
      <w:bookmarkStart w:id="58" w:name="_Toc57812405"/>
      <w:r w:rsidRPr="00583F84">
        <w:lastRenderedPageBreak/>
        <w:t>Consortium overview</w:t>
      </w:r>
      <w:bookmarkEnd w:id="58"/>
    </w:p>
    <w:p w14:paraId="12AC4578" w14:textId="17327397" w:rsidR="00251B84" w:rsidRPr="009F6765" w:rsidRDefault="00251B84" w:rsidP="00251B84">
      <w:pPr>
        <w:pStyle w:val="instructions"/>
        <w:rPr>
          <w:lang w:val="en-GB" w:eastAsia="en-US"/>
        </w:rPr>
      </w:pPr>
      <w:r w:rsidRPr="00583F84">
        <w:rPr>
          <w:lang w:val="en-GB" w:eastAsia="en-US"/>
        </w:rPr>
        <w:t>For many Public Authorities, it is crucial to already have at the PO stage a clear national consortium as well as clear costs &amp; effort figures: indeed, many countries need to decide on national budgets before the FPP deadline, which means significant changes between POs and FPPs at the consortium and cost levels should be limited to clearly needed updates (in particular, based on the PO evaluation feedback from reviewers and Public Authorities).</w:t>
      </w:r>
      <w:r w:rsidR="009F6765" w:rsidRPr="00583F84">
        <w:rPr>
          <w:lang w:val="en-GB" w:eastAsia="en-US"/>
        </w:rPr>
        <w:t xml:space="preserve"> The following two sections</w:t>
      </w:r>
      <w:r w:rsidR="009F6765">
        <w:rPr>
          <w:lang w:val="en-GB" w:eastAsia="en-US"/>
        </w:rPr>
        <w:t xml:space="preserve"> allow you to convince the funding authorities specifically of how cooperation between partners in </w:t>
      </w:r>
      <w:r w:rsidR="002808B6">
        <w:rPr>
          <w:lang w:val="en-GB" w:eastAsia="en-US"/>
        </w:rPr>
        <w:t>your consortium</w:t>
      </w:r>
      <w:r w:rsidR="009F6765">
        <w:rPr>
          <w:lang w:val="en-GB" w:eastAsia="en-US"/>
        </w:rPr>
        <w:t xml:space="preserve"> will ensure added value and return on investment to the funding countries. </w:t>
      </w:r>
    </w:p>
    <w:p w14:paraId="72EBAE97" w14:textId="77777777" w:rsidR="00A6708F" w:rsidRPr="009F6765" w:rsidRDefault="00A6708F" w:rsidP="00251B84">
      <w:pPr>
        <w:pStyle w:val="instructions"/>
        <w:rPr>
          <w:lang w:val="en-GB" w:eastAsia="en-US"/>
        </w:rPr>
      </w:pPr>
    </w:p>
    <w:p w14:paraId="5B048003" w14:textId="77327CD4" w:rsidR="009F6765" w:rsidRPr="009F6765" w:rsidRDefault="00251B84" w:rsidP="009F6765">
      <w:pPr>
        <w:pStyle w:val="instructions"/>
        <w:rPr>
          <w:lang w:val="en-GB" w:eastAsia="en-US"/>
        </w:rPr>
      </w:pPr>
      <w:r w:rsidRPr="00583F84">
        <w:rPr>
          <w:b/>
          <w:bCs/>
          <w:lang w:val="en-GB" w:eastAsia="en-US"/>
        </w:rPr>
        <w:t>For PENTA</w:t>
      </w:r>
      <w:r w:rsidR="00A6708F" w:rsidRPr="00583F84">
        <w:rPr>
          <w:b/>
          <w:bCs/>
          <w:lang w:val="en-GB" w:eastAsia="en-US"/>
        </w:rPr>
        <w:t xml:space="preserve"> and EURIPIDES</w:t>
      </w:r>
      <w:r w:rsidRPr="00583F84">
        <w:rPr>
          <w:b/>
          <w:bCs/>
          <w:lang w:val="en-GB" w:eastAsia="en-US"/>
        </w:rPr>
        <w:t xml:space="preserve">, the PO phase is a critical milestone in the evaluation </w:t>
      </w:r>
      <w:r w:rsidR="00A6708F" w:rsidRPr="009F6765">
        <w:rPr>
          <w:b/>
          <w:bCs/>
          <w:lang w:val="en-GB" w:eastAsia="en-US"/>
        </w:rPr>
        <w:t>process,</w:t>
      </w:r>
      <w:r w:rsidRPr="009F6765">
        <w:rPr>
          <w:b/>
          <w:bCs/>
          <w:lang w:val="en-GB" w:eastAsia="en-US"/>
        </w:rPr>
        <w:t xml:space="preserve"> and it cannot be emphasised too much how important it is to include complete, but concis</w:t>
      </w:r>
      <w:r w:rsidR="009F6765" w:rsidRPr="009F6765">
        <w:rPr>
          <w:b/>
          <w:bCs/>
          <w:lang w:val="en-GB" w:eastAsia="en-US"/>
        </w:rPr>
        <w:t>e</w:t>
      </w:r>
      <w:r w:rsidR="009F6765">
        <w:rPr>
          <w:b/>
          <w:bCs/>
          <w:lang w:val="en-GB" w:eastAsia="en-US"/>
        </w:rPr>
        <w:t xml:space="preserve"> </w:t>
      </w:r>
      <w:r w:rsidR="009F6765" w:rsidRPr="00583F84">
        <w:rPr>
          <w:b/>
          <w:bCs/>
          <w:lang w:val="en-GB" w:eastAsia="en-US"/>
        </w:rPr>
        <w:t xml:space="preserve">information on all </w:t>
      </w:r>
      <w:r w:rsidR="002808B6">
        <w:rPr>
          <w:b/>
          <w:bCs/>
          <w:lang w:val="en-GB" w:eastAsia="en-US"/>
        </w:rPr>
        <w:t>the important</w:t>
      </w:r>
      <w:r w:rsidR="009F6765">
        <w:rPr>
          <w:b/>
          <w:bCs/>
          <w:lang w:val="en-GB" w:eastAsia="en-US"/>
        </w:rPr>
        <w:t xml:space="preserve"> </w:t>
      </w:r>
      <w:r w:rsidR="009F6765" w:rsidRPr="00583F84">
        <w:rPr>
          <w:b/>
          <w:bCs/>
          <w:lang w:val="en-GB" w:eastAsia="en-US"/>
        </w:rPr>
        <w:t>aspects of your project</w:t>
      </w:r>
      <w:r w:rsidR="009F6765">
        <w:rPr>
          <w:lang w:val="en-GB" w:eastAsia="en-US"/>
        </w:rPr>
        <w:t xml:space="preserve"> </w:t>
      </w:r>
    </w:p>
    <w:p w14:paraId="5B879CBA" w14:textId="56AFDB64" w:rsidR="00251B84" w:rsidRPr="009F6765" w:rsidRDefault="00251B84" w:rsidP="00251B84">
      <w:pPr>
        <w:pStyle w:val="instructions"/>
        <w:rPr>
          <w:b/>
          <w:bCs/>
          <w:lang w:val="en-GB" w:eastAsia="en-US"/>
        </w:rPr>
      </w:pPr>
    </w:p>
    <w:p w14:paraId="0D0C2AC6" w14:textId="0C740F9C" w:rsidR="002362B2" w:rsidRPr="00583F84" w:rsidRDefault="002362B2" w:rsidP="002362B2">
      <w:pPr>
        <w:pStyle w:val="Heading4withnumbering"/>
        <w:rPr>
          <w:lang w:eastAsia="en-US"/>
        </w:rPr>
      </w:pPr>
      <w:bookmarkStart w:id="59" w:name="_Toc57812406"/>
      <w:r w:rsidRPr="00583F84">
        <w:rPr>
          <w:lang w:eastAsia="en-US"/>
        </w:rPr>
        <w:t>Cooperation added value: business level</w:t>
      </w:r>
      <w:bookmarkEnd w:id="59"/>
    </w:p>
    <w:p w14:paraId="26D199EA" w14:textId="24D96505" w:rsidR="002362B2" w:rsidRPr="00583F84" w:rsidRDefault="002362B2" w:rsidP="002362B2">
      <w:pPr>
        <w:pStyle w:val="instructions"/>
        <w:rPr>
          <w:b/>
          <w:bCs/>
          <w:lang w:val="en-GB"/>
        </w:rPr>
      </w:pPr>
      <w:r w:rsidRPr="00583F84">
        <w:rPr>
          <w:b/>
          <w:bCs/>
          <w:lang w:val="en-GB"/>
        </w:rPr>
        <w:t xml:space="preserve">(Maximum length: </w:t>
      </w:r>
      <w:r w:rsidR="001B6D1D" w:rsidRPr="00583F84">
        <w:rPr>
          <w:b/>
          <w:bCs/>
          <w:lang w:val="en-GB"/>
        </w:rPr>
        <w:t>2 pages</w:t>
      </w:r>
      <w:r w:rsidRPr="00583F84">
        <w:rPr>
          <w:b/>
          <w:bCs/>
          <w:lang w:val="en-GB"/>
        </w:rPr>
        <w:t>)</w:t>
      </w:r>
    </w:p>
    <w:p w14:paraId="5B40E9D1" w14:textId="77777777" w:rsidR="00EE20ED" w:rsidRPr="00583F84" w:rsidRDefault="00EE20ED" w:rsidP="002362B2">
      <w:pPr>
        <w:pStyle w:val="instructions"/>
        <w:rPr>
          <w:lang w:val="en-GB"/>
        </w:rPr>
      </w:pPr>
    </w:p>
    <w:p w14:paraId="520A7163" w14:textId="54BFC04B" w:rsidR="002362B2" w:rsidRPr="00583F84" w:rsidRDefault="002362B2" w:rsidP="002362B2">
      <w:pPr>
        <w:pStyle w:val="instructions"/>
        <w:rPr>
          <w:lang w:val="en-GB"/>
        </w:rPr>
      </w:pPr>
      <w:r w:rsidRPr="00583F84">
        <w:rPr>
          <w:lang w:val="en-GB"/>
        </w:rPr>
        <w:t xml:space="preserve">Position the consortium partners in the market value chains as described in §2.1.1. Explain the business rationale behind the consortium composition, providing convincing elements regarding the consortium legitimacy in terms of the business: </w:t>
      </w:r>
    </w:p>
    <w:p w14:paraId="75ACB276" w14:textId="430544BC" w:rsidR="002362B2" w:rsidRPr="00583F84" w:rsidRDefault="002362B2" w:rsidP="002362B2">
      <w:pPr>
        <w:pStyle w:val="instructionsbullets"/>
        <w:rPr>
          <w:lang w:val="en-GB"/>
        </w:rPr>
      </w:pPr>
      <w:r w:rsidRPr="00583F84">
        <w:rPr>
          <w:lang w:val="en-GB"/>
        </w:rPr>
        <w:t>describe the core idea motivating the partners to collaborate and explain how this consortium helps them achieve their business goals</w:t>
      </w:r>
    </w:p>
    <w:p w14:paraId="7D474E5A" w14:textId="3C2ACAEC" w:rsidR="002362B2" w:rsidRPr="00583F84" w:rsidRDefault="002362B2" w:rsidP="002362B2">
      <w:pPr>
        <w:pStyle w:val="instructionsbullets"/>
        <w:rPr>
          <w:lang w:val="en-GB"/>
        </w:rPr>
      </w:pPr>
      <w:r w:rsidRPr="00583F84">
        <w:rPr>
          <w:lang w:val="en-GB"/>
        </w:rPr>
        <w:t xml:space="preserve">describe how the cooperation is adding value </w:t>
      </w:r>
    </w:p>
    <w:p w14:paraId="617F1B28" w14:textId="2B8630DD" w:rsidR="001B6D1D" w:rsidRPr="00583F84" w:rsidRDefault="002362B2" w:rsidP="002362B2">
      <w:pPr>
        <w:pStyle w:val="instructionsbullets"/>
        <w:rPr>
          <w:lang w:val="en-GB"/>
        </w:rPr>
      </w:pPr>
      <w:r w:rsidRPr="00583F84">
        <w:rPr>
          <w:lang w:val="en-GB"/>
        </w:rPr>
        <w:t>explain why the international collaboration (and in particular the PENTA</w:t>
      </w:r>
      <w:r w:rsidR="00EE20ED" w:rsidRPr="00583F84">
        <w:rPr>
          <w:lang w:val="en-GB"/>
        </w:rPr>
        <w:t>-</w:t>
      </w:r>
      <w:r w:rsidRPr="00583F84">
        <w:rPr>
          <w:lang w:val="en-GB"/>
        </w:rPr>
        <w:t>EURIPIDES</w:t>
      </w:r>
      <w:r w:rsidR="00EE20ED" w:rsidRPr="00583F84">
        <w:rPr>
          <w:lang w:val="en-GB"/>
        </w:rPr>
        <w:t>²</w:t>
      </w:r>
      <w:r w:rsidRPr="00583F84">
        <w:rPr>
          <w:lang w:val="en-GB"/>
        </w:rPr>
        <w:t xml:space="preserve"> programmes) is a good way to reach the target</w:t>
      </w:r>
    </w:p>
    <w:p w14:paraId="14B49FB8" w14:textId="77777777" w:rsidR="002362B2" w:rsidRPr="00583F84" w:rsidRDefault="002362B2" w:rsidP="008E00F9">
      <w:pPr>
        <w:pStyle w:val="instructionsbullets"/>
        <w:rPr>
          <w:lang w:val="en-GB"/>
        </w:rPr>
      </w:pPr>
      <w:r w:rsidRPr="00583F84">
        <w:rPr>
          <w:lang w:val="en-GB"/>
        </w:rPr>
        <w:t>in the event that the consortium does not cover the whole value chain for the respective markets, explain why this is not an issue for the project, and how the consortium intends to overcome this missing link.</w:t>
      </w:r>
    </w:p>
    <w:p w14:paraId="70601BD3" w14:textId="6BA39BB9" w:rsidR="002362B2" w:rsidRPr="00583F84" w:rsidRDefault="002362B2" w:rsidP="002362B2">
      <w:pPr>
        <w:pStyle w:val="instructions"/>
        <w:rPr>
          <w:lang w:val="en-GB"/>
        </w:rPr>
      </w:pPr>
      <w:r w:rsidRPr="00583F84">
        <w:rPr>
          <w:lang w:val="en-GB"/>
        </w:rPr>
        <w:t>In any case, it is strongly recommended to involve (directly or indirectly) end-users and potential future costumers in the project, and to set up (whenever possible with these end-users) strong business cases which will derive in business-oriented demonstrations.</w:t>
      </w:r>
    </w:p>
    <w:p w14:paraId="7E99EF9B" w14:textId="77777777" w:rsidR="001B6D1D" w:rsidRPr="00583F84" w:rsidRDefault="001B6D1D" w:rsidP="002362B2">
      <w:pPr>
        <w:pStyle w:val="instructions"/>
        <w:rPr>
          <w:lang w:val="en-GB"/>
        </w:rPr>
      </w:pPr>
    </w:p>
    <w:p w14:paraId="32186085" w14:textId="77777777" w:rsidR="002362B2" w:rsidRPr="00583F84" w:rsidRDefault="002362B2" w:rsidP="002362B2">
      <w:pPr>
        <w:pStyle w:val="instructions"/>
        <w:rPr>
          <w:b/>
          <w:bCs/>
          <w:lang w:val="en-GB"/>
        </w:rPr>
      </w:pPr>
      <w:r w:rsidRPr="00583F84">
        <w:rPr>
          <w:b/>
          <w:bCs/>
          <w:lang w:val="en-GB"/>
        </w:rPr>
        <w:t>This subsection should convince the evaluators that the consortium has enough business power to have an impact on the market.</w:t>
      </w:r>
    </w:p>
    <w:p w14:paraId="6C3B9353" w14:textId="77777777" w:rsidR="002362B2" w:rsidRPr="00583F84" w:rsidRDefault="002362B2" w:rsidP="002362B2">
      <w:pPr>
        <w:pStyle w:val="BodyText"/>
        <w:rPr>
          <w:lang w:eastAsia="en-US"/>
        </w:rPr>
      </w:pPr>
      <w:r w:rsidRPr="00583F84">
        <w:rPr>
          <w:lang w:eastAsia="en-US"/>
        </w:rPr>
        <w:t>&lt;Text to be inserted here&gt;</w:t>
      </w:r>
    </w:p>
    <w:p w14:paraId="448FBC28" w14:textId="77777777" w:rsidR="002362B2" w:rsidRPr="00583F84" w:rsidRDefault="002362B2" w:rsidP="002362B2">
      <w:pPr>
        <w:pStyle w:val="BodyText"/>
        <w:rPr>
          <w:lang w:eastAsia="en-US"/>
        </w:rPr>
      </w:pPr>
    </w:p>
    <w:p w14:paraId="2406CEC6" w14:textId="77777777" w:rsidR="002362B2" w:rsidRPr="00583F84" w:rsidRDefault="002362B2" w:rsidP="00F62002">
      <w:pPr>
        <w:pStyle w:val="Heading4withnumbering"/>
        <w:rPr>
          <w:lang w:eastAsia="en-US"/>
        </w:rPr>
      </w:pPr>
      <w:bookmarkStart w:id="60" w:name="_Toc57812407"/>
      <w:r w:rsidRPr="00583F84">
        <w:rPr>
          <w:lang w:eastAsia="en-US"/>
        </w:rPr>
        <w:t>Cooperation added value: technology level</w:t>
      </w:r>
      <w:bookmarkEnd w:id="60"/>
    </w:p>
    <w:p w14:paraId="34375A1F" w14:textId="43597A85" w:rsidR="002362B2" w:rsidRPr="00583F84" w:rsidRDefault="002362B2" w:rsidP="00706BA5">
      <w:pPr>
        <w:pStyle w:val="instructions"/>
        <w:rPr>
          <w:rFonts w:eastAsiaTheme="minorHAnsi"/>
          <w:b/>
          <w:bCs/>
          <w:lang w:val="en-GB" w:eastAsia="en-US"/>
        </w:rPr>
      </w:pPr>
      <w:r w:rsidRPr="00583F84">
        <w:rPr>
          <w:rFonts w:eastAsiaTheme="minorHAnsi"/>
          <w:b/>
          <w:bCs/>
          <w:lang w:val="en-GB" w:eastAsia="en-US"/>
        </w:rPr>
        <w:t>(Maximum length</w:t>
      </w:r>
      <w:r w:rsidR="00A6708F" w:rsidRPr="00583F84">
        <w:rPr>
          <w:rFonts w:eastAsiaTheme="minorHAnsi"/>
          <w:b/>
          <w:bCs/>
          <w:lang w:val="en-GB" w:eastAsia="en-US"/>
        </w:rPr>
        <w:t>:</w:t>
      </w:r>
      <w:r w:rsidRPr="00583F84">
        <w:rPr>
          <w:rFonts w:eastAsiaTheme="minorHAnsi"/>
          <w:b/>
          <w:bCs/>
          <w:lang w:val="en-GB" w:eastAsia="en-US"/>
        </w:rPr>
        <w:t xml:space="preserve"> </w:t>
      </w:r>
      <w:r w:rsidR="001B6D1D" w:rsidRPr="00583F84">
        <w:rPr>
          <w:rFonts w:eastAsiaTheme="minorHAnsi"/>
          <w:b/>
          <w:bCs/>
          <w:lang w:val="en-GB" w:eastAsia="en-US"/>
        </w:rPr>
        <w:t>2 pages</w:t>
      </w:r>
      <w:r w:rsidRPr="00583F84">
        <w:rPr>
          <w:rFonts w:eastAsiaTheme="minorHAnsi"/>
          <w:b/>
          <w:bCs/>
          <w:lang w:val="en-GB" w:eastAsia="en-US"/>
        </w:rPr>
        <w:t>)</w:t>
      </w:r>
    </w:p>
    <w:p w14:paraId="712E52B8" w14:textId="77777777" w:rsidR="00EE20ED" w:rsidRPr="00583F84" w:rsidRDefault="00EE20ED" w:rsidP="00706BA5">
      <w:pPr>
        <w:pStyle w:val="instructions"/>
        <w:rPr>
          <w:rFonts w:eastAsiaTheme="minorHAnsi"/>
          <w:lang w:val="en-GB" w:eastAsia="en-US"/>
        </w:rPr>
      </w:pPr>
    </w:p>
    <w:p w14:paraId="4A892915" w14:textId="5DD3E265" w:rsidR="002362B2" w:rsidRPr="00583F84" w:rsidRDefault="002362B2" w:rsidP="00706BA5">
      <w:pPr>
        <w:pStyle w:val="instructionsbullets"/>
        <w:rPr>
          <w:rFonts w:eastAsiaTheme="minorHAnsi"/>
          <w:lang w:val="en-GB" w:eastAsia="en-US"/>
        </w:rPr>
      </w:pPr>
      <w:r w:rsidRPr="00583F84">
        <w:rPr>
          <w:rFonts w:eastAsiaTheme="minorHAnsi"/>
          <w:lang w:val="en-GB" w:eastAsia="en-US"/>
        </w:rPr>
        <w:t>Describe who among the partners will achieve the technological innovations and detail the technological added value of the consortium collaboration. Focus on unique selling propositions that generate value.</w:t>
      </w:r>
    </w:p>
    <w:p w14:paraId="24A11496" w14:textId="77777777" w:rsidR="001B6D1D" w:rsidRPr="00583F84" w:rsidRDefault="001B6D1D" w:rsidP="00706BA5">
      <w:pPr>
        <w:pStyle w:val="instructions"/>
        <w:rPr>
          <w:rFonts w:eastAsiaTheme="minorHAnsi"/>
          <w:lang w:val="en-GB" w:eastAsia="en-US"/>
        </w:rPr>
      </w:pPr>
    </w:p>
    <w:p w14:paraId="0AF9F1F5" w14:textId="529F7471" w:rsidR="002362B2" w:rsidRPr="00583F84" w:rsidRDefault="002362B2" w:rsidP="00706BA5">
      <w:pPr>
        <w:pStyle w:val="instructionsbullets"/>
        <w:rPr>
          <w:rFonts w:eastAsiaTheme="minorHAnsi"/>
          <w:lang w:val="en-GB" w:eastAsia="en-US"/>
        </w:rPr>
      </w:pPr>
      <w:r w:rsidRPr="00583F84">
        <w:rPr>
          <w:rFonts w:eastAsiaTheme="minorHAnsi"/>
          <w:lang w:val="en-GB" w:eastAsia="en-US"/>
        </w:rPr>
        <w:t>Explain the interactions between the key technology-oriented players. Refer to the targeted technological architecture (cf. §2.1.2) and position the partners in that architecture while underlying their specific role, added value and relevance here.</w:t>
      </w:r>
    </w:p>
    <w:p w14:paraId="4A42E47F" w14:textId="77777777" w:rsidR="001B6D1D" w:rsidRPr="00583F84" w:rsidRDefault="001B6D1D" w:rsidP="00706BA5">
      <w:pPr>
        <w:pStyle w:val="instructions"/>
        <w:rPr>
          <w:rFonts w:eastAsiaTheme="minorHAnsi"/>
          <w:lang w:val="en-GB" w:eastAsia="en-US"/>
        </w:rPr>
      </w:pPr>
    </w:p>
    <w:p w14:paraId="06051D3E" w14:textId="05BAAFCD" w:rsidR="0096635D" w:rsidRPr="00583F84" w:rsidRDefault="002362B2" w:rsidP="00706BA5">
      <w:pPr>
        <w:pStyle w:val="instructionsbullets"/>
        <w:rPr>
          <w:rFonts w:eastAsiaTheme="minorHAnsi"/>
          <w:lang w:val="en-GB" w:eastAsia="en-US"/>
        </w:rPr>
      </w:pPr>
      <w:r w:rsidRPr="00583F84">
        <w:rPr>
          <w:rFonts w:eastAsiaTheme="minorHAnsi"/>
          <w:i w:val="0"/>
          <w:lang w:val="en-GB" w:eastAsia="en-US"/>
        </w:rPr>
        <w:t>Explain the technological rationale behind the consortium composition</w:t>
      </w:r>
      <w:r w:rsidR="0096635D" w:rsidRPr="00583F84">
        <w:rPr>
          <w:rFonts w:eastAsiaTheme="minorHAnsi"/>
          <w:lang w:val="en-GB" w:eastAsia="en-US"/>
        </w:rPr>
        <w:t>:</w:t>
      </w:r>
    </w:p>
    <w:p w14:paraId="53C06CB0" w14:textId="77777777" w:rsidR="0096635D" w:rsidRPr="00583F84" w:rsidRDefault="0096635D" w:rsidP="00706BA5">
      <w:pPr>
        <w:pStyle w:val="instructions"/>
        <w:rPr>
          <w:rFonts w:eastAsiaTheme="minorHAnsi"/>
          <w:lang w:val="en-GB" w:eastAsia="en-US"/>
        </w:rPr>
      </w:pPr>
    </w:p>
    <w:p w14:paraId="6C7DEA3F" w14:textId="1259D040" w:rsidR="001B6D1D" w:rsidRPr="00622F94" w:rsidRDefault="00622F94" w:rsidP="00622F94">
      <w:pPr>
        <w:pStyle w:val="instructions"/>
        <w:ind w:firstLine="708"/>
        <w:rPr>
          <w:rFonts w:eastAsiaTheme="minorHAnsi"/>
          <w:lang w:val="en-GB" w:eastAsia="en-US"/>
        </w:rPr>
      </w:pPr>
      <w:r>
        <w:rPr>
          <w:rFonts w:eastAsiaTheme="minorHAnsi"/>
          <w:lang w:val="en-GB" w:eastAsia="en-US"/>
        </w:rPr>
        <w:t xml:space="preserve">- </w:t>
      </w:r>
      <w:r w:rsidR="00706BA5" w:rsidRPr="00622F94">
        <w:rPr>
          <w:rFonts w:eastAsiaTheme="minorHAnsi"/>
          <w:lang w:val="en-GB" w:eastAsia="en-US"/>
        </w:rPr>
        <w:t>D</w:t>
      </w:r>
      <w:r w:rsidR="001B6D1D" w:rsidRPr="00622F94">
        <w:rPr>
          <w:rFonts w:eastAsiaTheme="minorHAnsi"/>
          <w:lang w:val="en-GB" w:eastAsia="en-US"/>
        </w:rPr>
        <w:t>escribe the core idea motivating the partners to collaborate and explain how this consortium helps them achieve their technological goals</w:t>
      </w:r>
    </w:p>
    <w:p w14:paraId="41700A4C" w14:textId="77777777" w:rsidR="00706BA5" w:rsidRPr="00622F94" w:rsidRDefault="00706BA5" w:rsidP="00622F94">
      <w:pPr>
        <w:pStyle w:val="instructions"/>
        <w:rPr>
          <w:rFonts w:eastAsiaTheme="minorHAnsi"/>
          <w:lang w:val="en-GB" w:eastAsia="en-US"/>
        </w:rPr>
      </w:pPr>
    </w:p>
    <w:p w14:paraId="31C409FD" w14:textId="67BB13C0" w:rsidR="002362B2" w:rsidRPr="00622F94" w:rsidRDefault="00622F94" w:rsidP="00622F94">
      <w:pPr>
        <w:pStyle w:val="instructions"/>
        <w:ind w:firstLine="708"/>
        <w:rPr>
          <w:rFonts w:eastAsiaTheme="minorHAnsi"/>
          <w:lang w:val="en-GB" w:eastAsia="en-US"/>
        </w:rPr>
      </w:pPr>
      <w:r w:rsidRPr="00622F94">
        <w:rPr>
          <w:rFonts w:eastAsiaTheme="minorHAnsi"/>
          <w:lang w:val="en-GB" w:eastAsia="en-US"/>
        </w:rPr>
        <w:t xml:space="preserve">- </w:t>
      </w:r>
      <w:r w:rsidR="00706BA5" w:rsidRPr="00622F94">
        <w:rPr>
          <w:rFonts w:eastAsiaTheme="minorHAnsi"/>
          <w:lang w:val="en-GB" w:eastAsia="en-US"/>
        </w:rPr>
        <w:t>D</w:t>
      </w:r>
      <w:r w:rsidR="001B6D1D" w:rsidRPr="00622F94">
        <w:rPr>
          <w:rFonts w:eastAsiaTheme="minorHAnsi"/>
          <w:lang w:val="en-GB" w:eastAsia="en-US"/>
        </w:rPr>
        <w:t>escribe what the key partners bring in, how their expertise is complementary, i.e., what makes them relevant partners</w:t>
      </w:r>
    </w:p>
    <w:p w14:paraId="1167B636" w14:textId="77777777" w:rsidR="0096635D" w:rsidRPr="00583F84" w:rsidRDefault="0096635D" w:rsidP="00706BA5">
      <w:pPr>
        <w:pStyle w:val="instructions"/>
        <w:rPr>
          <w:rFonts w:eastAsiaTheme="minorHAnsi"/>
          <w:lang w:val="en-GB" w:eastAsia="en-US"/>
        </w:rPr>
      </w:pPr>
    </w:p>
    <w:p w14:paraId="555B8B16" w14:textId="142C8C22" w:rsidR="002362B2" w:rsidRPr="00583F84" w:rsidRDefault="002362B2" w:rsidP="00706BA5">
      <w:pPr>
        <w:pStyle w:val="instructions"/>
        <w:rPr>
          <w:rFonts w:eastAsiaTheme="minorHAnsi"/>
          <w:b/>
          <w:bCs/>
          <w:lang w:val="en-GB" w:eastAsia="en-US"/>
        </w:rPr>
      </w:pPr>
      <w:r w:rsidRPr="00583F84">
        <w:rPr>
          <w:rFonts w:eastAsiaTheme="minorHAnsi"/>
          <w:b/>
          <w:bCs/>
          <w:lang w:val="en-GB" w:eastAsia="en-US"/>
        </w:rPr>
        <w:t>This subsection should convince the evaluators that there is enough R&amp;D competence in the</w:t>
      </w:r>
      <w:r w:rsidRPr="00583F84">
        <w:rPr>
          <w:rFonts w:eastAsiaTheme="minorHAnsi"/>
          <w:lang w:val="en-GB" w:eastAsia="en-US"/>
        </w:rPr>
        <w:t xml:space="preserve"> </w:t>
      </w:r>
      <w:r w:rsidRPr="00583F84">
        <w:rPr>
          <w:rFonts w:eastAsiaTheme="minorHAnsi"/>
          <w:b/>
          <w:bCs/>
          <w:lang w:val="en-GB" w:eastAsia="en-US"/>
        </w:rPr>
        <w:t>consortium, that the consortium is appropriate, and that value will be created from a technological point of view.</w:t>
      </w:r>
    </w:p>
    <w:p w14:paraId="0C08B073" w14:textId="77777777" w:rsidR="001B6D1D" w:rsidRPr="00583F84" w:rsidRDefault="001B6D1D" w:rsidP="00706BA5">
      <w:pPr>
        <w:pStyle w:val="instructions"/>
        <w:rPr>
          <w:rFonts w:eastAsiaTheme="minorHAnsi"/>
          <w:b/>
          <w:bCs/>
          <w:lang w:val="en-GB" w:eastAsia="en-US"/>
        </w:rPr>
      </w:pPr>
    </w:p>
    <w:p w14:paraId="33F3A342" w14:textId="77777777" w:rsidR="002362B2" w:rsidRPr="00583F84" w:rsidRDefault="002362B2" w:rsidP="00706BA5">
      <w:pPr>
        <w:pStyle w:val="instructions"/>
        <w:rPr>
          <w:rFonts w:eastAsiaTheme="minorHAnsi"/>
          <w:b/>
          <w:bCs/>
          <w:lang w:val="en-GB" w:eastAsia="en-US"/>
        </w:rPr>
      </w:pPr>
      <w:r w:rsidRPr="00583F84">
        <w:rPr>
          <w:rFonts w:eastAsiaTheme="minorHAnsi"/>
          <w:b/>
          <w:bCs/>
          <w:lang w:val="en-GB" w:eastAsia="en-US"/>
        </w:rPr>
        <w:t>Both business and technological sleeping partners must be avoided.</w:t>
      </w:r>
    </w:p>
    <w:p w14:paraId="24CAF3C5" w14:textId="77777777" w:rsidR="002362B2" w:rsidRPr="009F6765" w:rsidRDefault="002362B2" w:rsidP="002362B2">
      <w:pPr>
        <w:pStyle w:val="BodyText"/>
        <w:rPr>
          <w:lang w:eastAsia="en-US"/>
        </w:rPr>
      </w:pPr>
      <w:r w:rsidRPr="009F6765">
        <w:rPr>
          <w:lang w:eastAsia="en-US"/>
        </w:rPr>
        <w:t>&lt;Text to be inserted here&gt;</w:t>
      </w:r>
    </w:p>
    <w:p w14:paraId="6E9FD2D9" w14:textId="0468C6CC" w:rsidR="00067649" w:rsidRPr="009F6765" w:rsidRDefault="00067649">
      <w:pPr>
        <w:spacing w:before="0" w:after="200" w:line="276" w:lineRule="auto"/>
        <w:rPr>
          <w:color w:val="000000" w:themeColor="text1"/>
          <w:lang w:eastAsia="en-US"/>
        </w:rPr>
      </w:pPr>
      <w:r w:rsidRPr="009F6765">
        <w:rPr>
          <w:lang w:eastAsia="en-US"/>
        </w:rPr>
        <w:br w:type="page"/>
      </w:r>
    </w:p>
    <w:p w14:paraId="2B750DD7" w14:textId="59722E7B" w:rsidR="00184B2C" w:rsidRPr="00583F84" w:rsidRDefault="00682665" w:rsidP="008E05EF">
      <w:pPr>
        <w:pStyle w:val="Heading2withnumbering"/>
      </w:pPr>
      <w:bookmarkStart w:id="61" w:name="_Toc57812408"/>
      <w:r w:rsidRPr="00583F84">
        <w:lastRenderedPageBreak/>
        <w:t>Partner descriptions</w:t>
      </w:r>
      <w:bookmarkEnd w:id="61"/>
      <w:r w:rsidR="00184B2C" w:rsidRPr="00583F84">
        <w:tab/>
      </w:r>
    </w:p>
    <w:p w14:paraId="7FC8B858" w14:textId="266E850E" w:rsidR="00374998" w:rsidRPr="00583F84" w:rsidRDefault="00374998" w:rsidP="00374998">
      <w:pPr>
        <w:pStyle w:val="instructionsbullets"/>
        <w:rPr>
          <w:lang w:val="en-GB" w:eastAsia="en-US"/>
        </w:rPr>
      </w:pPr>
      <w:r w:rsidRPr="00583F84">
        <w:rPr>
          <w:lang w:val="en-GB" w:eastAsia="en-US"/>
        </w:rPr>
        <w:t xml:space="preserve">This section will be generated automatically on the basis of input provided on the </w:t>
      </w:r>
      <w:r w:rsidR="00D10F9E" w:rsidRPr="00583F84">
        <w:rPr>
          <w:lang w:val="en-GB" w:eastAsia="en-US"/>
        </w:rPr>
        <w:t>Project Zone.</w:t>
      </w:r>
      <w:r w:rsidRPr="00583F84">
        <w:rPr>
          <w:lang w:val="en-GB" w:eastAsia="en-US"/>
        </w:rPr>
        <w:t xml:space="preserve"> Each project partner must fill out the Market access field on the Project partner page (</w:t>
      </w:r>
      <w:r w:rsidR="00D10F9E" w:rsidRPr="00583F84">
        <w:rPr>
          <w:lang w:val="en-GB" w:eastAsia="en-US"/>
        </w:rPr>
        <w:t xml:space="preserve">Project Zone </w:t>
      </w:r>
      <w:r w:rsidRPr="00583F84">
        <w:rPr>
          <w:lang w:val="en-GB" w:eastAsia="en-US"/>
        </w:rPr>
        <w:t xml:space="preserve">&gt; Projects &gt; Project &gt; Partners &gt; A Partner &gt; Partner details). </w:t>
      </w:r>
    </w:p>
    <w:p w14:paraId="5255083F" w14:textId="77777777" w:rsidR="00374998" w:rsidRPr="00583F84" w:rsidRDefault="00374998" w:rsidP="00374998">
      <w:pPr>
        <w:pStyle w:val="instructionsbullets"/>
        <w:rPr>
          <w:lang w:val="en-GB" w:eastAsia="en-US"/>
        </w:rPr>
      </w:pPr>
      <w:r w:rsidRPr="00583F84">
        <w:rPr>
          <w:lang w:val="en-GB" w:eastAsia="en-US"/>
        </w:rPr>
        <w:t>The information merged to this section is the partner’s description, organisation type, contact person, main contribution, tasks, added value and strategic importance.</w:t>
      </w:r>
    </w:p>
    <w:p w14:paraId="4B307142" w14:textId="77777777" w:rsidR="006B0F17" w:rsidRPr="00583F84" w:rsidRDefault="006B0F17" w:rsidP="00911864">
      <w:pPr>
        <w:pStyle w:val="ITEABodyText"/>
        <w:rPr>
          <w:lang w:eastAsia="en-US"/>
        </w:rPr>
      </w:pPr>
    </w:p>
    <w:p w14:paraId="78531706" w14:textId="6E1FBEEE" w:rsidR="00374998" w:rsidRPr="00583F84" w:rsidRDefault="00374998" w:rsidP="00374998">
      <w:pPr>
        <w:pStyle w:val="autogenerated"/>
        <w:rPr>
          <w:lang w:eastAsia="en-US"/>
        </w:rPr>
      </w:pPr>
      <w:r w:rsidRPr="00583F84">
        <w:rPr>
          <w:lang w:eastAsia="en-US"/>
        </w:rPr>
        <w:t xml:space="preserve">Auto-generated section: input to be provided exclusively on the </w:t>
      </w:r>
      <w:r w:rsidR="000E301F" w:rsidRPr="00583F84">
        <w:rPr>
          <w:lang w:eastAsia="en-US"/>
        </w:rPr>
        <w:t>Project Zone</w:t>
      </w:r>
      <w:r w:rsidRPr="00583F84">
        <w:rPr>
          <w:lang w:eastAsia="en-US"/>
        </w:rPr>
        <w:t>.</w:t>
      </w:r>
    </w:p>
    <w:p w14:paraId="26A74129" w14:textId="77777777" w:rsidR="00374998" w:rsidRPr="00583F84" w:rsidRDefault="00374998" w:rsidP="00374998">
      <w:pPr>
        <w:pStyle w:val="autogenerated"/>
        <w:rPr>
          <w:lang w:eastAsia="en-US"/>
        </w:rPr>
      </w:pPr>
    </w:p>
    <w:p w14:paraId="797B7EA8" w14:textId="77777777" w:rsidR="00374998" w:rsidRPr="00583F84" w:rsidRDefault="00374998" w:rsidP="00374998">
      <w:pPr>
        <w:pStyle w:val="autogenerated"/>
        <w:rPr>
          <w:lang w:eastAsia="en-US"/>
        </w:rPr>
      </w:pPr>
      <w:r w:rsidRPr="00583F84">
        <w:rPr>
          <w:lang w:eastAsia="en-US"/>
        </w:rPr>
        <w:t xml:space="preserve">In addition to contact details and a generic description (incl. type and size of the entity), three specific descriptions per project partner are requested on the website: </w:t>
      </w:r>
    </w:p>
    <w:p w14:paraId="11B6FF26" w14:textId="2A1C893D" w:rsidR="00374998" w:rsidRPr="00583F84" w:rsidRDefault="00374998" w:rsidP="00374998">
      <w:pPr>
        <w:pStyle w:val="autogeneratedbullets"/>
      </w:pPr>
      <w:r w:rsidRPr="00583F84">
        <w:t>Main contribution</w:t>
      </w:r>
    </w:p>
    <w:p w14:paraId="3467220F" w14:textId="23C9A6FA" w:rsidR="00374998" w:rsidRPr="00583F84" w:rsidRDefault="00374998" w:rsidP="00374998">
      <w:pPr>
        <w:pStyle w:val="autogeneratedbullets"/>
      </w:pPr>
      <w:r w:rsidRPr="00583F84">
        <w:t>Strategic importance of the project</w:t>
      </w:r>
    </w:p>
    <w:p w14:paraId="73925756" w14:textId="0A17990B" w:rsidR="00374998" w:rsidRPr="00583F84" w:rsidRDefault="00374998" w:rsidP="00374998">
      <w:pPr>
        <w:pStyle w:val="autogeneratedbullets"/>
      </w:pPr>
      <w:r w:rsidRPr="00583F84">
        <w:t>Partner’s market access</w:t>
      </w:r>
    </w:p>
    <w:p w14:paraId="03F2D4B5" w14:textId="76669B58" w:rsidR="006B0F17" w:rsidRPr="00583F84" w:rsidRDefault="006B0F17" w:rsidP="0090646E">
      <w:pPr>
        <w:pStyle w:val="BodyText"/>
      </w:pPr>
    </w:p>
    <w:p w14:paraId="04A0E1BA" w14:textId="64F7D271" w:rsidR="00A94BEE" w:rsidRPr="00583F84" w:rsidRDefault="00067649">
      <w:pPr>
        <w:spacing w:before="0" w:after="200" w:line="276" w:lineRule="auto"/>
        <w:rPr>
          <w:color w:val="000000" w:themeColor="text1"/>
        </w:rPr>
      </w:pPr>
      <w:r w:rsidRPr="00583F84">
        <w:br w:type="page"/>
      </w:r>
    </w:p>
    <w:p w14:paraId="6BA1CB68" w14:textId="68D49D6A" w:rsidR="008C486D" w:rsidRPr="00583F84" w:rsidRDefault="008C486D" w:rsidP="008E05EF">
      <w:pPr>
        <w:pStyle w:val="Heading2withnumbering"/>
      </w:pPr>
      <w:bookmarkStart w:id="62" w:name="_Toc57812409"/>
      <w:r w:rsidRPr="00583F84">
        <w:lastRenderedPageBreak/>
        <w:t>Rationale for public funding</w:t>
      </w:r>
      <w:bookmarkEnd w:id="62"/>
    </w:p>
    <w:p w14:paraId="5F359151" w14:textId="07ABCA39" w:rsidR="00A45233" w:rsidRPr="00583F84" w:rsidRDefault="00A45233" w:rsidP="00A45233">
      <w:pPr>
        <w:pStyle w:val="autogenerated"/>
        <w:rPr>
          <w:lang w:eastAsia="en-US"/>
        </w:rPr>
      </w:pPr>
      <w:r w:rsidRPr="00583F84">
        <w:rPr>
          <w:lang w:eastAsia="en-US"/>
        </w:rPr>
        <w:t xml:space="preserve">Auto-generated section: input to be provided exclusively on the </w:t>
      </w:r>
      <w:r w:rsidR="00296322" w:rsidRPr="00583F84">
        <w:rPr>
          <w:lang w:eastAsia="en-US"/>
        </w:rPr>
        <w:t>PENTA-EURIPIDES² Project Zone</w:t>
      </w:r>
      <w:r w:rsidRPr="00583F84">
        <w:rPr>
          <w:lang w:eastAsia="en-US"/>
        </w:rPr>
        <w:t xml:space="preserve">. Do not edit or remove this box and do not provide any text within this Annex in this chapter, but rather provide the requested information directly on the </w:t>
      </w:r>
      <w:r w:rsidR="00E421DA" w:rsidRPr="00583F84">
        <w:rPr>
          <w:lang w:eastAsia="en-US"/>
        </w:rPr>
        <w:t>PENTA-EURIPIDES²</w:t>
      </w:r>
      <w:r w:rsidRPr="00583F84">
        <w:rPr>
          <w:lang w:eastAsia="en-US"/>
        </w:rPr>
        <w:t xml:space="preserve"> </w:t>
      </w:r>
      <w:r w:rsidR="000E301F" w:rsidRPr="00583F84">
        <w:rPr>
          <w:lang w:eastAsia="en-US"/>
        </w:rPr>
        <w:t>Project Zone</w:t>
      </w:r>
      <w:r w:rsidRPr="00583F84">
        <w:rPr>
          <w:lang w:eastAsia="en-US"/>
        </w:rPr>
        <w:t>.</w:t>
      </w:r>
    </w:p>
    <w:p w14:paraId="2514B714" w14:textId="77777777" w:rsidR="00A45233" w:rsidRPr="00583F84" w:rsidRDefault="00A45233" w:rsidP="00A45233">
      <w:pPr>
        <w:pStyle w:val="autogenerated"/>
        <w:rPr>
          <w:lang w:eastAsia="en-US"/>
        </w:rPr>
      </w:pPr>
    </w:p>
    <w:p w14:paraId="26C04E43" w14:textId="77777777" w:rsidR="00A45233" w:rsidRPr="00583F84" w:rsidRDefault="00A45233" w:rsidP="00A45233">
      <w:pPr>
        <w:pStyle w:val="autogenerated"/>
        <w:rPr>
          <w:lang w:eastAsia="en-US"/>
        </w:rPr>
      </w:pPr>
      <w:r w:rsidRPr="00583F84">
        <w:rPr>
          <w:lang w:eastAsia="en-US"/>
        </w:rPr>
        <w:t>On the website you must fill out one section per country represented in the consortium. This section should indicate the national coordinator and detail the national rationale for funding. At the end of the national rationale for funding, the national coordinator must indicate the national ICT clusters that the project has contacted and intends to join.</w:t>
      </w:r>
    </w:p>
    <w:p w14:paraId="3A872B92" w14:textId="77777777" w:rsidR="00A45233" w:rsidRPr="00583F84" w:rsidRDefault="00A45233" w:rsidP="00A45233">
      <w:pPr>
        <w:pStyle w:val="autogenerated"/>
        <w:rPr>
          <w:lang w:eastAsia="en-US"/>
        </w:rPr>
      </w:pPr>
    </w:p>
    <w:p w14:paraId="6E9F4199" w14:textId="77777777" w:rsidR="00A45233" w:rsidRPr="00583F84" w:rsidRDefault="00A45233" w:rsidP="00A45233">
      <w:pPr>
        <w:pStyle w:val="autogenerated"/>
        <w:rPr>
          <w:lang w:eastAsia="en-US"/>
        </w:rPr>
      </w:pPr>
      <w:r w:rsidRPr="00583F84">
        <w:rPr>
          <w:lang w:eastAsia="en-US"/>
        </w:rPr>
        <w:t xml:space="preserve">The national rationale for funding has four components: </w:t>
      </w:r>
    </w:p>
    <w:p w14:paraId="6EA4884F" w14:textId="77777777" w:rsidR="00A45233" w:rsidRPr="00583F84" w:rsidRDefault="00A45233" w:rsidP="00A45233">
      <w:pPr>
        <w:pStyle w:val="autogenerated"/>
        <w:rPr>
          <w:lang w:eastAsia="en-US"/>
        </w:rPr>
      </w:pPr>
    </w:p>
    <w:p w14:paraId="390E371C" w14:textId="4DCEBB58" w:rsidR="00A45233" w:rsidRPr="00583F84" w:rsidRDefault="00A45233" w:rsidP="00A45233">
      <w:pPr>
        <w:pStyle w:val="autogeneratedbullets"/>
      </w:pPr>
      <w:r w:rsidRPr="00583F84">
        <w:t>National gain: you must explain the benefits for the participating countries, how the country benefits from collaboration with other countries and the risk level of the investment (i.e. why a public incentive is preferred for such investments).</w:t>
      </w:r>
    </w:p>
    <w:p w14:paraId="7165031D" w14:textId="0EF5F43E" w:rsidR="00A45233" w:rsidRPr="00583F84" w:rsidRDefault="00A45233" w:rsidP="00A45233">
      <w:pPr>
        <w:pStyle w:val="autogeneratedbullets"/>
      </w:pPr>
      <w:r w:rsidRPr="00583F84">
        <w:t>Return on Investment (</w:t>
      </w:r>
      <w:proofErr w:type="spellStart"/>
      <w:r w:rsidRPr="00583F84">
        <w:t>RoI</w:t>
      </w:r>
      <w:proofErr w:type="spellEnd"/>
      <w:r w:rsidRPr="00583F84">
        <w:t>): you must explain how the money invested by both Public Authorities (PAs) and companies is expected to generate value, revenue, jobs etc.</w:t>
      </w:r>
    </w:p>
    <w:p w14:paraId="4B35567C" w14:textId="0CA796C3" w:rsidR="00A45233" w:rsidRPr="00583F84" w:rsidRDefault="00A45233" w:rsidP="00A45233">
      <w:pPr>
        <w:pStyle w:val="autogeneratedbullets"/>
      </w:pPr>
      <w:r w:rsidRPr="00583F84">
        <w:t>Value creation of the national sub-consortium: if relevant, you must detail the collaboration within the national sub-consortium and how the exchanges between the various participants will be achieved and. If you have national use-cases, explain: what they are, how they are organised and how they are linked with other/previous national projects.</w:t>
      </w:r>
    </w:p>
    <w:p w14:paraId="5843C310" w14:textId="144F7F13" w:rsidR="00A45233" w:rsidRPr="00583F84" w:rsidRDefault="00A45233" w:rsidP="00A45233">
      <w:pPr>
        <w:pStyle w:val="autogeneratedbullets"/>
      </w:pPr>
      <w:r w:rsidRPr="00583F84">
        <w:t>Adequate balance between the national partners (e.g. the ratio of effort as a percentage for academics, SMEs, etc.).</w:t>
      </w:r>
    </w:p>
    <w:p w14:paraId="3A9F2BDB" w14:textId="77777777" w:rsidR="00A45233" w:rsidRPr="00583F84" w:rsidRDefault="00A45233" w:rsidP="00A45233">
      <w:pPr>
        <w:pStyle w:val="autogenerated"/>
        <w:rPr>
          <w:lang w:eastAsia="en-US"/>
        </w:rPr>
      </w:pPr>
    </w:p>
    <w:p w14:paraId="076251BF" w14:textId="77777777" w:rsidR="00A45233" w:rsidRPr="00583F84" w:rsidRDefault="00A45233" w:rsidP="00A45233">
      <w:pPr>
        <w:pStyle w:val="autogenerated"/>
        <w:rPr>
          <w:lang w:eastAsia="en-US"/>
        </w:rPr>
      </w:pPr>
      <w:r w:rsidRPr="00583F84">
        <w:rPr>
          <w:lang w:eastAsia="en-US"/>
        </w:rPr>
        <w:t>NB: this section is crucial for the national funding agencies to be able to evaluate the chances of funding for the individual partners within the project. Please try to be as concrete as possible.</w:t>
      </w:r>
    </w:p>
    <w:p w14:paraId="61E6B00D" w14:textId="77777777" w:rsidR="00A45233" w:rsidRPr="00583F84" w:rsidRDefault="00A45233" w:rsidP="00A45233">
      <w:pPr>
        <w:pStyle w:val="autogenerated"/>
        <w:rPr>
          <w:lang w:eastAsia="en-US"/>
        </w:rPr>
      </w:pPr>
    </w:p>
    <w:p w14:paraId="69FCCE3E" w14:textId="3DB90A2B" w:rsidR="00A45233" w:rsidRPr="00583F84" w:rsidRDefault="00A45233" w:rsidP="00A45233">
      <w:pPr>
        <w:pStyle w:val="autogenerated"/>
        <w:rPr>
          <w:lang w:eastAsia="en-US"/>
        </w:rPr>
      </w:pPr>
      <w:r w:rsidRPr="00583F84">
        <w:rPr>
          <w:lang w:eastAsia="en-US"/>
        </w:rPr>
        <w:t>Furthermore, it is vital that all national coordinators get in touch with their national PAs in order to present them the project, check funding opportunities and ensure that the national consortium is eligible, even in countries that are not part of the ITAC (</w:t>
      </w:r>
      <w:r w:rsidR="00E421DA" w:rsidRPr="00583F84">
        <w:rPr>
          <w:lang w:eastAsia="en-US"/>
        </w:rPr>
        <w:t>PENTA-EURIPIDES²</w:t>
      </w:r>
      <w:r w:rsidRPr="00583F84">
        <w:rPr>
          <w:lang w:eastAsia="en-US"/>
        </w:rPr>
        <w:t xml:space="preserve"> Authorities Committee). Beware of eligibility issues at a national level.</w:t>
      </w:r>
    </w:p>
    <w:p w14:paraId="22811377" w14:textId="77777777" w:rsidR="00A45233" w:rsidRPr="00583F84" w:rsidRDefault="00A45233" w:rsidP="00A45233">
      <w:pPr>
        <w:pStyle w:val="autogenerated"/>
        <w:rPr>
          <w:lang w:eastAsia="en-US"/>
        </w:rPr>
      </w:pPr>
    </w:p>
    <w:p w14:paraId="1CB0D9D8" w14:textId="72DEC2B3" w:rsidR="00A45233" w:rsidRPr="00583F84" w:rsidRDefault="00A45233" w:rsidP="00A45233">
      <w:pPr>
        <w:pStyle w:val="autogenerated"/>
        <w:rPr>
          <w:lang w:eastAsia="en-US"/>
        </w:rPr>
      </w:pPr>
      <w:r w:rsidRPr="00583F84">
        <w:rPr>
          <w:lang w:eastAsia="en-US"/>
        </w:rPr>
        <w:t xml:space="preserve">For ITAC countries, information on the contact persons is available on the </w:t>
      </w:r>
      <w:r w:rsidR="00E421DA" w:rsidRPr="00583F84">
        <w:rPr>
          <w:lang w:eastAsia="en-US"/>
        </w:rPr>
        <w:t>PENTA-EURIPIDES²</w:t>
      </w:r>
      <w:r w:rsidRPr="00583F84">
        <w:rPr>
          <w:lang w:eastAsia="en-US"/>
        </w:rPr>
        <w:t xml:space="preserve"> public website (in the section “Participate in </w:t>
      </w:r>
      <w:r w:rsidR="00E421DA" w:rsidRPr="00583F84">
        <w:rPr>
          <w:lang w:eastAsia="en-US"/>
        </w:rPr>
        <w:t>PENTA-EURIPIDES²</w:t>
      </w:r>
      <w:r w:rsidRPr="00583F84">
        <w:rPr>
          <w:lang w:eastAsia="en-US"/>
        </w:rPr>
        <w:t xml:space="preserve"> / Funding”). For EUREKA countries that are not members of the ITAC, the contact persons are National Project Coordinators (NPCs), more information on: http://www.eurekanetwork.org/eureka-countries.</w:t>
      </w:r>
    </w:p>
    <w:p w14:paraId="069A802B" w14:textId="10775A45" w:rsidR="006B0F17" w:rsidRPr="00583F84" w:rsidRDefault="006B0F17" w:rsidP="008C486D">
      <w:pPr>
        <w:pStyle w:val="autogenerated"/>
        <w:rPr>
          <w:lang w:eastAsia="en-US"/>
        </w:rPr>
      </w:pPr>
      <w:r w:rsidRPr="00583F84">
        <w:rPr>
          <w:lang w:eastAsia="en-US"/>
        </w:rPr>
        <w:br w:type="page"/>
      </w:r>
    </w:p>
    <w:p w14:paraId="7033AB8A" w14:textId="77777777" w:rsidR="00184B2C" w:rsidRPr="00583F84" w:rsidRDefault="00184B2C" w:rsidP="00184B2C">
      <w:pPr>
        <w:pStyle w:val="Heading2"/>
        <w:rPr>
          <w:lang w:val="en-GB"/>
        </w:rPr>
      </w:pPr>
      <w:bookmarkStart w:id="63" w:name="_Toc5024165"/>
      <w:bookmarkStart w:id="64" w:name="_Toc57812410"/>
      <w:r w:rsidRPr="00583F84">
        <w:rPr>
          <w:lang w:val="en-GB"/>
        </w:rPr>
        <w:lastRenderedPageBreak/>
        <w:t>Annex A:</w:t>
      </w:r>
      <w:r w:rsidRPr="00583F84">
        <w:rPr>
          <w:lang w:val="en-GB"/>
        </w:rPr>
        <w:tab/>
        <w:t>Summary of costs &amp; effort breakdown</w:t>
      </w:r>
      <w:bookmarkEnd w:id="63"/>
      <w:bookmarkEnd w:id="64"/>
      <w:r w:rsidRPr="00583F84">
        <w:rPr>
          <w:lang w:val="en-GB"/>
        </w:rPr>
        <w:t xml:space="preserve"> </w:t>
      </w:r>
    </w:p>
    <w:p w14:paraId="2703FFE8" w14:textId="34623724" w:rsidR="00AF7752" w:rsidRPr="00583F84" w:rsidRDefault="00AF7752" w:rsidP="00AF7752">
      <w:pPr>
        <w:pStyle w:val="autogenerated"/>
        <w:rPr>
          <w:lang w:eastAsia="en-US"/>
        </w:rPr>
      </w:pPr>
      <w:r w:rsidRPr="00583F84">
        <w:rPr>
          <w:lang w:eastAsia="en-US"/>
        </w:rPr>
        <w:t xml:space="preserve">Auto-generated section: input to be provided exclusively on the </w:t>
      </w:r>
      <w:r w:rsidR="007E2F59" w:rsidRPr="00583F84">
        <w:rPr>
          <w:lang w:eastAsia="en-US"/>
        </w:rPr>
        <w:t>PENTA-EURIPIDES² Project Zone</w:t>
      </w:r>
      <w:r w:rsidRPr="00583F84">
        <w:rPr>
          <w:lang w:eastAsia="en-US"/>
        </w:rPr>
        <w:t xml:space="preserve">. Do not edit or remove this box and do not provide any text within this Annex in this chapter, but rather provide the requested information directly on the </w:t>
      </w:r>
      <w:r w:rsidR="00E421DA" w:rsidRPr="00583F84">
        <w:rPr>
          <w:lang w:eastAsia="en-US"/>
        </w:rPr>
        <w:t>PENTA-EURIPIDES²</w:t>
      </w:r>
      <w:r w:rsidRPr="00583F84">
        <w:rPr>
          <w:lang w:eastAsia="en-US"/>
        </w:rPr>
        <w:t xml:space="preserve"> </w:t>
      </w:r>
      <w:r w:rsidR="007E2F59" w:rsidRPr="00583F84">
        <w:rPr>
          <w:lang w:eastAsia="en-US"/>
        </w:rPr>
        <w:t>Project Zone</w:t>
      </w:r>
      <w:r w:rsidRPr="00583F84">
        <w:rPr>
          <w:lang w:eastAsia="en-US"/>
        </w:rPr>
        <w:t>.</w:t>
      </w:r>
    </w:p>
    <w:p w14:paraId="5F7D32CF" w14:textId="77777777" w:rsidR="00AF7752" w:rsidRPr="00583F84" w:rsidRDefault="00AF7752" w:rsidP="00AF7752">
      <w:pPr>
        <w:pStyle w:val="autogenerated"/>
        <w:rPr>
          <w:lang w:eastAsia="en-US"/>
        </w:rPr>
      </w:pPr>
      <w:r w:rsidRPr="00583F84">
        <w:rPr>
          <w:lang w:eastAsia="en-US"/>
        </w:rPr>
        <w:t>This Annex will contain a comprehensive summary of the costs and effort, providing 1) costs &amp; effort per country per WP (with totals), and 2) costs &amp; effort per partner type. This data is automatically computed on the basis of the detailed figures of costs &amp; effort provided by each partner on the Community website. It is therefore crucial that all partners provide relevant input on both costs &amp; effort.</w:t>
      </w:r>
    </w:p>
    <w:p w14:paraId="68DE8199" w14:textId="77777777" w:rsidR="0026798B" w:rsidRPr="00583F84" w:rsidRDefault="00AF7752" w:rsidP="00AF7752">
      <w:pPr>
        <w:pStyle w:val="autogenerated"/>
        <w:rPr>
          <w:lang w:eastAsia="en-US"/>
        </w:rPr>
      </w:pPr>
      <w:r w:rsidRPr="00583F84">
        <w:rPr>
          <w:lang w:eastAsia="en-US"/>
        </w:rPr>
        <w:t>Detailed costs &amp; effort per partner are provided in the related country perspective section of §3.</w:t>
      </w:r>
      <w:bookmarkStart w:id="65" w:name="_Toc5024166"/>
    </w:p>
    <w:bookmarkEnd w:id="65"/>
    <w:p w14:paraId="493D9BED" w14:textId="49057325" w:rsidR="00F62F93" w:rsidRPr="00583F84" w:rsidRDefault="00F62F93" w:rsidP="00D10F9E">
      <w:pPr>
        <w:pStyle w:val="BodyText"/>
        <w:rPr>
          <w:lang w:eastAsia="en-US"/>
        </w:rPr>
      </w:pPr>
    </w:p>
    <w:sectPr w:rsidR="00F62F93" w:rsidRPr="00583F84" w:rsidSect="00ED1EF2">
      <w:headerReference w:type="default" r:id="rId9"/>
      <w:footerReference w:type="default" r:id="rId10"/>
      <w:headerReference w:type="first" r:id="rId11"/>
      <w:footerReference w:type="first" r:id="rId12"/>
      <w:pgSz w:w="11906" w:h="16838"/>
      <w:pgMar w:top="2371" w:right="1418" w:bottom="851" w:left="1418" w:header="567" w:footer="22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8AAAE" w14:textId="77777777" w:rsidR="00EA1F02" w:rsidRDefault="00EA1F02" w:rsidP="002B32D7">
      <w:r>
        <w:separator/>
      </w:r>
    </w:p>
  </w:endnote>
  <w:endnote w:type="continuationSeparator" w:id="0">
    <w:p w14:paraId="79D2173F" w14:textId="77777777" w:rsidR="00EA1F02" w:rsidRDefault="00EA1F02" w:rsidP="002B32D7">
      <w:r>
        <w:continuationSeparator/>
      </w:r>
    </w:p>
  </w:endnote>
  <w:endnote w:type="continuationNotice" w:id="1">
    <w:p w14:paraId="2F3D3381" w14:textId="77777777" w:rsidR="00EA1F02" w:rsidRDefault="00EA1F0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5734227"/>
      <w:docPartObj>
        <w:docPartGallery w:val="Page Numbers (Bottom of Page)"/>
        <w:docPartUnique/>
      </w:docPartObj>
    </w:sdtPr>
    <w:sdtContent>
      <w:sdt>
        <w:sdtPr>
          <w:id w:val="-1705238520"/>
          <w:docPartObj>
            <w:docPartGallery w:val="Page Numbers (Top of Page)"/>
            <w:docPartUnique/>
          </w:docPartObj>
        </w:sdtPr>
        <w:sdtContent>
          <w:p w14:paraId="273C49D0" w14:textId="46D3A877" w:rsidR="00ED1EF2" w:rsidRDefault="00ED1EF2">
            <w:pPr>
              <w:pStyle w:val="Foote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44A58C8E" w14:textId="77777777" w:rsidR="00702EE2" w:rsidRDefault="00702EE2" w:rsidP="002B32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329D8" w14:textId="0FBE0319" w:rsidR="00ED1EF2" w:rsidRPr="00CA166C" w:rsidRDefault="00ED1EF2" w:rsidP="00ED1EF2">
    <w:pPr>
      <w:pStyle w:val="Footer"/>
      <w:ind w:left="708"/>
      <w:jc w:val="right"/>
      <w:rPr>
        <w:b/>
      </w:rPr>
    </w:pPr>
    <w:r w:rsidRPr="00CA166C">
      <w:t xml:space="preserve">Based on the </w:t>
    </w:r>
    <w:r>
      <w:t>PENTA</w:t>
    </w:r>
    <w:r w:rsidRPr="00CA166C">
      <w:t xml:space="preserve"> P</w:t>
    </w:r>
    <w:r>
      <w:t>O Template</w:t>
    </w:r>
    <w:r w:rsidRPr="00CA166C">
      <w:t xml:space="preserve"> </w:t>
    </w:r>
    <w:r>
      <w:t xml:space="preserve">v12 </w:t>
    </w:r>
    <w:r w:rsidRPr="00CA166C">
      <w:t>(</w:t>
    </w:r>
    <w:r>
      <w:t xml:space="preserve">December </w:t>
    </w:r>
    <w:r>
      <w:t>20</w:t>
    </w:r>
    <w:r>
      <w:t>20</w:t>
    </w:r>
    <w:r w:rsidRPr="00CA166C">
      <w:t>)</w:t>
    </w:r>
    <w:r>
      <w:t xml:space="preserve"> </w:t>
    </w:r>
  </w:p>
  <w:p w14:paraId="2CDC4357" w14:textId="0F0F6054" w:rsidR="00702EE2" w:rsidRDefault="00702EE2" w:rsidP="00FA5387">
    <w:pPr>
      <w:pStyle w:val="Footer"/>
      <w:tabs>
        <w:tab w:val="clear" w:pos="4536"/>
        <w:tab w:val="clear" w:pos="9072"/>
        <w:tab w:val="right" w:pos="90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B90FE" w14:textId="77777777" w:rsidR="00EA1F02" w:rsidRDefault="00EA1F02" w:rsidP="002B32D7">
      <w:r>
        <w:separator/>
      </w:r>
    </w:p>
  </w:footnote>
  <w:footnote w:type="continuationSeparator" w:id="0">
    <w:p w14:paraId="2C79EF89" w14:textId="77777777" w:rsidR="00EA1F02" w:rsidRDefault="00EA1F02" w:rsidP="002B32D7">
      <w:r>
        <w:continuationSeparator/>
      </w:r>
    </w:p>
  </w:footnote>
  <w:footnote w:type="continuationNotice" w:id="1">
    <w:p w14:paraId="29C0BA0A" w14:textId="77777777" w:rsidR="00EA1F02" w:rsidRDefault="00EA1F0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6279891"/>
      <w:docPartObj>
        <w:docPartGallery w:val="Page Numbers (Top of Page)"/>
        <w:docPartUnique/>
      </w:docPartObj>
    </w:sdtPr>
    <w:sdtEndPr/>
    <w:sdtContent>
      <w:p w14:paraId="4123184E" w14:textId="7D17D288" w:rsidR="00702EE2" w:rsidRDefault="00702EE2" w:rsidP="002B32D7">
        <w:pPr>
          <w:pStyle w:val="Header"/>
          <w:jc w:val="right"/>
        </w:pPr>
        <w:r>
          <w:rPr>
            <w:noProof/>
          </w:rPr>
          <w:drawing>
            <wp:anchor distT="0" distB="0" distL="114300" distR="114300" simplePos="0" relativeHeight="251658241" behindDoc="1" locked="0" layoutInCell="1" allowOverlap="1" wp14:anchorId="67E2E549" wp14:editId="4B063544">
              <wp:simplePos x="0" y="0"/>
              <wp:positionH relativeFrom="page">
                <wp:posOffset>17943</wp:posOffset>
              </wp:positionH>
              <wp:positionV relativeFrom="paragraph">
                <wp:posOffset>-341630</wp:posOffset>
              </wp:positionV>
              <wp:extent cx="2070000" cy="1202400"/>
              <wp:effectExtent l="0" t="0" r="0" b="0"/>
              <wp:wrapTight wrapText="bothSides">
                <wp:wrapPolygon edited="0">
                  <wp:start x="5369" y="4792"/>
                  <wp:lineTo x="2784" y="9242"/>
                  <wp:lineTo x="2983" y="10954"/>
                  <wp:lineTo x="4176" y="15746"/>
                  <wp:lineTo x="4573" y="16431"/>
                  <wp:lineTo x="7953" y="16431"/>
                  <wp:lineTo x="17299" y="15746"/>
                  <wp:lineTo x="18889" y="15062"/>
                  <wp:lineTo x="18492" y="10269"/>
                  <wp:lineTo x="14117" y="7873"/>
                  <wp:lineTo x="7158" y="4792"/>
                  <wp:lineTo x="5369" y="4792"/>
                </wp:wrapPolygon>
              </wp:wrapTight>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70000" cy="1202400"/>
                      </a:xfrm>
                      <a:prstGeom prst="rect">
                        <a:avLst/>
                      </a:prstGeom>
                    </pic:spPr>
                  </pic:pic>
                </a:graphicData>
              </a:graphic>
            </wp:anchor>
          </w:drawing>
        </w:r>
      </w:p>
    </w:sdtContent>
  </w:sdt>
  <w:p w14:paraId="7A683668" w14:textId="20BB4015" w:rsidR="00702EE2" w:rsidRPr="002F0398" w:rsidRDefault="00702EE2" w:rsidP="002B32D7">
    <w:pPr>
      <w:pStyle w:val="Header"/>
      <w:jc w:val="right"/>
      <w:rPr>
        <w:sz w:val="12"/>
      </w:rPr>
    </w:pPr>
  </w:p>
  <w:p w14:paraId="7D275851" w14:textId="77777777" w:rsidR="00702EE2" w:rsidRDefault="00702EE2" w:rsidP="00ED1AF8">
    <w:pPr>
      <w:pStyle w:val="Header"/>
      <w:spacing w:line="276" w:lineRule="auto"/>
      <w:jc w:val="right"/>
      <w:rPr>
        <w:color w:val="8CC63F"/>
        <w:sz w:val="18"/>
        <w:szCs w:val="18"/>
      </w:rPr>
    </w:pPr>
    <w:r w:rsidRPr="00EF47A4">
      <w:rPr>
        <w:noProof/>
        <w:color w:val="8CC63F"/>
        <w:sz w:val="12"/>
      </w:rPr>
      <w:drawing>
        <wp:anchor distT="0" distB="0" distL="114300" distR="114300" simplePos="0" relativeHeight="251658243" behindDoc="1" locked="0" layoutInCell="1" allowOverlap="1" wp14:anchorId="65D7CBDB" wp14:editId="6326EC3B">
          <wp:simplePos x="0" y="0"/>
          <wp:positionH relativeFrom="column">
            <wp:posOffset>-546898</wp:posOffset>
          </wp:positionH>
          <wp:positionV relativeFrom="paragraph">
            <wp:posOffset>156845</wp:posOffset>
          </wp:positionV>
          <wp:extent cx="1901825" cy="420370"/>
          <wp:effectExtent l="0" t="0" r="3175" b="0"/>
          <wp:wrapTight wrapText="bothSides">
            <wp:wrapPolygon edited="0">
              <wp:start x="0" y="0"/>
              <wp:lineTo x="0" y="20556"/>
              <wp:lineTo x="21420" y="20556"/>
              <wp:lineTo x="2142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1825" cy="420370"/>
                  </a:xfrm>
                  <a:prstGeom prst="rect">
                    <a:avLst/>
                  </a:prstGeom>
                  <a:noFill/>
                </pic:spPr>
              </pic:pic>
            </a:graphicData>
          </a:graphic>
        </wp:anchor>
      </w:drawing>
    </w:r>
    <w:r w:rsidRPr="00EF47A4">
      <w:rPr>
        <w:color w:val="8CC63F"/>
        <w:sz w:val="18"/>
        <w:szCs w:val="18"/>
      </w:rPr>
      <w:t>&lt;PROJECT ACRONYM&gt;</w:t>
    </w:r>
  </w:p>
  <w:p w14:paraId="0AFC3E54" w14:textId="1F5E3BC3" w:rsidR="00702EE2" w:rsidRPr="00ED1AF8" w:rsidRDefault="00702EE2" w:rsidP="00ED1AF8">
    <w:pPr>
      <w:pStyle w:val="Header"/>
      <w:spacing w:line="276" w:lineRule="auto"/>
      <w:jc w:val="right"/>
    </w:pPr>
    <w:r>
      <w:rPr>
        <w:sz w:val="18"/>
      </w:rPr>
      <w:t>PO Annex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130C8" w14:textId="263F37F6" w:rsidR="00702EE2" w:rsidRDefault="00702EE2" w:rsidP="002B32D7">
    <w:pPr>
      <w:pStyle w:val="Header"/>
      <w:rPr>
        <w:noProof/>
      </w:rPr>
    </w:pPr>
    <w:r>
      <w:rPr>
        <w:noProof/>
      </w:rPr>
      <w:drawing>
        <wp:anchor distT="0" distB="0" distL="114300" distR="114300" simplePos="0" relativeHeight="251658240" behindDoc="1" locked="0" layoutInCell="1" allowOverlap="1" wp14:anchorId="237C1DFD" wp14:editId="13DAC9C2">
          <wp:simplePos x="0" y="0"/>
          <wp:positionH relativeFrom="column">
            <wp:posOffset>-303693</wp:posOffset>
          </wp:positionH>
          <wp:positionV relativeFrom="paragraph">
            <wp:posOffset>-190500</wp:posOffset>
          </wp:positionV>
          <wp:extent cx="1904365" cy="1104900"/>
          <wp:effectExtent l="0" t="0" r="0" b="0"/>
          <wp:wrapTight wrapText="bothSides">
            <wp:wrapPolygon edited="0">
              <wp:start x="5618" y="4469"/>
              <wp:lineTo x="3673" y="7448"/>
              <wp:lineTo x="2809" y="9310"/>
              <wp:lineTo x="3025" y="11172"/>
              <wp:lineTo x="4321" y="16386"/>
              <wp:lineTo x="8211" y="16386"/>
              <wp:lineTo x="16854" y="15641"/>
              <wp:lineTo x="18798" y="14897"/>
              <wp:lineTo x="18582" y="10055"/>
              <wp:lineTo x="6914" y="4469"/>
              <wp:lineTo x="5618" y="4469"/>
            </wp:wrapPolygon>
          </wp:wrapTight>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04365" cy="11049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2" behindDoc="1" locked="0" layoutInCell="1" allowOverlap="1" wp14:anchorId="12EAD509" wp14:editId="6252920F">
          <wp:simplePos x="0" y="0"/>
          <wp:positionH relativeFrom="margin">
            <wp:posOffset>4007013</wp:posOffset>
          </wp:positionH>
          <wp:positionV relativeFrom="paragraph">
            <wp:posOffset>188595</wp:posOffset>
          </wp:positionV>
          <wp:extent cx="1901825" cy="420370"/>
          <wp:effectExtent l="0" t="0" r="3175" b="0"/>
          <wp:wrapTight wrapText="bothSides">
            <wp:wrapPolygon edited="0">
              <wp:start x="0" y="0"/>
              <wp:lineTo x="0" y="20556"/>
              <wp:lineTo x="21420" y="20556"/>
              <wp:lineTo x="2142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1825" cy="420370"/>
                  </a:xfrm>
                  <a:prstGeom prst="rect">
                    <a:avLst/>
                  </a:prstGeom>
                  <a:noFill/>
                </pic:spPr>
              </pic:pic>
            </a:graphicData>
          </a:graphic>
        </wp:anchor>
      </w:drawing>
    </w:r>
  </w:p>
  <w:p w14:paraId="52A072CF" w14:textId="77777777" w:rsidR="00702EE2" w:rsidRDefault="00702EE2" w:rsidP="00D468BF">
    <w:pPr>
      <w:pStyle w:val="Header"/>
      <w:rPr>
        <w:noProof/>
      </w:rPr>
    </w:pPr>
  </w:p>
  <w:p w14:paraId="62F06BA0" w14:textId="77777777" w:rsidR="00702EE2" w:rsidRPr="00970966" w:rsidRDefault="00702EE2" w:rsidP="00D468BF">
    <w:pPr>
      <w:pStyle w:val="Header"/>
      <w:jc w:val="right"/>
      <w:rPr>
        <w:noProof/>
      </w:rPr>
    </w:pPr>
  </w:p>
  <w:p w14:paraId="63761F7F" w14:textId="77585754" w:rsidR="00702EE2" w:rsidRPr="00970966" w:rsidRDefault="00702EE2" w:rsidP="00D468BF">
    <w:pPr>
      <w:pStyle w:val="Header"/>
      <w:spacing w:before="0" w:after="0"/>
      <w:rPr>
        <w:b/>
        <w:bCs/>
        <w:noProof/>
        <w:lang w:val="fr-FR"/>
      </w:rPr>
    </w:pPr>
    <w:r w:rsidRPr="00970966">
      <w:rPr>
        <w:b/>
        <w:bCs/>
        <w:noProof/>
        <w:lang w:val="fr-FR"/>
      </w:rPr>
      <w:t xml:space="preserve">AENEAS Office </w:t>
    </w:r>
    <w:r w:rsidRPr="00970966">
      <w:rPr>
        <w:b/>
        <w:bCs/>
        <w:noProof/>
        <w:lang w:val="fr-FR"/>
      </w:rPr>
      <w:tab/>
    </w:r>
    <w:r w:rsidRPr="00970966">
      <w:rPr>
        <w:b/>
        <w:bCs/>
        <w:noProof/>
        <w:lang w:val="fr-FR"/>
      </w:rPr>
      <w:tab/>
      <w:t xml:space="preserve">EURIPIDES² Office </w:t>
    </w:r>
  </w:p>
  <w:p w14:paraId="3E86B421" w14:textId="131B1C24" w:rsidR="00702EE2" w:rsidRPr="00970966" w:rsidRDefault="00702EE2" w:rsidP="00D468BF">
    <w:pPr>
      <w:pStyle w:val="Header"/>
      <w:spacing w:before="0" w:after="0"/>
      <w:rPr>
        <w:noProof/>
        <w:lang w:val="fr-FR"/>
      </w:rPr>
    </w:pPr>
    <w:r w:rsidRPr="00970966">
      <w:rPr>
        <w:noProof/>
        <w:lang w:val="fr-FR"/>
      </w:rPr>
      <w:t>44 rue Cambronne</w:t>
    </w:r>
    <w:r w:rsidRPr="00970966">
      <w:rPr>
        <w:noProof/>
        <w:lang w:val="fr-FR"/>
      </w:rPr>
      <w:tab/>
    </w:r>
    <w:r w:rsidRPr="00970966">
      <w:rPr>
        <w:noProof/>
        <w:lang w:val="fr-FR"/>
      </w:rPr>
      <w:tab/>
      <w:t xml:space="preserve">44 rue Cambronne </w:t>
    </w:r>
  </w:p>
  <w:p w14:paraId="1DD253C8" w14:textId="0BE2F3DA" w:rsidR="00702EE2" w:rsidRPr="00970966" w:rsidRDefault="00702EE2" w:rsidP="00D468BF">
    <w:pPr>
      <w:pStyle w:val="Header"/>
      <w:spacing w:before="0" w:after="0"/>
      <w:rPr>
        <w:noProof/>
        <w:lang w:val="fr-FR"/>
      </w:rPr>
    </w:pPr>
    <w:r w:rsidRPr="00970966">
      <w:rPr>
        <w:noProof/>
        <w:lang w:val="fr-FR"/>
      </w:rPr>
      <w:t>75015 Paris, France</w:t>
    </w:r>
    <w:r w:rsidRPr="00970966">
      <w:rPr>
        <w:noProof/>
        <w:lang w:val="fr-FR"/>
      </w:rPr>
      <w:tab/>
    </w:r>
    <w:r w:rsidRPr="00970966">
      <w:rPr>
        <w:noProof/>
        <w:lang w:val="fr-FR"/>
      </w:rPr>
      <w:tab/>
      <w:t>75015 Paris, France</w:t>
    </w:r>
  </w:p>
  <w:p w14:paraId="17E95258" w14:textId="5EC9532E" w:rsidR="00702EE2" w:rsidRPr="00970966" w:rsidRDefault="00102C90" w:rsidP="00D468BF">
    <w:pPr>
      <w:pStyle w:val="Header"/>
      <w:spacing w:before="0" w:after="0"/>
      <w:rPr>
        <w:noProof/>
        <w:lang w:val="fr-FR"/>
      </w:rPr>
    </w:pPr>
    <w:hyperlink r:id="rId3" w:history="1">
      <w:r w:rsidR="00702EE2" w:rsidRPr="00970966">
        <w:rPr>
          <w:rStyle w:val="Hyperlink"/>
          <w:noProof/>
          <w:color w:val="auto"/>
          <w:lang w:val="fr-FR"/>
        </w:rPr>
        <w:t>www.penta-eureka.eu</w:t>
      </w:r>
    </w:hyperlink>
    <w:r w:rsidR="00702EE2" w:rsidRPr="00970966">
      <w:rPr>
        <w:noProof/>
        <w:lang w:val="fr-FR"/>
      </w:rPr>
      <w:tab/>
    </w:r>
    <w:r w:rsidR="00702EE2" w:rsidRPr="00970966">
      <w:rPr>
        <w:noProof/>
        <w:lang w:val="fr-FR"/>
      </w:rPr>
      <w:tab/>
      <w:t>www.euripides-eureka.eu</w:t>
    </w:r>
  </w:p>
  <w:p w14:paraId="0E1C41E5" w14:textId="50B2787D" w:rsidR="00702EE2" w:rsidRPr="00970966" w:rsidRDefault="00EA1F02" w:rsidP="00D468BF">
    <w:pPr>
      <w:pStyle w:val="Header"/>
      <w:spacing w:before="0" w:after="0"/>
      <w:rPr>
        <w:noProof/>
        <w:lang w:val="fr-FR"/>
      </w:rPr>
    </w:pPr>
    <w:hyperlink r:id="rId4" w:history="1">
      <w:r w:rsidR="00702EE2" w:rsidRPr="00970966">
        <w:rPr>
          <w:rStyle w:val="Hyperlink"/>
          <w:noProof/>
          <w:color w:val="auto"/>
          <w:lang w:val="fr-FR"/>
        </w:rPr>
        <w:t>penta@aeneas-office.org</w:t>
      </w:r>
    </w:hyperlink>
    <w:r w:rsidR="00702EE2" w:rsidRPr="00970966">
      <w:rPr>
        <w:noProof/>
        <w:lang w:val="fr-FR"/>
      </w:rPr>
      <w:tab/>
    </w:r>
    <w:r w:rsidR="00702EE2" w:rsidRPr="00970966">
      <w:rPr>
        <w:noProof/>
        <w:lang w:val="fr-FR"/>
      </w:rPr>
      <w:tab/>
    </w:r>
    <w:hyperlink r:id="rId5" w:history="1">
      <w:r w:rsidR="00702EE2" w:rsidRPr="00970966">
        <w:rPr>
          <w:rStyle w:val="Hyperlink"/>
          <w:noProof/>
          <w:color w:val="auto"/>
          <w:lang w:val="fr-FR"/>
        </w:rPr>
        <w:t>euripides@euripides-eureka.eu</w:t>
      </w:r>
    </w:hyperlink>
    <w:r w:rsidR="00702EE2" w:rsidRPr="00970966">
      <w:rPr>
        <w:noProof/>
        <w:lang w:val="fr-FR"/>
      </w:rPr>
      <w:t xml:space="preserve"> </w:t>
    </w:r>
  </w:p>
  <w:p w14:paraId="0FBC9082" w14:textId="40C20EE2" w:rsidR="00702EE2" w:rsidRPr="00970966" w:rsidRDefault="00702EE2" w:rsidP="00970966">
    <w:pPr>
      <w:pStyle w:val="Header"/>
      <w:spacing w:before="0" w:after="0"/>
      <w:rPr>
        <w:lang w:val="fr-FR"/>
      </w:rPr>
    </w:pPr>
    <w:r w:rsidRPr="00970966">
      <w:rPr>
        <w:noProof/>
        <w:lang w:val="fr-FR"/>
      </w:rPr>
      <w:t>Tel. +33.1 40 64 45 80</w:t>
    </w:r>
    <w:r w:rsidRPr="00970966">
      <w:rPr>
        <w:noProof/>
        <w:lang w:val="fr-FR"/>
      </w:rPr>
      <w:tab/>
    </w:r>
    <w:r w:rsidRPr="00970966">
      <w:rPr>
        <w:noProof/>
        <w:lang w:val="fr-FR"/>
      </w:rPr>
      <w:tab/>
      <w:t>Tel. +33 1 40 64 45 80</w:t>
    </w:r>
  </w:p>
  <w:p w14:paraId="738B8F9C" w14:textId="77777777" w:rsidR="00702EE2" w:rsidRDefault="00702E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64B4F"/>
    <w:multiLevelType w:val="hybridMultilevel"/>
    <w:tmpl w:val="F41C67F8"/>
    <w:lvl w:ilvl="0" w:tplc="2D765136">
      <w:start w:val="1"/>
      <w:numFmt w:val="bullet"/>
      <w:lvlText w:val="-"/>
      <w:lvlJc w:val="left"/>
      <w:pPr>
        <w:ind w:left="106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440092"/>
    <w:multiLevelType w:val="hybridMultilevel"/>
    <w:tmpl w:val="222C6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211A9"/>
    <w:multiLevelType w:val="hybridMultilevel"/>
    <w:tmpl w:val="8A927210"/>
    <w:lvl w:ilvl="0" w:tplc="931870EC">
      <w:start w:val="1"/>
      <w:numFmt w:val="bullet"/>
      <w:pStyle w:val="Bulletsintables"/>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67F38"/>
    <w:multiLevelType w:val="hybridMultilevel"/>
    <w:tmpl w:val="4888EC4C"/>
    <w:lvl w:ilvl="0" w:tplc="E4E25286">
      <w:start w:val="1"/>
      <w:numFmt w:val="decimal"/>
      <w:pStyle w:val="ActionStyle"/>
      <w:lvlText w:val="Action %1."/>
      <w:lvlJc w:val="righ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4" w15:restartNumberingAfterBreak="0">
    <w:nsid w:val="0E434E4D"/>
    <w:multiLevelType w:val="hybridMultilevel"/>
    <w:tmpl w:val="60AC366A"/>
    <w:lvl w:ilvl="0" w:tplc="0DEEBEAC">
      <w:start w:val="1"/>
      <w:numFmt w:val="bullet"/>
      <w:lvlText w:val="-"/>
      <w:lvlJc w:val="left"/>
      <w:pPr>
        <w:ind w:left="70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371296"/>
    <w:multiLevelType w:val="hybridMultilevel"/>
    <w:tmpl w:val="4B74F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3302CC"/>
    <w:multiLevelType w:val="hybridMultilevel"/>
    <w:tmpl w:val="F54878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895406F"/>
    <w:multiLevelType w:val="hybridMultilevel"/>
    <w:tmpl w:val="40FA24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B20751"/>
    <w:multiLevelType w:val="hybridMultilevel"/>
    <w:tmpl w:val="D85CE18A"/>
    <w:lvl w:ilvl="0" w:tplc="04130005">
      <w:start w:val="1"/>
      <w:numFmt w:val="bullet"/>
      <w:lvlText w:val=""/>
      <w:lvlJc w:val="left"/>
      <w:pPr>
        <w:ind w:left="705" w:hanging="705"/>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28B5774"/>
    <w:multiLevelType w:val="hybridMultilevel"/>
    <w:tmpl w:val="D65AD7D8"/>
    <w:lvl w:ilvl="0" w:tplc="F264A146">
      <w:start w:val="1"/>
      <w:numFmt w:val="decimal"/>
      <w:pStyle w:val="Numberingintables"/>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37D181B"/>
    <w:multiLevelType w:val="hybridMultilevel"/>
    <w:tmpl w:val="EE64F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9A5ECB"/>
    <w:multiLevelType w:val="hybridMultilevel"/>
    <w:tmpl w:val="B31CDBEE"/>
    <w:lvl w:ilvl="0" w:tplc="B6E606B0">
      <w:start w:val="1"/>
      <w:numFmt w:val="decimal"/>
      <w:lvlText w:val="Action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51976A2"/>
    <w:multiLevelType w:val="hybridMultilevel"/>
    <w:tmpl w:val="FADC8904"/>
    <w:lvl w:ilvl="0" w:tplc="180499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F8293C"/>
    <w:multiLevelType w:val="hybridMultilevel"/>
    <w:tmpl w:val="A7783E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C0628BC"/>
    <w:multiLevelType w:val="hybridMultilevel"/>
    <w:tmpl w:val="D4DECA4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1CA4396"/>
    <w:multiLevelType w:val="hybridMultilevel"/>
    <w:tmpl w:val="38FA1EB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BF317E7"/>
    <w:multiLevelType w:val="hybridMultilevel"/>
    <w:tmpl w:val="68921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E118B9"/>
    <w:multiLevelType w:val="hybridMultilevel"/>
    <w:tmpl w:val="49F0D32C"/>
    <w:lvl w:ilvl="0" w:tplc="F0022624">
      <w:start w:val="1"/>
      <w:numFmt w:val="decimal"/>
      <w:lvlText w:val="Action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FA44390"/>
    <w:multiLevelType w:val="hybridMultilevel"/>
    <w:tmpl w:val="7CD68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302290"/>
    <w:multiLevelType w:val="hybridMultilevel"/>
    <w:tmpl w:val="5CD4A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692021"/>
    <w:multiLevelType w:val="hybridMultilevel"/>
    <w:tmpl w:val="87EA86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AF0215E"/>
    <w:multiLevelType w:val="hybridMultilevel"/>
    <w:tmpl w:val="8D0C86BC"/>
    <w:lvl w:ilvl="0" w:tplc="69BA64E2">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509A70B6"/>
    <w:multiLevelType w:val="hybridMultilevel"/>
    <w:tmpl w:val="9FCCD20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531359F7"/>
    <w:multiLevelType w:val="hybridMultilevel"/>
    <w:tmpl w:val="45147E44"/>
    <w:lvl w:ilvl="0" w:tplc="975C547C">
      <w:start w:val="1"/>
      <w:numFmt w:val="bullet"/>
      <w:pStyle w:val="instructionsbullets"/>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4" w15:restartNumberingAfterBreak="0">
    <w:nsid w:val="57215B3A"/>
    <w:multiLevelType w:val="multilevel"/>
    <w:tmpl w:val="504A9BA2"/>
    <w:lvl w:ilvl="0">
      <w:start w:val="1"/>
      <w:numFmt w:val="decimal"/>
      <w:pStyle w:val="Heading2withnumbering"/>
      <w:lvlText w:val="%1."/>
      <w:lvlJc w:val="left"/>
      <w:pPr>
        <w:ind w:left="705" w:hanging="705"/>
      </w:pPr>
      <w:rPr>
        <w:rFonts w:hint="default"/>
      </w:rPr>
    </w:lvl>
    <w:lvl w:ilvl="1">
      <w:start w:val="1"/>
      <w:numFmt w:val="decimal"/>
      <w:pStyle w:val="Heading3withnumbering"/>
      <w:isLgl/>
      <w:lvlText w:val="%1.%2."/>
      <w:lvlJc w:val="left"/>
      <w:pPr>
        <w:ind w:left="720" w:hanging="720"/>
      </w:pPr>
      <w:rPr>
        <w:rFonts w:hint="default"/>
      </w:rPr>
    </w:lvl>
    <w:lvl w:ilvl="2">
      <w:start w:val="1"/>
      <w:numFmt w:val="decimal"/>
      <w:pStyle w:val="Heading4withnumbering"/>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15:restartNumberingAfterBreak="0">
    <w:nsid w:val="599A2F7E"/>
    <w:multiLevelType w:val="hybridMultilevel"/>
    <w:tmpl w:val="42841E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AD563C4"/>
    <w:multiLevelType w:val="hybridMultilevel"/>
    <w:tmpl w:val="638C760E"/>
    <w:lvl w:ilvl="0" w:tplc="537AFDB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D03BED"/>
    <w:multiLevelType w:val="hybridMultilevel"/>
    <w:tmpl w:val="69F20382"/>
    <w:lvl w:ilvl="0" w:tplc="0DEEBEAC">
      <w:start w:val="1"/>
      <w:numFmt w:val="bullet"/>
      <w:lvlText w:val="-"/>
      <w:lvlJc w:val="left"/>
      <w:pPr>
        <w:ind w:left="705" w:hanging="705"/>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68363C17"/>
    <w:multiLevelType w:val="hybridMultilevel"/>
    <w:tmpl w:val="DA800EE8"/>
    <w:lvl w:ilvl="0" w:tplc="FE382F6E">
      <w:start w:val="1"/>
      <w:numFmt w:val="bullet"/>
      <w:pStyle w:val="Bullets"/>
      <w:lvlText w:val=""/>
      <w:lvlJc w:val="left"/>
      <w:pPr>
        <w:ind w:left="717" w:hanging="360"/>
      </w:pPr>
      <w:rPr>
        <w:rFonts w:ascii="Symbol" w:hAnsi="Symbol" w:hint="default"/>
      </w:rPr>
    </w:lvl>
    <w:lvl w:ilvl="1" w:tplc="BD9491A4">
      <w:numFmt w:val="bullet"/>
      <w:pStyle w:val="Subbullets"/>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8D92B69"/>
    <w:multiLevelType w:val="hybridMultilevel"/>
    <w:tmpl w:val="3A9828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B4751C7"/>
    <w:multiLevelType w:val="hybridMultilevel"/>
    <w:tmpl w:val="FD14919A"/>
    <w:lvl w:ilvl="0" w:tplc="48D450DE">
      <w:start w:val="1"/>
      <w:numFmt w:val="bullet"/>
      <w:pStyle w:val="autogenerated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F96211"/>
    <w:multiLevelType w:val="multilevel"/>
    <w:tmpl w:val="E506D2B0"/>
    <w:lvl w:ilvl="0">
      <w:start w:val="1"/>
      <w:numFmt w:val="decimal"/>
      <w:lvlText w:val="%1."/>
      <w:lvlJc w:val="left"/>
      <w:pPr>
        <w:ind w:left="45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740E1233"/>
    <w:multiLevelType w:val="hybridMultilevel"/>
    <w:tmpl w:val="AFC8238E"/>
    <w:lvl w:ilvl="0" w:tplc="69BA64E2">
      <w:start w:val="1"/>
      <w:numFmt w:val="decimal"/>
      <w:lvlText w:val="%1."/>
      <w:lvlJc w:val="left"/>
      <w:pPr>
        <w:ind w:left="1065" w:hanging="705"/>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68A6028"/>
    <w:multiLevelType w:val="hybridMultilevel"/>
    <w:tmpl w:val="628E74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E9C0DCB"/>
    <w:multiLevelType w:val="hybridMultilevel"/>
    <w:tmpl w:val="C89A605C"/>
    <w:lvl w:ilvl="0" w:tplc="537AFDB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29"/>
  </w:num>
  <w:num w:numId="4">
    <w:abstractNumId w:val="14"/>
  </w:num>
  <w:num w:numId="5">
    <w:abstractNumId w:val="9"/>
  </w:num>
  <w:num w:numId="6">
    <w:abstractNumId w:val="26"/>
  </w:num>
  <w:num w:numId="7">
    <w:abstractNumId w:val="34"/>
  </w:num>
  <w:num w:numId="8">
    <w:abstractNumId w:val="2"/>
  </w:num>
  <w:num w:numId="9">
    <w:abstractNumId w:val="28"/>
  </w:num>
  <w:num w:numId="10">
    <w:abstractNumId w:val="6"/>
  </w:num>
  <w:num w:numId="11">
    <w:abstractNumId w:val="21"/>
  </w:num>
  <w:num w:numId="12">
    <w:abstractNumId w:val="15"/>
  </w:num>
  <w:num w:numId="13">
    <w:abstractNumId w:val="27"/>
  </w:num>
  <w:num w:numId="14">
    <w:abstractNumId w:val="4"/>
  </w:num>
  <w:num w:numId="15">
    <w:abstractNumId w:val="0"/>
  </w:num>
  <w:num w:numId="16">
    <w:abstractNumId w:val="32"/>
  </w:num>
  <w:num w:numId="17">
    <w:abstractNumId w:val="8"/>
  </w:num>
  <w:num w:numId="18">
    <w:abstractNumId w:val="24"/>
  </w:num>
  <w:num w:numId="19">
    <w:abstractNumId w:val="17"/>
  </w:num>
  <w:num w:numId="20">
    <w:abstractNumId w:val="33"/>
  </w:num>
  <w:num w:numId="21">
    <w:abstractNumId w:val="11"/>
  </w:num>
  <w:num w:numId="22">
    <w:abstractNumId w:val="25"/>
  </w:num>
  <w:num w:numId="23">
    <w:abstractNumId w:val="3"/>
  </w:num>
  <w:num w:numId="24">
    <w:abstractNumId w:val="18"/>
  </w:num>
  <w:num w:numId="25">
    <w:abstractNumId w:val="13"/>
  </w:num>
  <w:num w:numId="26">
    <w:abstractNumId w:val="31"/>
  </w:num>
  <w:num w:numId="27">
    <w:abstractNumId w:val="10"/>
  </w:num>
  <w:num w:numId="28">
    <w:abstractNumId w:val="5"/>
  </w:num>
  <w:num w:numId="29">
    <w:abstractNumId w:val="19"/>
  </w:num>
  <w:num w:numId="30">
    <w:abstractNumId w:val="12"/>
  </w:num>
  <w:num w:numId="31">
    <w:abstractNumId w:val="16"/>
  </w:num>
  <w:num w:numId="32">
    <w:abstractNumId w:val="23"/>
  </w:num>
  <w:num w:numId="33">
    <w:abstractNumId w:val="30"/>
  </w:num>
  <w:num w:numId="34">
    <w:abstractNumId w:val="20"/>
  </w:num>
  <w:num w:numId="35">
    <w:abstractNumId w:val="24"/>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D85"/>
    <w:rsid w:val="00003521"/>
    <w:rsid w:val="000162D2"/>
    <w:rsid w:val="000316C9"/>
    <w:rsid w:val="000372A6"/>
    <w:rsid w:val="0004264E"/>
    <w:rsid w:val="00043405"/>
    <w:rsid w:val="0004781C"/>
    <w:rsid w:val="0006443A"/>
    <w:rsid w:val="000675AB"/>
    <w:rsid w:val="00067649"/>
    <w:rsid w:val="00073B10"/>
    <w:rsid w:val="000779BF"/>
    <w:rsid w:val="00090C89"/>
    <w:rsid w:val="00093BFC"/>
    <w:rsid w:val="000A26AC"/>
    <w:rsid w:val="000B17EB"/>
    <w:rsid w:val="000B59EC"/>
    <w:rsid w:val="000C17A2"/>
    <w:rsid w:val="000C599C"/>
    <w:rsid w:val="000E301F"/>
    <w:rsid w:val="000F0DD2"/>
    <w:rsid w:val="000F32B0"/>
    <w:rsid w:val="000F3744"/>
    <w:rsid w:val="000F654D"/>
    <w:rsid w:val="00101892"/>
    <w:rsid w:val="00102486"/>
    <w:rsid w:val="00102C90"/>
    <w:rsid w:val="00110433"/>
    <w:rsid w:val="00121842"/>
    <w:rsid w:val="001262C4"/>
    <w:rsid w:val="00131D19"/>
    <w:rsid w:val="0014486F"/>
    <w:rsid w:val="00144C2A"/>
    <w:rsid w:val="0015250E"/>
    <w:rsid w:val="001608C8"/>
    <w:rsid w:val="0017124A"/>
    <w:rsid w:val="001750C4"/>
    <w:rsid w:val="00182028"/>
    <w:rsid w:val="00184B2C"/>
    <w:rsid w:val="001866FC"/>
    <w:rsid w:val="001903FA"/>
    <w:rsid w:val="0019057D"/>
    <w:rsid w:val="00194DCB"/>
    <w:rsid w:val="0019550E"/>
    <w:rsid w:val="00197317"/>
    <w:rsid w:val="001A2F49"/>
    <w:rsid w:val="001B209F"/>
    <w:rsid w:val="001B6B6C"/>
    <w:rsid w:val="001B6D1D"/>
    <w:rsid w:val="001C16CF"/>
    <w:rsid w:val="001C6296"/>
    <w:rsid w:val="001C6A34"/>
    <w:rsid w:val="001D6631"/>
    <w:rsid w:val="001E2B58"/>
    <w:rsid w:val="00204F04"/>
    <w:rsid w:val="00204F63"/>
    <w:rsid w:val="002076B7"/>
    <w:rsid w:val="002146C2"/>
    <w:rsid w:val="00214E9C"/>
    <w:rsid w:val="00215F92"/>
    <w:rsid w:val="00220FAE"/>
    <w:rsid w:val="0022707A"/>
    <w:rsid w:val="002331E6"/>
    <w:rsid w:val="00233BCF"/>
    <w:rsid w:val="002362B2"/>
    <w:rsid w:val="00245897"/>
    <w:rsid w:val="00247EE1"/>
    <w:rsid w:val="00251B84"/>
    <w:rsid w:val="0025491F"/>
    <w:rsid w:val="002600CE"/>
    <w:rsid w:val="0026798B"/>
    <w:rsid w:val="00275AF3"/>
    <w:rsid w:val="002808B6"/>
    <w:rsid w:val="0028266C"/>
    <w:rsid w:val="00282B8D"/>
    <w:rsid w:val="002841AD"/>
    <w:rsid w:val="00286456"/>
    <w:rsid w:val="002902DC"/>
    <w:rsid w:val="00296322"/>
    <w:rsid w:val="002A3ACC"/>
    <w:rsid w:val="002B07AC"/>
    <w:rsid w:val="002B32D7"/>
    <w:rsid w:val="002C02AA"/>
    <w:rsid w:val="002C342A"/>
    <w:rsid w:val="002D0720"/>
    <w:rsid w:val="002D47C3"/>
    <w:rsid w:val="002E0BDD"/>
    <w:rsid w:val="002E3687"/>
    <w:rsid w:val="002E44D2"/>
    <w:rsid w:val="002E4681"/>
    <w:rsid w:val="002E6FDD"/>
    <w:rsid w:val="002F0398"/>
    <w:rsid w:val="002F26F4"/>
    <w:rsid w:val="002F6343"/>
    <w:rsid w:val="003049F5"/>
    <w:rsid w:val="0030641A"/>
    <w:rsid w:val="003165E4"/>
    <w:rsid w:val="003166CD"/>
    <w:rsid w:val="003178A6"/>
    <w:rsid w:val="00333F9A"/>
    <w:rsid w:val="003428FC"/>
    <w:rsid w:val="003566C9"/>
    <w:rsid w:val="003642C9"/>
    <w:rsid w:val="00371413"/>
    <w:rsid w:val="00373E2C"/>
    <w:rsid w:val="00374998"/>
    <w:rsid w:val="0037519D"/>
    <w:rsid w:val="0037555F"/>
    <w:rsid w:val="003B0F65"/>
    <w:rsid w:val="003B181F"/>
    <w:rsid w:val="003C2602"/>
    <w:rsid w:val="003C6EB6"/>
    <w:rsid w:val="003D002B"/>
    <w:rsid w:val="003D6070"/>
    <w:rsid w:val="003E43B7"/>
    <w:rsid w:val="003E5293"/>
    <w:rsid w:val="003F0802"/>
    <w:rsid w:val="003F50D3"/>
    <w:rsid w:val="00403E12"/>
    <w:rsid w:val="00404710"/>
    <w:rsid w:val="00405485"/>
    <w:rsid w:val="004063C3"/>
    <w:rsid w:val="004249D7"/>
    <w:rsid w:val="00427A05"/>
    <w:rsid w:val="00433767"/>
    <w:rsid w:val="00433D85"/>
    <w:rsid w:val="00450167"/>
    <w:rsid w:val="00450534"/>
    <w:rsid w:val="00454A58"/>
    <w:rsid w:val="00460517"/>
    <w:rsid w:val="00466926"/>
    <w:rsid w:val="0046774E"/>
    <w:rsid w:val="00473FE8"/>
    <w:rsid w:val="00485AFF"/>
    <w:rsid w:val="00486B00"/>
    <w:rsid w:val="00487B13"/>
    <w:rsid w:val="004909B2"/>
    <w:rsid w:val="00492819"/>
    <w:rsid w:val="004B5453"/>
    <w:rsid w:val="004B5D3C"/>
    <w:rsid w:val="004C609D"/>
    <w:rsid w:val="004C7C71"/>
    <w:rsid w:val="004D599E"/>
    <w:rsid w:val="004E79A0"/>
    <w:rsid w:val="004F61D1"/>
    <w:rsid w:val="004F624B"/>
    <w:rsid w:val="005019F3"/>
    <w:rsid w:val="00510A8A"/>
    <w:rsid w:val="00513687"/>
    <w:rsid w:val="0051740B"/>
    <w:rsid w:val="00520C96"/>
    <w:rsid w:val="0053374C"/>
    <w:rsid w:val="00535D1F"/>
    <w:rsid w:val="00552689"/>
    <w:rsid w:val="005578F7"/>
    <w:rsid w:val="00574AF7"/>
    <w:rsid w:val="00583F84"/>
    <w:rsid w:val="00587B21"/>
    <w:rsid w:val="00593226"/>
    <w:rsid w:val="0059379D"/>
    <w:rsid w:val="00594186"/>
    <w:rsid w:val="00595288"/>
    <w:rsid w:val="005B621E"/>
    <w:rsid w:val="005C2150"/>
    <w:rsid w:val="005D1BC3"/>
    <w:rsid w:val="005D3266"/>
    <w:rsid w:val="005E12D1"/>
    <w:rsid w:val="005E6BB1"/>
    <w:rsid w:val="005E7058"/>
    <w:rsid w:val="005F046F"/>
    <w:rsid w:val="005F23D7"/>
    <w:rsid w:val="00606EE4"/>
    <w:rsid w:val="00607C5D"/>
    <w:rsid w:val="006145DF"/>
    <w:rsid w:val="00617013"/>
    <w:rsid w:val="00622D6E"/>
    <w:rsid w:val="00622F94"/>
    <w:rsid w:val="006337D9"/>
    <w:rsid w:val="0063795F"/>
    <w:rsid w:val="006411EC"/>
    <w:rsid w:val="006419D2"/>
    <w:rsid w:val="00645330"/>
    <w:rsid w:val="0065166A"/>
    <w:rsid w:val="00652C4D"/>
    <w:rsid w:val="00656000"/>
    <w:rsid w:val="0066656B"/>
    <w:rsid w:val="006732D0"/>
    <w:rsid w:val="0068253D"/>
    <w:rsid w:val="00682665"/>
    <w:rsid w:val="0069438B"/>
    <w:rsid w:val="00695925"/>
    <w:rsid w:val="00697460"/>
    <w:rsid w:val="006A3027"/>
    <w:rsid w:val="006B0A65"/>
    <w:rsid w:val="006B0B24"/>
    <w:rsid w:val="006B0C08"/>
    <w:rsid w:val="006B0F17"/>
    <w:rsid w:val="006B1AD3"/>
    <w:rsid w:val="006C14F7"/>
    <w:rsid w:val="006C648E"/>
    <w:rsid w:val="006C722A"/>
    <w:rsid w:val="006D2556"/>
    <w:rsid w:val="006D6800"/>
    <w:rsid w:val="006E6EFB"/>
    <w:rsid w:val="006F35A5"/>
    <w:rsid w:val="006F4474"/>
    <w:rsid w:val="006F4642"/>
    <w:rsid w:val="006F74CC"/>
    <w:rsid w:val="00702269"/>
    <w:rsid w:val="00702EE2"/>
    <w:rsid w:val="00705699"/>
    <w:rsid w:val="00706BA5"/>
    <w:rsid w:val="00707490"/>
    <w:rsid w:val="00710CDB"/>
    <w:rsid w:val="0071262E"/>
    <w:rsid w:val="00715CE9"/>
    <w:rsid w:val="00720BFF"/>
    <w:rsid w:val="00722791"/>
    <w:rsid w:val="00740424"/>
    <w:rsid w:val="007411B3"/>
    <w:rsid w:val="00746A33"/>
    <w:rsid w:val="00751243"/>
    <w:rsid w:val="00751F41"/>
    <w:rsid w:val="00757477"/>
    <w:rsid w:val="007718B0"/>
    <w:rsid w:val="00777CB9"/>
    <w:rsid w:val="00782864"/>
    <w:rsid w:val="00790FE6"/>
    <w:rsid w:val="007A2C7A"/>
    <w:rsid w:val="007B2A60"/>
    <w:rsid w:val="007C0882"/>
    <w:rsid w:val="007C197E"/>
    <w:rsid w:val="007C38C4"/>
    <w:rsid w:val="007C79F1"/>
    <w:rsid w:val="007D2AC5"/>
    <w:rsid w:val="007D6D9A"/>
    <w:rsid w:val="007E2F59"/>
    <w:rsid w:val="007E3732"/>
    <w:rsid w:val="007E3DC3"/>
    <w:rsid w:val="0080327D"/>
    <w:rsid w:val="008054A6"/>
    <w:rsid w:val="0081744E"/>
    <w:rsid w:val="00817E22"/>
    <w:rsid w:val="00825D02"/>
    <w:rsid w:val="00826ECC"/>
    <w:rsid w:val="008336BC"/>
    <w:rsid w:val="0084595F"/>
    <w:rsid w:val="0086446F"/>
    <w:rsid w:val="00875551"/>
    <w:rsid w:val="00876D39"/>
    <w:rsid w:val="00883510"/>
    <w:rsid w:val="0088789E"/>
    <w:rsid w:val="00897BF8"/>
    <w:rsid w:val="008A2128"/>
    <w:rsid w:val="008C051D"/>
    <w:rsid w:val="008C34EF"/>
    <w:rsid w:val="008C486D"/>
    <w:rsid w:val="008E00F9"/>
    <w:rsid w:val="008E05EF"/>
    <w:rsid w:val="008E6B66"/>
    <w:rsid w:val="008F1238"/>
    <w:rsid w:val="009002BA"/>
    <w:rsid w:val="00900A54"/>
    <w:rsid w:val="009019A0"/>
    <w:rsid w:val="0090646E"/>
    <w:rsid w:val="0090731E"/>
    <w:rsid w:val="0091106F"/>
    <w:rsid w:val="00911864"/>
    <w:rsid w:val="00912DB6"/>
    <w:rsid w:val="009174B5"/>
    <w:rsid w:val="00924036"/>
    <w:rsid w:val="00931A99"/>
    <w:rsid w:val="0093351F"/>
    <w:rsid w:val="00933AF3"/>
    <w:rsid w:val="009502A9"/>
    <w:rsid w:val="0095320D"/>
    <w:rsid w:val="00954C0B"/>
    <w:rsid w:val="00956713"/>
    <w:rsid w:val="00957308"/>
    <w:rsid w:val="0096190F"/>
    <w:rsid w:val="0096352F"/>
    <w:rsid w:val="00965C1C"/>
    <w:rsid w:val="0096635D"/>
    <w:rsid w:val="00970966"/>
    <w:rsid w:val="00973E34"/>
    <w:rsid w:val="0097537E"/>
    <w:rsid w:val="009860F2"/>
    <w:rsid w:val="009A2E38"/>
    <w:rsid w:val="009A30ED"/>
    <w:rsid w:val="009B28F5"/>
    <w:rsid w:val="009C2E0C"/>
    <w:rsid w:val="009D6E97"/>
    <w:rsid w:val="009E3ECB"/>
    <w:rsid w:val="009F6765"/>
    <w:rsid w:val="00A057DA"/>
    <w:rsid w:val="00A06520"/>
    <w:rsid w:val="00A0693A"/>
    <w:rsid w:val="00A10BB0"/>
    <w:rsid w:val="00A1161A"/>
    <w:rsid w:val="00A13A91"/>
    <w:rsid w:val="00A15FA7"/>
    <w:rsid w:val="00A20372"/>
    <w:rsid w:val="00A26A38"/>
    <w:rsid w:val="00A27CDE"/>
    <w:rsid w:val="00A308D9"/>
    <w:rsid w:val="00A313A9"/>
    <w:rsid w:val="00A45233"/>
    <w:rsid w:val="00A50E59"/>
    <w:rsid w:val="00A57B03"/>
    <w:rsid w:val="00A661BC"/>
    <w:rsid w:val="00A6708F"/>
    <w:rsid w:val="00A7350E"/>
    <w:rsid w:val="00A81746"/>
    <w:rsid w:val="00A8297C"/>
    <w:rsid w:val="00A94BEE"/>
    <w:rsid w:val="00AA2495"/>
    <w:rsid w:val="00AC33E5"/>
    <w:rsid w:val="00AC420F"/>
    <w:rsid w:val="00AD53BB"/>
    <w:rsid w:val="00AE0CA3"/>
    <w:rsid w:val="00AF19AB"/>
    <w:rsid w:val="00AF6B55"/>
    <w:rsid w:val="00AF7752"/>
    <w:rsid w:val="00B05CFF"/>
    <w:rsid w:val="00B276DC"/>
    <w:rsid w:val="00B331C8"/>
    <w:rsid w:val="00B45857"/>
    <w:rsid w:val="00B470D2"/>
    <w:rsid w:val="00B671C4"/>
    <w:rsid w:val="00B713BC"/>
    <w:rsid w:val="00B74864"/>
    <w:rsid w:val="00B82B1C"/>
    <w:rsid w:val="00B83CB4"/>
    <w:rsid w:val="00B83E80"/>
    <w:rsid w:val="00B87674"/>
    <w:rsid w:val="00BA303C"/>
    <w:rsid w:val="00BA799D"/>
    <w:rsid w:val="00BB594E"/>
    <w:rsid w:val="00BB6A6F"/>
    <w:rsid w:val="00BB7369"/>
    <w:rsid w:val="00BB7736"/>
    <w:rsid w:val="00BE2B25"/>
    <w:rsid w:val="00BF3D9D"/>
    <w:rsid w:val="00BF624F"/>
    <w:rsid w:val="00BF7426"/>
    <w:rsid w:val="00BF7889"/>
    <w:rsid w:val="00C01258"/>
    <w:rsid w:val="00C02357"/>
    <w:rsid w:val="00C0657C"/>
    <w:rsid w:val="00C23DE9"/>
    <w:rsid w:val="00C2722F"/>
    <w:rsid w:val="00C3045F"/>
    <w:rsid w:val="00C35538"/>
    <w:rsid w:val="00C4021A"/>
    <w:rsid w:val="00C456E0"/>
    <w:rsid w:val="00C616E5"/>
    <w:rsid w:val="00C632FE"/>
    <w:rsid w:val="00C86314"/>
    <w:rsid w:val="00C87745"/>
    <w:rsid w:val="00C91E2F"/>
    <w:rsid w:val="00C95FD3"/>
    <w:rsid w:val="00CA0EE0"/>
    <w:rsid w:val="00CA19B3"/>
    <w:rsid w:val="00CA2B53"/>
    <w:rsid w:val="00CB53D5"/>
    <w:rsid w:val="00CB60FE"/>
    <w:rsid w:val="00CC1370"/>
    <w:rsid w:val="00CC4C35"/>
    <w:rsid w:val="00CC4E9E"/>
    <w:rsid w:val="00CC5C97"/>
    <w:rsid w:val="00CD22C0"/>
    <w:rsid w:val="00CD50D0"/>
    <w:rsid w:val="00CE5728"/>
    <w:rsid w:val="00CF3C33"/>
    <w:rsid w:val="00D0746E"/>
    <w:rsid w:val="00D10F9E"/>
    <w:rsid w:val="00D23AD8"/>
    <w:rsid w:val="00D23EFD"/>
    <w:rsid w:val="00D250C2"/>
    <w:rsid w:val="00D468BF"/>
    <w:rsid w:val="00D542B4"/>
    <w:rsid w:val="00D5575F"/>
    <w:rsid w:val="00D5636E"/>
    <w:rsid w:val="00D618E9"/>
    <w:rsid w:val="00D7281D"/>
    <w:rsid w:val="00D72B27"/>
    <w:rsid w:val="00D7725A"/>
    <w:rsid w:val="00D77DDC"/>
    <w:rsid w:val="00D77FF5"/>
    <w:rsid w:val="00D8400D"/>
    <w:rsid w:val="00D87E29"/>
    <w:rsid w:val="00DA59DD"/>
    <w:rsid w:val="00DA74AE"/>
    <w:rsid w:val="00DB27C3"/>
    <w:rsid w:val="00DC5C10"/>
    <w:rsid w:val="00DE154D"/>
    <w:rsid w:val="00DE1C05"/>
    <w:rsid w:val="00DE2F2B"/>
    <w:rsid w:val="00DE4B77"/>
    <w:rsid w:val="00DF35EB"/>
    <w:rsid w:val="00E00156"/>
    <w:rsid w:val="00E01808"/>
    <w:rsid w:val="00E03A9D"/>
    <w:rsid w:val="00E200E2"/>
    <w:rsid w:val="00E27AA5"/>
    <w:rsid w:val="00E314B5"/>
    <w:rsid w:val="00E33374"/>
    <w:rsid w:val="00E334BE"/>
    <w:rsid w:val="00E41492"/>
    <w:rsid w:val="00E421DA"/>
    <w:rsid w:val="00E4442D"/>
    <w:rsid w:val="00E453AF"/>
    <w:rsid w:val="00E57133"/>
    <w:rsid w:val="00E715F0"/>
    <w:rsid w:val="00E80984"/>
    <w:rsid w:val="00E837B9"/>
    <w:rsid w:val="00EA1F02"/>
    <w:rsid w:val="00EA268B"/>
    <w:rsid w:val="00EA53B9"/>
    <w:rsid w:val="00EA6C8B"/>
    <w:rsid w:val="00EB0065"/>
    <w:rsid w:val="00EC6D49"/>
    <w:rsid w:val="00ED1AF8"/>
    <w:rsid w:val="00ED1EF2"/>
    <w:rsid w:val="00EE20ED"/>
    <w:rsid w:val="00EE32FC"/>
    <w:rsid w:val="00EE3F2A"/>
    <w:rsid w:val="00EF2B56"/>
    <w:rsid w:val="00EF3342"/>
    <w:rsid w:val="00EF47A4"/>
    <w:rsid w:val="00EF4A66"/>
    <w:rsid w:val="00EF79A7"/>
    <w:rsid w:val="00F033F5"/>
    <w:rsid w:val="00F1028A"/>
    <w:rsid w:val="00F217A6"/>
    <w:rsid w:val="00F252AB"/>
    <w:rsid w:val="00F30293"/>
    <w:rsid w:val="00F34ADA"/>
    <w:rsid w:val="00F43B01"/>
    <w:rsid w:val="00F440C0"/>
    <w:rsid w:val="00F544BB"/>
    <w:rsid w:val="00F56F18"/>
    <w:rsid w:val="00F62002"/>
    <w:rsid w:val="00F627D0"/>
    <w:rsid w:val="00F62F93"/>
    <w:rsid w:val="00F630E1"/>
    <w:rsid w:val="00F66050"/>
    <w:rsid w:val="00F677C0"/>
    <w:rsid w:val="00F74184"/>
    <w:rsid w:val="00F74328"/>
    <w:rsid w:val="00F80AD1"/>
    <w:rsid w:val="00F914E5"/>
    <w:rsid w:val="00F94999"/>
    <w:rsid w:val="00F95755"/>
    <w:rsid w:val="00F96A8B"/>
    <w:rsid w:val="00FA5387"/>
    <w:rsid w:val="00FD1200"/>
    <w:rsid w:val="00FD590F"/>
    <w:rsid w:val="00FF5774"/>
  </w:rsids>
  <m:mathPr>
    <m:mathFont m:val="Cambria Math"/>
    <m:brkBin m:val="before"/>
    <m:brkBinSub m:val="--"/>
    <m:smallFrac m:val="0"/>
    <m:dispDef/>
    <m:lMargin m:val="0"/>
    <m:rMargin m:val="0"/>
    <m:defJc m:val="centerGroup"/>
    <m:wrapIndent m:val="1440"/>
    <m:intLim m:val="subSup"/>
    <m:naryLim m:val="undOvr"/>
  </m:mathPr>
  <w:themeFontLang w:val="nl-NL"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98A7E"/>
  <w15:docId w15:val="{2357F1D6-BD0E-7C42-9A7E-809D0018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A3ACC"/>
    <w:pPr>
      <w:spacing w:before="120" w:after="120" w:line="288" w:lineRule="auto"/>
    </w:pPr>
    <w:rPr>
      <w:rFonts w:ascii="Arial" w:eastAsia="Times New Roman" w:hAnsi="Arial" w:cs="Times New Roman"/>
      <w:spacing w:val="4"/>
      <w:sz w:val="20"/>
      <w:szCs w:val="24"/>
      <w:lang w:val="en-GB" w:eastAsia="nl-NL"/>
    </w:rPr>
  </w:style>
  <w:style w:type="paragraph" w:styleId="Heading1">
    <w:name w:val="heading 1"/>
    <w:basedOn w:val="Normal"/>
    <w:next w:val="Normal"/>
    <w:link w:val="Heading1Char"/>
    <w:uiPriority w:val="9"/>
    <w:qFormat/>
    <w:rsid w:val="00FD1200"/>
    <w:pPr>
      <w:keepNext/>
      <w:keepLines/>
      <w:spacing w:before="480" w:after="0"/>
      <w:outlineLvl w:val="0"/>
    </w:pPr>
    <w:rPr>
      <w:rFonts w:eastAsiaTheme="majorEastAsia" w:cs="Arial"/>
      <w:b/>
      <w:bCs/>
      <w:color w:val="8CC63F"/>
      <w:sz w:val="48"/>
      <w:szCs w:val="48"/>
    </w:rPr>
  </w:style>
  <w:style w:type="paragraph" w:styleId="Heading2">
    <w:name w:val="heading 2"/>
    <w:basedOn w:val="NoSpacing"/>
    <w:next w:val="Normal"/>
    <w:link w:val="Heading2Char"/>
    <w:uiPriority w:val="9"/>
    <w:unhideWhenUsed/>
    <w:qFormat/>
    <w:rsid w:val="003B0F65"/>
    <w:pPr>
      <w:keepNext/>
      <w:keepLines/>
      <w:spacing w:before="240" w:after="120"/>
      <w:outlineLvl w:val="1"/>
    </w:pPr>
    <w:rPr>
      <w:b/>
      <w:color w:val="8CC63F"/>
      <w:sz w:val="28"/>
      <w:szCs w:val="28"/>
    </w:rPr>
  </w:style>
  <w:style w:type="paragraph" w:styleId="Heading3">
    <w:name w:val="heading 3"/>
    <w:basedOn w:val="Normal"/>
    <w:next w:val="Normal"/>
    <w:link w:val="Heading3Char"/>
    <w:uiPriority w:val="9"/>
    <w:unhideWhenUsed/>
    <w:qFormat/>
    <w:rsid w:val="00552689"/>
    <w:pPr>
      <w:keepNext/>
      <w:keepLines/>
      <w:spacing w:before="300"/>
      <w:outlineLvl w:val="2"/>
    </w:pPr>
    <w:rPr>
      <w:rFonts w:eastAsiaTheme="majorEastAsia" w:cs="Arial"/>
      <w:b/>
      <w:bCs/>
      <w:color w:val="7F7F7F" w:themeColor="text1" w:themeTint="80"/>
      <w:sz w:val="24"/>
    </w:rPr>
  </w:style>
  <w:style w:type="paragraph" w:styleId="Heading4">
    <w:name w:val="heading 4"/>
    <w:basedOn w:val="Normal"/>
    <w:next w:val="Normal"/>
    <w:link w:val="Heading4Char"/>
    <w:uiPriority w:val="9"/>
    <w:unhideWhenUsed/>
    <w:qFormat/>
    <w:rsid w:val="008336BC"/>
    <w:pPr>
      <w:keepNext/>
      <w:keepLines/>
      <w:spacing w:before="240"/>
      <w:outlineLvl w:val="3"/>
    </w:pPr>
    <w:rPr>
      <w:b/>
      <w:color w:val="000000" w:themeColor="text1"/>
    </w:rPr>
  </w:style>
  <w:style w:type="paragraph" w:styleId="Heading5">
    <w:name w:val="heading 5"/>
    <w:basedOn w:val="Normal"/>
    <w:next w:val="Normal"/>
    <w:link w:val="Heading5Char"/>
    <w:uiPriority w:val="9"/>
    <w:semiHidden/>
    <w:unhideWhenUsed/>
    <w:rsid w:val="006B0B24"/>
    <w:pPr>
      <w:keepNext/>
      <w:keepLines/>
      <w:spacing w:before="200" w:after="0"/>
      <w:outlineLvl w:val="4"/>
    </w:pPr>
    <w:rPr>
      <w:rFonts w:asciiTheme="majorHAnsi" w:eastAsiaTheme="majorEastAsia" w:hAnsiTheme="majorHAnsi" w:cstheme="majorBidi"/>
      <w:color w:val="00522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926"/>
    <w:pPr>
      <w:tabs>
        <w:tab w:val="center" w:pos="4536"/>
        <w:tab w:val="right" w:pos="9072"/>
      </w:tabs>
      <w:spacing w:line="240" w:lineRule="auto"/>
    </w:pPr>
  </w:style>
  <w:style w:type="character" w:customStyle="1" w:styleId="HeaderChar">
    <w:name w:val="Header Char"/>
    <w:basedOn w:val="DefaultParagraphFont"/>
    <w:link w:val="Header"/>
    <w:uiPriority w:val="99"/>
    <w:rsid w:val="00466926"/>
  </w:style>
  <w:style w:type="paragraph" w:styleId="Footer">
    <w:name w:val="footer"/>
    <w:basedOn w:val="Normal"/>
    <w:link w:val="FooterChar"/>
    <w:unhideWhenUsed/>
    <w:rsid w:val="00466926"/>
    <w:pPr>
      <w:tabs>
        <w:tab w:val="center" w:pos="4536"/>
        <w:tab w:val="right" w:pos="9072"/>
      </w:tabs>
      <w:spacing w:line="240" w:lineRule="auto"/>
    </w:pPr>
  </w:style>
  <w:style w:type="character" w:customStyle="1" w:styleId="FooterChar">
    <w:name w:val="Footer Char"/>
    <w:basedOn w:val="DefaultParagraphFont"/>
    <w:link w:val="Footer"/>
    <w:rsid w:val="00466926"/>
  </w:style>
  <w:style w:type="paragraph" w:styleId="BalloonText">
    <w:name w:val="Balloon Text"/>
    <w:basedOn w:val="Normal"/>
    <w:link w:val="BalloonTextChar"/>
    <w:uiPriority w:val="99"/>
    <w:semiHidden/>
    <w:unhideWhenUsed/>
    <w:rsid w:val="004669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926"/>
    <w:rPr>
      <w:rFonts w:ascii="Tahoma" w:hAnsi="Tahoma" w:cs="Tahoma"/>
      <w:sz w:val="16"/>
      <w:szCs w:val="16"/>
    </w:rPr>
  </w:style>
  <w:style w:type="paragraph" w:styleId="NoSpacing">
    <w:name w:val="No Spacing"/>
    <w:uiPriority w:val="1"/>
    <w:rsid w:val="006B0B24"/>
    <w:pPr>
      <w:spacing w:after="0"/>
    </w:pPr>
    <w:rPr>
      <w:rFonts w:ascii="Arial" w:hAnsi="Arial"/>
      <w:color w:val="000000" w:themeColor="text1"/>
      <w:sz w:val="20"/>
    </w:rPr>
  </w:style>
  <w:style w:type="character" w:customStyle="1" w:styleId="Heading1Char">
    <w:name w:val="Heading 1 Char"/>
    <w:basedOn w:val="DefaultParagraphFont"/>
    <w:link w:val="Heading1"/>
    <w:uiPriority w:val="9"/>
    <w:rsid w:val="00FD1200"/>
    <w:rPr>
      <w:rFonts w:ascii="Arial" w:eastAsiaTheme="majorEastAsia" w:hAnsi="Arial" w:cs="Arial"/>
      <w:b/>
      <w:bCs/>
      <w:color w:val="8CC63F"/>
      <w:spacing w:val="4"/>
      <w:sz w:val="48"/>
      <w:szCs w:val="48"/>
      <w:lang w:val="en-GB" w:eastAsia="nl-NL"/>
    </w:rPr>
  </w:style>
  <w:style w:type="paragraph" w:styleId="Subtitle">
    <w:name w:val="Subtitle"/>
    <w:next w:val="Normal"/>
    <w:link w:val="SubtitleChar"/>
    <w:uiPriority w:val="11"/>
    <w:qFormat/>
    <w:rsid w:val="00F033F5"/>
    <w:pPr>
      <w:spacing w:after="60"/>
    </w:pPr>
    <w:rPr>
      <w:rFonts w:ascii="Arial" w:eastAsiaTheme="majorEastAsia" w:hAnsi="Arial" w:cs="Arial"/>
      <w:bCs/>
      <w:color w:val="7F7F7F" w:themeColor="text1" w:themeTint="80"/>
      <w:spacing w:val="4"/>
      <w:sz w:val="32"/>
      <w:szCs w:val="24"/>
      <w:lang w:val="en-GB" w:eastAsia="nl-NL"/>
    </w:rPr>
  </w:style>
  <w:style w:type="character" w:customStyle="1" w:styleId="SubtitleChar">
    <w:name w:val="Subtitle Char"/>
    <w:basedOn w:val="DefaultParagraphFont"/>
    <w:link w:val="Subtitle"/>
    <w:uiPriority w:val="11"/>
    <w:rsid w:val="00F033F5"/>
    <w:rPr>
      <w:rFonts w:ascii="Arial" w:eastAsiaTheme="majorEastAsia" w:hAnsi="Arial" w:cs="Arial"/>
      <w:bCs/>
      <w:color w:val="7F7F7F" w:themeColor="text1" w:themeTint="80"/>
      <w:spacing w:val="4"/>
      <w:sz w:val="32"/>
      <w:szCs w:val="24"/>
      <w:lang w:val="en-GB" w:eastAsia="nl-NL"/>
    </w:rPr>
  </w:style>
  <w:style w:type="character" w:customStyle="1" w:styleId="Heading2Char">
    <w:name w:val="Heading 2 Char"/>
    <w:basedOn w:val="DefaultParagraphFont"/>
    <w:link w:val="Heading2"/>
    <w:uiPriority w:val="9"/>
    <w:rsid w:val="003B0F65"/>
    <w:rPr>
      <w:rFonts w:ascii="Arial" w:hAnsi="Arial"/>
      <w:b/>
      <w:color w:val="8CC63F"/>
      <w:sz w:val="28"/>
      <w:szCs w:val="28"/>
    </w:rPr>
  </w:style>
  <w:style w:type="character" w:customStyle="1" w:styleId="Heading3Char">
    <w:name w:val="Heading 3 Char"/>
    <w:basedOn w:val="DefaultParagraphFont"/>
    <w:link w:val="Heading3"/>
    <w:uiPriority w:val="9"/>
    <w:rsid w:val="00552689"/>
    <w:rPr>
      <w:rFonts w:ascii="Arial" w:eastAsiaTheme="majorEastAsia" w:hAnsi="Arial" w:cs="Arial"/>
      <w:b/>
      <w:bCs/>
      <w:color w:val="7F7F7F" w:themeColor="text1" w:themeTint="80"/>
      <w:spacing w:val="4"/>
      <w:sz w:val="24"/>
      <w:szCs w:val="24"/>
      <w:lang w:val="en-GB" w:eastAsia="nl-NL"/>
    </w:rPr>
  </w:style>
  <w:style w:type="character" w:customStyle="1" w:styleId="Heading4Char">
    <w:name w:val="Heading 4 Char"/>
    <w:basedOn w:val="DefaultParagraphFont"/>
    <w:link w:val="Heading4"/>
    <w:uiPriority w:val="9"/>
    <w:rsid w:val="008336BC"/>
    <w:rPr>
      <w:rFonts w:ascii="Arial" w:eastAsia="Times New Roman" w:hAnsi="Arial" w:cs="Times New Roman"/>
      <w:b/>
      <w:color w:val="000000" w:themeColor="text1"/>
      <w:spacing w:val="4"/>
      <w:sz w:val="20"/>
      <w:szCs w:val="24"/>
      <w:lang w:val="en-GB" w:eastAsia="nl-NL"/>
    </w:rPr>
  </w:style>
  <w:style w:type="paragraph" w:styleId="BodyText">
    <w:name w:val="Body Text"/>
    <w:link w:val="BodyTextChar"/>
    <w:qFormat/>
    <w:rsid w:val="00ED1AF8"/>
    <w:pPr>
      <w:spacing w:after="0" w:line="288" w:lineRule="auto"/>
    </w:pPr>
    <w:rPr>
      <w:rFonts w:ascii="Arial" w:eastAsia="Times New Roman" w:hAnsi="Arial" w:cs="Times New Roman"/>
      <w:color w:val="000000" w:themeColor="text1"/>
      <w:spacing w:val="4"/>
      <w:sz w:val="20"/>
      <w:szCs w:val="24"/>
      <w:lang w:val="en-GB" w:eastAsia="nl-NL"/>
    </w:rPr>
  </w:style>
  <w:style w:type="character" w:customStyle="1" w:styleId="BodyTextChar">
    <w:name w:val="Body Text Char"/>
    <w:basedOn w:val="DefaultParagraphFont"/>
    <w:link w:val="BodyText"/>
    <w:rsid w:val="00ED1AF8"/>
    <w:rPr>
      <w:rFonts w:ascii="Arial" w:eastAsia="Times New Roman" w:hAnsi="Arial" w:cs="Times New Roman"/>
      <w:color w:val="000000" w:themeColor="text1"/>
      <w:spacing w:val="4"/>
      <w:sz w:val="20"/>
      <w:szCs w:val="24"/>
      <w:lang w:val="en-GB" w:eastAsia="nl-NL"/>
    </w:rPr>
  </w:style>
  <w:style w:type="table" w:styleId="TableGrid">
    <w:name w:val="Table Grid"/>
    <w:basedOn w:val="TableNormal"/>
    <w:rsid w:val="001C6A34"/>
    <w:pPr>
      <w:spacing w:after="0" w:line="240" w:lineRule="auto"/>
    </w:pPr>
    <w:rPr>
      <w:rFonts w:ascii="Arial" w:eastAsia="Times New Roman" w:hAnsi="Arial" w:cs="Times New Roman"/>
      <w:sz w:val="20"/>
      <w:szCs w:val="20"/>
      <w:lang w:val="en-US"/>
    </w:rPr>
    <w:tblPr>
      <w:tblStyleRowBandSize w:val="1"/>
      <w:tblStyleCol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72" w:type="dxa"/>
        <w:left w:w="72" w:type="dxa"/>
        <w:bottom w:w="72" w:type="dxa"/>
        <w:right w:w="72" w:type="dxa"/>
      </w:tblCellMar>
    </w:tblPr>
    <w:tcPr>
      <w:shd w:val="clear" w:color="auto" w:fill="auto"/>
    </w:tcPr>
    <w:tblStylePr w:type="firstRow">
      <w:rPr>
        <w:rFonts w:ascii="Arial" w:hAnsi="Arial"/>
        <w:b/>
        <w:sz w:val="20"/>
      </w:rPr>
      <w:tblPr/>
      <w:tcPr>
        <w:shd w:val="clear" w:color="auto" w:fill="8CC63F"/>
      </w:tcPr>
    </w:tblStylePr>
    <w:tblStylePr w:type="lastRow">
      <w:rPr>
        <w:rFonts w:ascii="Arial" w:hAnsi="Arial"/>
        <w:b/>
        <w:sz w:val="20"/>
      </w:rPr>
      <w:tblPr/>
      <w:tcPr>
        <w:tcBorders>
          <w:top w:val="single"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il"/>
          <w:insideV w:val="single" w:sz="4" w:space="0" w:color="808080" w:themeColor="background1" w:themeShade="80"/>
          <w:tl2br w:val="nil"/>
          <w:tr2bl w:val="nil"/>
        </w:tcBorders>
        <w:shd w:val="clear" w:color="auto" w:fill="auto"/>
      </w:tcPr>
    </w:tblStylePr>
    <w:tblStylePr w:type="firstCol">
      <w:pPr>
        <w:wordWrap/>
        <w:spacing w:beforeLines="0" w:before="0" w:beforeAutospacing="0" w:afterLines="0" w:after="0" w:afterAutospacing="0" w:line="240" w:lineRule="auto"/>
      </w:pPr>
      <w:rPr>
        <w:rFonts w:ascii="Arial" w:hAnsi="Arial"/>
        <w:b w:val="0"/>
        <w:i w:val="0"/>
        <w:sz w:val="20"/>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insideH w:val="nil"/>
          <w:insideV w:val="nil"/>
          <w:tl2br w:val="nil"/>
          <w:tr2bl w:val="nil"/>
        </w:tcBorders>
      </w:tcPr>
    </w:tblStylePr>
    <w:tblStylePr w:type="lastCol">
      <w:pPr>
        <w:wordWrap/>
        <w:spacing w:beforeLines="0" w:before="0" w:beforeAutospacing="0" w:afterLines="0" w:after="0" w:afterAutospacing="0" w:line="240" w:lineRule="auto"/>
      </w:pPr>
      <w:rPr>
        <w:rFonts w:ascii="Arial" w:hAnsi="Arial"/>
        <w:b w:val="0"/>
        <w:i w:val="0"/>
        <w:sz w:val="20"/>
      </w:rPr>
      <w:tblPr/>
      <w:tcPr>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insideH w:val="nil"/>
          <w:insideV w:val="nil"/>
          <w:tl2br w:val="nil"/>
          <w:tr2bl w:val="nil"/>
        </w:tcBorders>
      </w:tc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l2br w:val="nil"/>
          <w:tr2bl w:val="nil"/>
        </w:tcBorders>
        <w:shd w:val="clear" w:color="auto" w:fill="F9F9F9"/>
      </w:tcPr>
    </w:tblStylePr>
    <w:tblStylePr w:type="band2Horz">
      <w:rPr>
        <w:rFonts w:ascii="Arial" w:hAnsi="Arial"/>
        <w:sz w:val="20"/>
      </w:r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paragraph" w:styleId="ListParagraph">
    <w:name w:val="List Paragraph"/>
    <w:basedOn w:val="Normal"/>
    <w:uiPriority w:val="34"/>
    <w:rsid w:val="00EE3F2A"/>
    <w:pPr>
      <w:ind w:left="720"/>
      <w:contextualSpacing/>
    </w:pPr>
  </w:style>
  <w:style w:type="paragraph" w:customStyle="1" w:styleId="Subbullets">
    <w:name w:val="Subbullets"/>
    <w:basedOn w:val="Bullets"/>
    <w:qFormat/>
    <w:rsid w:val="004F624B"/>
    <w:pPr>
      <w:numPr>
        <w:ilvl w:val="1"/>
      </w:numPr>
      <w:spacing w:before="0" w:after="0"/>
      <w:ind w:left="1134" w:hanging="425"/>
    </w:pPr>
  </w:style>
  <w:style w:type="paragraph" w:customStyle="1" w:styleId="Bullets">
    <w:name w:val="Bullets"/>
    <w:basedOn w:val="ListParagraph"/>
    <w:qFormat/>
    <w:rsid w:val="00FF5774"/>
    <w:pPr>
      <w:numPr>
        <w:numId w:val="9"/>
      </w:numPr>
      <w:tabs>
        <w:tab w:val="left" w:pos="2268"/>
      </w:tabs>
      <w:ind w:left="360"/>
    </w:pPr>
    <w:rPr>
      <w:color w:val="000000" w:themeColor="text1"/>
      <w:szCs w:val="20"/>
    </w:rPr>
  </w:style>
  <w:style w:type="paragraph" w:customStyle="1" w:styleId="ActionStyle">
    <w:name w:val="ActionStyle"/>
    <w:basedOn w:val="Heading4"/>
    <w:rsid w:val="006B0B24"/>
    <w:pPr>
      <w:numPr>
        <w:numId w:val="23"/>
      </w:numPr>
    </w:pPr>
  </w:style>
  <w:style w:type="paragraph" w:customStyle="1" w:styleId="Numberingintables">
    <w:name w:val="Numbering in tables"/>
    <w:basedOn w:val="Normal"/>
    <w:rsid w:val="00F033F5"/>
    <w:pPr>
      <w:numPr>
        <w:numId w:val="5"/>
      </w:numPr>
      <w:tabs>
        <w:tab w:val="left" w:pos="2268"/>
      </w:tabs>
      <w:spacing w:before="60" w:after="60" w:line="240" w:lineRule="auto"/>
      <w:ind w:left="357" w:hanging="357"/>
      <w:contextualSpacing/>
    </w:pPr>
    <w:rPr>
      <w:color w:val="000000" w:themeColor="text1"/>
    </w:rPr>
  </w:style>
  <w:style w:type="paragraph" w:customStyle="1" w:styleId="Bulletsintables">
    <w:name w:val="Bullets in tables"/>
    <w:basedOn w:val="Normal"/>
    <w:qFormat/>
    <w:rsid w:val="00746A33"/>
    <w:pPr>
      <w:numPr>
        <w:numId w:val="8"/>
      </w:numPr>
      <w:tabs>
        <w:tab w:val="left" w:pos="2268"/>
      </w:tabs>
      <w:spacing w:before="0" w:after="0"/>
      <w:contextualSpacing/>
    </w:pPr>
    <w:rPr>
      <w:color w:val="000000" w:themeColor="text1"/>
    </w:rPr>
  </w:style>
  <w:style w:type="paragraph" w:customStyle="1" w:styleId="Heading2withnumbering">
    <w:name w:val="Heading 2 with numbering"/>
    <w:basedOn w:val="Heading2"/>
    <w:qFormat/>
    <w:rsid w:val="00282B8D"/>
    <w:pPr>
      <w:numPr>
        <w:numId w:val="18"/>
      </w:numPr>
      <w:ind w:left="425" w:hanging="425"/>
    </w:pPr>
    <w:rPr>
      <w:lang w:val="en-GB"/>
    </w:rPr>
  </w:style>
  <w:style w:type="paragraph" w:customStyle="1" w:styleId="Tableheader">
    <w:name w:val="Table header"/>
    <w:basedOn w:val="Normal"/>
    <w:rsid w:val="00E314B5"/>
    <w:pPr>
      <w:tabs>
        <w:tab w:val="left" w:pos="2268"/>
      </w:tabs>
      <w:spacing w:before="60" w:after="60"/>
    </w:pPr>
    <w:rPr>
      <w:b/>
      <w:color w:val="000000" w:themeColor="text1"/>
    </w:rPr>
  </w:style>
  <w:style w:type="paragraph" w:customStyle="1" w:styleId="Tablecontent">
    <w:name w:val="Table content"/>
    <w:basedOn w:val="Normal"/>
    <w:rsid w:val="00F033F5"/>
    <w:pPr>
      <w:tabs>
        <w:tab w:val="left" w:pos="2268"/>
      </w:tabs>
      <w:spacing w:before="60" w:after="60" w:line="240" w:lineRule="auto"/>
      <w:contextualSpacing/>
    </w:pPr>
    <w:rPr>
      <w:color w:val="000000" w:themeColor="text1"/>
    </w:rPr>
  </w:style>
  <w:style w:type="character" w:customStyle="1" w:styleId="Heading5Char">
    <w:name w:val="Heading 5 Char"/>
    <w:basedOn w:val="DefaultParagraphFont"/>
    <w:link w:val="Heading5"/>
    <w:uiPriority w:val="9"/>
    <w:semiHidden/>
    <w:rsid w:val="006B0B24"/>
    <w:rPr>
      <w:rFonts w:asciiTheme="majorHAnsi" w:eastAsiaTheme="majorEastAsia" w:hAnsiTheme="majorHAnsi" w:cstheme="majorBidi"/>
      <w:color w:val="005228" w:themeColor="accent1" w:themeShade="7F"/>
      <w:spacing w:val="4"/>
      <w:sz w:val="20"/>
      <w:szCs w:val="24"/>
      <w:lang w:val="en-GB" w:eastAsia="nl-NL"/>
    </w:rPr>
  </w:style>
  <w:style w:type="paragraph" w:customStyle="1" w:styleId="Heading3withnumbering">
    <w:name w:val="Heading 3 with numbering"/>
    <w:basedOn w:val="Heading3"/>
    <w:qFormat/>
    <w:rsid w:val="0017124A"/>
    <w:pPr>
      <w:numPr>
        <w:ilvl w:val="1"/>
        <w:numId w:val="18"/>
      </w:numPr>
      <w:tabs>
        <w:tab w:val="left" w:pos="567"/>
      </w:tabs>
    </w:pPr>
  </w:style>
  <w:style w:type="paragraph" w:customStyle="1" w:styleId="Heading4withnumbering">
    <w:name w:val="Heading 4 with numbering"/>
    <w:basedOn w:val="Heading4"/>
    <w:qFormat/>
    <w:rsid w:val="008336BC"/>
    <w:pPr>
      <w:numPr>
        <w:ilvl w:val="2"/>
        <w:numId w:val="18"/>
      </w:numPr>
    </w:pPr>
  </w:style>
  <w:style w:type="character" w:styleId="Hyperlink">
    <w:name w:val="Hyperlink"/>
    <w:basedOn w:val="DefaultParagraphFont"/>
    <w:uiPriority w:val="99"/>
    <w:unhideWhenUsed/>
    <w:rsid w:val="00520C96"/>
    <w:rPr>
      <w:color w:val="00A651" w:themeColor="hyperlink"/>
      <w:u w:val="single"/>
    </w:rPr>
  </w:style>
  <w:style w:type="paragraph" w:customStyle="1" w:styleId="instructions">
    <w:name w:val="instructions"/>
    <w:basedOn w:val="BodyText"/>
    <w:link w:val="instructionsChar"/>
    <w:qFormat/>
    <w:rsid w:val="00485AFF"/>
    <w:pPr>
      <w:pBdr>
        <w:top w:val="single" w:sz="4" w:space="8" w:color="8CC63F"/>
        <w:left w:val="single" w:sz="4" w:space="8" w:color="8CC63F"/>
        <w:bottom w:val="single" w:sz="4" w:space="8" w:color="8CC63F"/>
        <w:right w:val="single" w:sz="4" w:space="8" w:color="8CC63F"/>
      </w:pBdr>
    </w:pPr>
    <w:rPr>
      <w:i/>
      <w:color w:val="8CC63F"/>
      <w:lang w:val="fr-FR"/>
    </w:rPr>
  </w:style>
  <w:style w:type="paragraph" w:customStyle="1" w:styleId="ITEABodyText">
    <w:name w:val="ITEA_BodyText"/>
    <w:basedOn w:val="BodyText"/>
    <w:link w:val="ITEABodyTextCar"/>
    <w:rsid w:val="00184B2C"/>
  </w:style>
  <w:style w:type="character" w:customStyle="1" w:styleId="ITEABodyTextCar">
    <w:name w:val="ITEA_BodyText Car"/>
    <w:basedOn w:val="BodyTextChar"/>
    <w:link w:val="ITEABodyText"/>
    <w:rsid w:val="00184B2C"/>
    <w:rPr>
      <w:rFonts w:ascii="Arial" w:eastAsia="Times New Roman" w:hAnsi="Arial" w:cs="Times New Roman"/>
      <w:color w:val="000000" w:themeColor="text1"/>
      <w:spacing w:val="4"/>
      <w:sz w:val="20"/>
      <w:szCs w:val="24"/>
      <w:lang w:val="en-GB" w:eastAsia="nl-NL"/>
    </w:rPr>
  </w:style>
  <w:style w:type="paragraph" w:styleId="TOCHeading">
    <w:name w:val="TOC Heading"/>
    <w:basedOn w:val="NoSpacing"/>
    <w:next w:val="Normal"/>
    <w:uiPriority w:val="39"/>
    <w:unhideWhenUsed/>
    <w:qFormat/>
    <w:rsid w:val="003B0F65"/>
    <w:pPr>
      <w:spacing w:before="240" w:after="120"/>
    </w:pPr>
    <w:rPr>
      <w:rFonts w:cstheme="majorBidi"/>
      <w:b/>
      <w:bCs/>
      <w:color w:val="8CC63F"/>
      <w:sz w:val="28"/>
      <w:szCs w:val="32"/>
      <w:lang w:val="en-US"/>
    </w:rPr>
  </w:style>
  <w:style w:type="paragraph" w:styleId="TOC2">
    <w:name w:val="toc 2"/>
    <w:basedOn w:val="Normal"/>
    <w:next w:val="Normal"/>
    <w:autoRedefine/>
    <w:uiPriority w:val="39"/>
    <w:unhideWhenUsed/>
    <w:rsid w:val="00F252AB"/>
    <w:pPr>
      <w:spacing w:before="0" w:after="100" w:line="259" w:lineRule="auto"/>
      <w:ind w:left="220"/>
    </w:pPr>
    <w:rPr>
      <w:rFonts w:eastAsiaTheme="minorEastAsia"/>
      <w:spacing w:val="0"/>
      <w:szCs w:val="22"/>
      <w:lang w:val="en-US" w:eastAsia="en-US"/>
    </w:rPr>
  </w:style>
  <w:style w:type="paragraph" w:styleId="TOC1">
    <w:name w:val="toc 1"/>
    <w:basedOn w:val="Normal"/>
    <w:next w:val="Normal"/>
    <w:autoRedefine/>
    <w:uiPriority w:val="39"/>
    <w:unhideWhenUsed/>
    <w:rsid w:val="00F252AB"/>
    <w:pPr>
      <w:tabs>
        <w:tab w:val="right" w:leader="dot" w:pos="9060"/>
      </w:tabs>
      <w:spacing w:before="0" w:line="276" w:lineRule="auto"/>
    </w:pPr>
    <w:rPr>
      <w:rFonts w:eastAsiaTheme="minorEastAsia"/>
      <w:b/>
      <w:spacing w:val="0"/>
      <w:szCs w:val="22"/>
      <w:lang w:val="en-US" w:eastAsia="en-US"/>
    </w:rPr>
  </w:style>
  <w:style w:type="paragraph" w:styleId="TOC3">
    <w:name w:val="toc 3"/>
    <w:basedOn w:val="Normal"/>
    <w:next w:val="Normal"/>
    <w:autoRedefine/>
    <w:uiPriority w:val="39"/>
    <w:unhideWhenUsed/>
    <w:rsid w:val="00F252AB"/>
    <w:pPr>
      <w:spacing w:before="0" w:after="100" w:line="259" w:lineRule="auto"/>
      <w:ind w:left="440"/>
    </w:pPr>
    <w:rPr>
      <w:rFonts w:eastAsiaTheme="minorEastAsia"/>
      <w:spacing w:val="0"/>
      <w:szCs w:val="22"/>
      <w:lang w:val="en-US" w:eastAsia="en-US"/>
    </w:rPr>
  </w:style>
  <w:style w:type="character" w:customStyle="1" w:styleId="instructionsChar">
    <w:name w:val="instructions Char"/>
    <w:basedOn w:val="DefaultParagraphFont"/>
    <w:link w:val="instructions"/>
    <w:rsid w:val="00485AFF"/>
    <w:rPr>
      <w:rFonts w:ascii="Arial" w:eastAsia="Times New Roman" w:hAnsi="Arial" w:cs="Times New Roman"/>
      <w:i/>
      <w:color w:val="8CC63F"/>
      <w:spacing w:val="4"/>
      <w:sz w:val="20"/>
      <w:szCs w:val="24"/>
      <w:lang w:val="fr-FR" w:eastAsia="nl-NL"/>
    </w:rPr>
  </w:style>
  <w:style w:type="paragraph" w:customStyle="1" w:styleId="autogenerated">
    <w:name w:val="autogenerated"/>
    <w:basedOn w:val="BodyText"/>
    <w:link w:val="autogeneratedChar"/>
    <w:qFormat/>
    <w:rsid w:val="00957308"/>
    <w:pPr>
      <w:pBdr>
        <w:top w:val="single" w:sz="4" w:space="8" w:color="F36F21" w:themeColor="text2"/>
        <w:left w:val="single" w:sz="4" w:space="8" w:color="F36F21" w:themeColor="text2"/>
        <w:bottom w:val="single" w:sz="4" w:space="8" w:color="F36F21" w:themeColor="text2"/>
        <w:right w:val="single" w:sz="4" w:space="8" w:color="F36F21" w:themeColor="text2"/>
      </w:pBdr>
    </w:pPr>
    <w:rPr>
      <w:color w:val="F36F21" w:themeColor="text2"/>
    </w:rPr>
  </w:style>
  <w:style w:type="character" w:customStyle="1" w:styleId="autogeneratedChar">
    <w:name w:val="autogenerated Char"/>
    <w:basedOn w:val="BodyTextChar"/>
    <w:link w:val="autogenerated"/>
    <w:rsid w:val="00957308"/>
    <w:rPr>
      <w:rFonts w:ascii="Arial" w:eastAsia="Times New Roman" w:hAnsi="Arial" w:cs="Times New Roman"/>
      <w:color w:val="F36F21" w:themeColor="text2"/>
      <w:spacing w:val="4"/>
      <w:sz w:val="20"/>
      <w:szCs w:val="24"/>
      <w:lang w:val="en-GB" w:eastAsia="nl-NL"/>
    </w:rPr>
  </w:style>
  <w:style w:type="paragraph" w:customStyle="1" w:styleId="instructionsbullets">
    <w:name w:val="instructionsbullets"/>
    <w:basedOn w:val="instructions"/>
    <w:link w:val="instructionsbulletsChar"/>
    <w:qFormat/>
    <w:rsid w:val="003566C9"/>
    <w:pPr>
      <w:numPr>
        <w:numId w:val="32"/>
      </w:numPr>
      <w:ind w:left="360"/>
    </w:pPr>
    <w:rPr>
      <w:lang w:val="it-IT"/>
    </w:rPr>
  </w:style>
  <w:style w:type="paragraph" w:customStyle="1" w:styleId="autogeneratedbullets">
    <w:name w:val="autogeneratedbullets"/>
    <w:basedOn w:val="autogenerated"/>
    <w:link w:val="autogeneratedbulletsChar"/>
    <w:qFormat/>
    <w:rsid w:val="0063795F"/>
    <w:pPr>
      <w:numPr>
        <w:numId w:val="33"/>
      </w:numPr>
      <w:ind w:left="360"/>
    </w:pPr>
    <w:rPr>
      <w:lang w:eastAsia="en-US"/>
    </w:rPr>
  </w:style>
  <w:style w:type="character" w:customStyle="1" w:styleId="instructionsbulletsChar">
    <w:name w:val="instructionsbullets Char"/>
    <w:basedOn w:val="instructionsChar"/>
    <w:link w:val="instructionsbullets"/>
    <w:rsid w:val="003566C9"/>
    <w:rPr>
      <w:rFonts w:ascii="Arial" w:eastAsia="Times New Roman" w:hAnsi="Arial" w:cs="Times New Roman"/>
      <w:i/>
      <w:color w:val="00A651"/>
      <w:spacing w:val="4"/>
      <w:sz w:val="20"/>
      <w:szCs w:val="24"/>
      <w:lang w:val="it-IT" w:eastAsia="nl-NL"/>
    </w:rPr>
  </w:style>
  <w:style w:type="character" w:customStyle="1" w:styleId="autogeneratedbulletsChar">
    <w:name w:val="autogeneratedbullets Char"/>
    <w:basedOn w:val="autogeneratedChar"/>
    <w:link w:val="autogeneratedbullets"/>
    <w:rsid w:val="0063795F"/>
    <w:rPr>
      <w:rFonts w:ascii="Arial" w:eastAsia="Times New Roman" w:hAnsi="Arial" w:cs="Times New Roman"/>
      <w:color w:val="F36F21" w:themeColor="text2"/>
      <w:spacing w:val="4"/>
      <w:sz w:val="20"/>
      <w:szCs w:val="24"/>
      <w:lang w:val="en-GB" w:eastAsia="nl-NL"/>
    </w:rPr>
  </w:style>
  <w:style w:type="paragraph" w:styleId="TOC4">
    <w:name w:val="toc 4"/>
    <w:basedOn w:val="Normal"/>
    <w:next w:val="Normal"/>
    <w:autoRedefine/>
    <w:uiPriority w:val="39"/>
    <w:unhideWhenUsed/>
    <w:rsid w:val="00F252AB"/>
    <w:pPr>
      <w:spacing w:after="100"/>
      <w:ind w:left="600"/>
    </w:pPr>
  </w:style>
  <w:style w:type="paragraph" w:styleId="TOC6">
    <w:name w:val="toc 6"/>
    <w:basedOn w:val="Normal"/>
    <w:next w:val="Normal"/>
    <w:autoRedefine/>
    <w:uiPriority w:val="39"/>
    <w:semiHidden/>
    <w:unhideWhenUsed/>
    <w:rsid w:val="00F252AB"/>
    <w:pPr>
      <w:spacing w:after="100"/>
      <w:ind w:left="1000"/>
    </w:pPr>
  </w:style>
  <w:style w:type="table" w:styleId="GridTable1Light">
    <w:name w:val="Grid Table 1 Light"/>
    <w:basedOn w:val="TableNormal"/>
    <w:uiPriority w:val="46"/>
    <w:rsid w:val="004B545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43376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88789E"/>
    <w:rPr>
      <w:color w:val="605E5C"/>
      <w:shd w:val="clear" w:color="auto" w:fill="E1DFDD"/>
    </w:rPr>
  </w:style>
  <w:style w:type="character" w:styleId="CommentReference">
    <w:name w:val="annotation reference"/>
    <w:basedOn w:val="DefaultParagraphFont"/>
    <w:uiPriority w:val="99"/>
    <w:semiHidden/>
    <w:unhideWhenUsed/>
    <w:rsid w:val="0037519D"/>
    <w:rPr>
      <w:sz w:val="16"/>
      <w:szCs w:val="16"/>
    </w:rPr>
  </w:style>
  <w:style w:type="paragraph" w:styleId="CommentText">
    <w:name w:val="annotation text"/>
    <w:basedOn w:val="Normal"/>
    <w:link w:val="CommentTextChar"/>
    <w:uiPriority w:val="99"/>
    <w:semiHidden/>
    <w:unhideWhenUsed/>
    <w:rsid w:val="0037519D"/>
    <w:pPr>
      <w:spacing w:line="240" w:lineRule="auto"/>
    </w:pPr>
    <w:rPr>
      <w:szCs w:val="20"/>
    </w:rPr>
  </w:style>
  <w:style w:type="character" w:customStyle="1" w:styleId="CommentTextChar">
    <w:name w:val="Comment Text Char"/>
    <w:basedOn w:val="DefaultParagraphFont"/>
    <w:link w:val="CommentText"/>
    <w:uiPriority w:val="99"/>
    <w:semiHidden/>
    <w:rsid w:val="0037519D"/>
    <w:rPr>
      <w:rFonts w:ascii="Arial" w:eastAsia="Times New Roman" w:hAnsi="Arial" w:cs="Times New Roman"/>
      <w:spacing w:val="4"/>
      <w:sz w:val="20"/>
      <w:szCs w:val="20"/>
      <w:lang w:val="en-GB" w:eastAsia="nl-NL"/>
    </w:rPr>
  </w:style>
  <w:style w:type="paragraph" w:styleId="CommentSubject">
    <w:name w:val="annotation subject"/>
    <w:basedOn w:val="CommentText"/>
    <w:next w:val="CommentText"/>
    <w:link w:val="CommentSubjectChar"/>
    <w:uiPriority w:val="99"/>
    <w:semiHidden/>
    <w:unhideWhenUsed/>
    <w:rsid w:val="0037519D"/>
    <w:rPr>
      <w:b/>
      <w:bCs/>
    </w:rPr>
  </w:style>
  <w:style w:type="character" w:customStyle="1" w:styleId="CommentSubjectChar">
    <w:name w:val="Comment Subject Char"/>
    <w:basedOn w:val="CommentTextChar"/>
    <w:link w:val="CommentSubject"/>
    <w:uiPriority w:val="99"/>
    <w:semiHidden/>
    <w:rsid w:val="0037519D"/>
    <w:rPr>
      <w:rFonts w:ascii="Arial" w:eastAsia="Times New Roman" w:hAnsi="Arial" w:cs="Times New Roman"/>
      <w:b/>
      <w:bCs/>
      <w:spacing w:val="4"/>
      <w:sz w:val="20"/>
      <w:szCs w:val="20"/>
      <w:lang w:val="en-GB" w:eastAsia="nl-NL"/>
    </w:rPr>
  </w:style>
  <w:style w:type="paragraph" w:styleId="FootnoteText">
    <w:name w:val="footnote text"/>
    <w:basedOn w:val="Normal"/>
    <w:link w:val="FootnoteTextChar"/>
    <w:uiPriority w:val="99"/>
    <w:semiHidden/>
    <w:unhideWhenUsed/>
    <w:rsid w:val="003C6EB6"/>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3C6EB6"/>
    <w:rPr>
      <w:rFonts w:ascii="Arial" w:eastAsia="Times New Roman" w:hAnsi="Arial" w:cs="Times New Roman"/>
      <w:spacing w:val="4"/>
      <w:sz w:val="20"/>
      <w:szCs w:val="20"/>
      <w:lang w:val="en-GB" w:eastAsia="nl-NL"/>
    </w:rPr>
  </w:style>
  <w:style w:type="character" w:styleId="FootnoteReference">
    <w:name w:val="footnote reference"/>
    <w:basedOn w:val="DefaultParagraphFont"/>
    <w:uiPriority w:val="99"/>
    <w:semiHidden/>
    <w:unhideWhenUsed/>
    <w:rsid w:val="003C6EB6"/>
    <w:rPr>
      <w:vertAlign w:val="superscript"/>
    </w:rPr>
  </w:style>
  <w:style w:type="paragraph" w:styleId="Revision">
    <w:name w:val="Revision"/>
    <w:hidden/>
    <w:uiPriority w:val="99"/>
    <w:semiHidden/>
    <w:rsid w:val="0051740B"/>
    <w:pPr>
      <w:spacing w:after="0" w:line="240" w:lineRule="auto"/>
    </w:pPr>
    <w:rPr>
      <w:rFonts w:ascii="Arial" w:eastAsia="Times New Roman" w:hAnsi="Arial" w:cs="Times New Roman"/>
      <w:spacing w:val="4"/>
      <w:sz w:val="20"/>
      <w:szCs w:val="24"/>
      <w:lang w:val="en-GB" w:eastAsia="nl-NL"/>
    </w:rPr>
  </w:style>
  <w:style w:type="character" w:styleId="PlaceholderText">
    <w:name w:val="Placeholder Text"/>
    <w:basedOn w:val="DefaultParagraphFont"/>
    <w:uiPriority w:val="99"/>
    <w:semiHidden/>
    <w:rsid w:val="00C3045F"/>
    <w:rPr>
      <w:color w:val="808080"/>
    </w:rPr>
  </w:style>
  <w:style w:type="paragraph" w:customStyle="1" w:styleId="PENTABodyText">
    <w:name w:val="PENTA_BodyText"/>
    <w:basedOn w:val="BodyText"/>
    <w:link w:val="PENTABodyTextChar"/>
    <w:qFormat/>
    <w:rsid w:val="008C051D"/>
  </w:style>
  <w:style w:type="character" w:customStyle="1" w:styleId="PENTABodyTextChar">
    <w:name w:val="PENTA_BodyText Char"/>
    <w:basedOn w:val="BodyTextChar"/>
    <w:link w:val="PENTABodyText"/>
    <w:rsid w:val="008C051D"/>
    <w:rPr>
      <w:rFonts w:ascii="Arial" w:eastAsia="Times New Roman" w:hAnsi="Arial" w:cs="Times New Roman"/>
      <w:color w:val="000000" w:themeColor="text1"/>
      <w:spacing w:val="4"/>
      <w:sz w:val="20"/>
      <w:szCs w:val="24"/>
      <w:lang w:val="en-GB" w:eastAsia="nl-NL"/>
    </w:rPr>
  </w:style>
  <w:style w:type="table" w:styleId="MediumShading1-Accent2">
    <w:name w:val="Medium Shading 1 Accent 2"/>
    <w:aliases w:val="PENTA_Table"/>
    <w:basedOn w:val="TableNormal"/>
    <w:uiPriority w:val="63"/>
    <w:rsid w:val="00EF4A66"/>
    <w:pPr>
      <w:spacing w:before="60" w:after="60" w:line="240" w:lineRule="auto"/>
      <w:ind w:left="57" w:right="57"/>
    </w:pPr>
    <w:rPr>
      <w:rFonts w:ascii="Arial" w:hAnsi="Arial"/>
      <w:sz w:val="20"/>
    </w:rPr>
    <w:tblPr>
      <w:tblStyleRowBandSize w:val="1"/>
      <w:tblStyleColBandSize w:val="1"/>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85" w:type="dxa"/>
        <w:bottom w:w="85" w:type="dxa"/>
      </w:tblCellMar>
    </w:tblPr>
    <w:trPr>
      <w:jc w:val="center"/>
    </w:trPr>
    <w:tcPr>
      <w:shd w:val="clear" w:color="auto" w:fill="FFFFFF" w:themeFill="background1"/>
    </w:tcPr>
    <w:tblStylePr w:type="firstRow">
      <w:pPr>
        <w:wordWrap/>
        <w:spacing w:before="0" w:beforeAutospacing="0" w:after="0" w:afterAutospacing="0" w:line="240" w:lineRule="auto"/>
        <w:jc w:val="left"/>
      </w:pPr>
      <w:rPr>
        <w:rFonts w:ascii="Arial" w:hAnsi="Arial"/>
        <w:b w:val="0"/>
        <w:bCs/>
        <w:i w:val="0"/>
        <w:color w:val="auto"/>
        <w:sz w:val="22"/>
        <w:u w:val="none"/>
      </w:rPr>
      <w:tblPr/>
      <w:tcPr>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insideH w:val="nil"/>
          <w:insideV w:val="single" w:sz="4" w:space="0" w:color="808080" w:themeColor="background1" w:themeShade="80"/>
          <w:tl2br w:val="nil"/>
          <w:tr2bl w:val="nil"/>
        </w:tcBorders>
        <w:shd w:val="clear" w:color="auto" w:fill="D0E6F6" w:themeFill="accent6" w:themeFillTint="33"/>
      </w:tcPr>
    </w:tblStylePr>
    <w:tblStylePr w:type="lastRow">
      <w:pPr>
        <w:spacing w:before="0" w:after="0" w:line="240" w:lineRule="auto"/>
      </w:pPr>
      <w:rPr>
        <w:b w:val="0"/>
        <w:bCs/>
      </w:rPr>
      <w:tblPr/>
      <w:tcPr>
        <w:tcBorders>
          <w:top w:val="single"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il"/>
          <w:insideV w:val="single" w:sz="4" w:space="0" w:color="808080" w:themeColor="background1" w:themeShade="80"/>
          <w:tl2br w:val="nil"/>
          <w:tr2bl w:val="nil"/>
        </w:tcBorders>
        <w:shd w:val="clear" w:color="auto" w:fill="D0E6F6" w:themeFill="accent6" w:themeFillTint="33"/>
      </w:tcPr>
    </w:tblStylePr>
    <w:tblStylePr w:type="firstCol">
      <w:pPr>
        <w:jc w:val="left"/>
      </w:pPr>
      <w:rPr>
        <w:rFonts w:ascii="Arial" w:hAnsi="Arial"/>
        <w:b w:val="0"/>
        <w:bCs/>
        <w:sz w:val="20"/>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18" w:space="0" w:color="808080" w:themeColor="background1" w:themeShade="80"/>
          <w:insideH w:val="nil"/>
          <w:insideV w:val="nil"/>
          <w:tl2br w:val="nil"/>
          <w:tr2bl w:val="nil"/>
        </w:tcBorders>
        <w:shd w:val="clear" w:color="auto" w:fill="E1E1E1"/>
      </w:tcPr>
    </w:tblStylePr>
    <w:tblStylePr w:type="lastCol">
      <w:rPr>
        <w:rFonts w:ascii="Arial" w:hAnsi="Arial"/>
        <w:b w:val="0"/>
        <w:bCs/>
        <w:sz w:val="20"/>
      </w:rPr>
      <w:tblPr/>
      <w:tcPr>
        <w:tcBorders>
          <w:top w:val="single" w:sz="4" w:space="0" w:color="808080" w:themeColor="background1" w:themeShade="80"/>
          <w:left w:val="single" w:sz="18" w:space="0" w:color="808080" w:themeColor="background1" w:themeShade="80"/>
          <w:bottom w:val="single" w:sz="4" w:space="0" w:color="808080" w:themeColor="background1" w:themeShade="80"/>
          <w:right w:val="single" w:sz="4" w:space="0" w:color="808080" w:themeColor="background1" w:themeShade="80"/>
          <w:insideH w:val="nil"/>
          <w:insideV w:val="nil"/>
          <w:tl2br w:val="nil"/>
          <w:tr2bl w:val="nil"/>
        </w:tcBorders>
        <w:shd w:val="clear" w:color="auto" w:fill="E1E1E1"/>
      </w:tcPr>
    </w:tblStylePr>
    <w:tblStylePr w:type="band1Vert">
      <w:tblPr/>
      <w:tcPr>
        <w:tcBorders>
          <w:top w:val="nil"/>
          <w:left w:val="single" w:sz="4" w:space="0" w:color="808080" w:themeColor="background1" w:themeShade="80"/>
          <w:bottom w:val="nil"/>
          <w:right w:val="single" w:sz="4" w:space="0" w:color="808080" w:themeColor="background1" w:themeShade="80"/>
          <w:insideH w:val="nil"/>
          <w:insideV w:val="nil"/>
          <w:tl2br w:val="nil"/>
          <w:tr2bl w:val="nil"/>
        </w:tcBorders>
        <w:shd w:val="clear" w:color="auto" w:fill="FFFFFF" w:themeFill="background1"/>
      </w:tcPr>
    </w:tblStylePr>
    <w:tblStylePr w:type="band2Vert">
      <w:tblPr/>
      <w:tcPr>
        <w:tcBorders>
          <w:top w:val="nil"/>
          <w:left w:val="single" w:sz="4" w:space="0" w:color="808080" w:themeColor="background1" w:themeShade="80"/>
          <w:bottom w:val="nil"/>
          <w:right w:val="single" w:sz="4" w:space="0" w:color="808080" w:themeColor="background1" w:themeShade="80"/>
          <w:insideH w:val="nil"/>
          <w:insideV w:val="nil"/>
          <w:tl2br w:val="nil"/>
          <w:tr2bl w:val="nil"/>
        </w:tcBorders>
        <w:shd w:val="clear" w:color="auto" w:fill="FFFFFF" w:themeFill="background1"/>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single" w:sz="4" w:space="0" w:color="A6A6A6" w:themeColor="background1" w:themeShade="A6"/>
          <w:tl2br w:val="nil"/>
          <w:tr2bl w:val="nil"/>
        </w:tcBorders>
        <w:shd w:val="clear" w:color="auto" w:fill="F9F9F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single" w:sz="4" w:space="0" w:color="BFBFBF" w:themeColor="background1" w:themeShade="BF"/>
          <w:tl2br w:val="nil"/>
          <w:tr2bl w:val="nil"/>
        </w:tcBorders>
        <w:shd w:val="clear" w:color="auto" w:fill="FFFFFF" w:themeFill="background1"/>
      </w:tcPr>
    </w:tblStylePr>
    <w:tblStylePr w:type="seCell">
      <w:tblPr/>
      <w:tcPr>
        <w:shd w:val="clear" w:color="auto" w:fill="85D3FF"/>
      </w:tcPr>
    </w:tblStylePr>
  </w:style>
  <w:style w:type="paragraph" w:customStyle="1" w:styleId="PENTAInstructions">
    <w:name w:val="PENTA_Instructions"/>
    <w:basedOn w:val="Normal"/>
    <w:link w:val="PENTAInstructionsChar"/>
    <w:qFormat/>
    <w:rsid w:val="00B470D2"/>
    <w:pPr>
      <w:pBdr>
        <w:top w:val="single" w:sz="4" w:space="6" w:color="73B632"/>
        <w:left w:val="single" w:sz="4" w:space="6" w:color="73B632"/>
        <w:bottom w:val="single" w:sz="4" w:space="6" w:color="73B632"/>
        <w:right w:val="single" w:sz="4" w:space="6" w:color="73B632"/>
      </w:pBdr>
      <w:spacing w:before="240"/>
    </w:pPr>
    <w:rPr>
      <w:i/>
      <w:color w:val="73B632"/>
    </w:rPr>
  </w:style>
  <w:style w:type="character" w:customStyle="1" w:styleId="PENTAInstructionsChar">
    <w:name w:val="PENTA_Instructions Char"/>
    <w:basedOn w:val="DefaultParagraphFont"/>
    <w:link w:val="PENTAInstructions"/>
    <w:rsid w:val="00B470D2"/>
    <w:rPr>
      <w:rFonts w:ascii="Arial" w:eastAsia="Times New Roman" w:hAnsi="Arial" w:cs="Times New Roman"/>
      <w:i/>
      <w:color w:val="73B632"/>
      <w:spacing w:val="4"/>
      <w:sz w:val="20"/>
      <w:szCs w:val="24"/>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241">
      <w:bodyDiv w:val="1"/>
      <w:marLeft w:val="0"/>
      <w:marRight w:val="0"/>
      <w:marTop w:val="0"/>
      <w:marBottom w:val="0"/>
      <w:divBdr>
        <w:top w:val="none" w:sz="0" w:space="0" w:color="auto"/>
        <w:left w:val="none" w:sz="0" w:space="0" w:color="auto"/>
        <w:bottom w:val="none" w:sz="0" w:space="0" w:color="auto"/>
        <w:right w:val="none" w:sz="0" w:space="0" w:color="auto"/>
      </w:divBdr>
    </w:div>
    <w:div w:id="268317053">
      <w:bodyDiv w:val="1"/>
      <w:marLeft w:val="0"/>
      <w:marRight w:val="0"/>
      <w:marTop w:val="0"/>
      <w:marBottom w:val="0"/>
      <w:divBdr>
        <w:top w:val="none" w:sz="0" w:space="0" w:color="auto"/>
        <w:left w:val="none" w:sz="0" w:space="0" w:color="auto"/>
        <w:bottom w:val="none" w:sz="0" w:space="0" w:color="auto"/>
        <w:right w:val="none" w:sz="0" w:space="0" w:color="auto"/>
      </w:divBdr>
    </w:div>
    <w:div w:id="331681515">
      <w:bodyDiv w:val="1"/>
      <w:marLeft w:val="0"/>
      <w:marRight w:val="0"/>
      <w:marTop w:val="0"/>
      <w:marBottom w:val="0"/>
      <w:divBdr>
        <w:top w:val="none" w:sz="0" w:space="0" w:color="auto"/>
        <w:left w:val="none" w:sz="0" w:space="0" w:color="auto"/>
        <w:bottom w:val="none" w:sz="0" w:space="0" w:color="auto"/>
        <w:right w:val="none" w:sz="0" w:space="0" w:color="auto"/>
      </w:divBdr>
    </w:div>
    <w:div w:id="1148671293">
      <w:bodyDiv w:val="1"/>
      <w:marLeft w:val="0"/>
      <w:marRight w:val="0"/>
      <w:marTop w:val="0"/>
      <w:marBottom w:val="0"/>
      <w:divBdr>
        <w:top w:val="none" w:sz="0" w:space="0" w:color="auto"/>
        <w:left w:val="none" w:sz="0" w:space="0" w:color="auto"/>
        <w:bottom w:val="none" w:sz="0" w:space="0" w:color="auto"/>
        <w:right w:val="none" w:sz="0" w:space="0" w:color="auto"/>
      </w:divBdr>
    </w:div>
    <w:div w:id="1432238571">
      <w:bodyDiv w:val="1"/>
      <w:marLeft w:val="0"/>
      <w:marRight w:val="0"/>
      <w:marTop w:val="0"/>
      <w:marBottom w:val="0"/>
      <w:divBdr>
        <w:top w:val="none" w:sz="0" w:space="0" w:color="auto"/>
        <w:left w:val="none" w:sz="0" w:space="0" w:color="auto"/>
        <w:bottom w:val="none" w:sz="0" w:space="0" w:color="auto"/>
        <w:right w:val="none" w:sz="0" w:space="0" w:color="auto"/>
      </w:divBdr>
    </w:div>
    <w:div w:id="2128966891">
      <w:bodyDiv w:val="1"/>
      <w:marLeft w:val="0"/>
      <w:marRight w:val="0"/>
      <w:marTop w:val="0"/>
      <w:marBottom w:val="0"/>
      <w:divBdr>
        <w:top w:val="none" w:sz="0" w:space="0" w:color="auto"/>
        <w:left w:val="none" w:sz="0" w:space="0" w:color="auto"/>
        <w:bottom w:val="none" w:sz="0" w:space="0" w:color="auto"/>
        <w:right w:val="none" w:sz="0" w:space="0" w:color="auto"/>
      </w:divBdr>
    </w:div>
    <w:div w:id="213393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nta-eureka.eu/about-penta/strategic-challeng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penta-eureka.eu"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mailto:euripides@euripides-eureka.eu" TargetMode="External"/><Relationship Id="rId4" Type="http://schemas.openxmlformats.org/officeDocument/2006/relationships/hyperlink" Target="mailto:penta@aeneas-offic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ITEA%203\ITEA%203%20Word%20template.dotx" TargetMode="External"/></Relationships>
</file>

<file path=word/theme/theme1.xml><?xml version="1.0" encoding="utf-8"?>
<a:theme xmlns:a="http://schemas.openxmlformats.org/drawingml/2006/main" name="Office Theme">
  <a:themeElements>
    <a:clrScheme name="ITEA Office">
      <a:dk1>
        <a:sysClr val="windowText" lastClr="000000"/>
      </a:dk1>
      <a:lt1>
        <a:sysClr val="window" lastClr="FFFFFF"/>
      </a:lt1>
      <a:dk2>
        <a:srgbClr val="F36F21"/>
      </a:dk2>
      <a:lt2>
        <a:srgbClr val="EEECE1"/>
      </a:lt2>
      <a:accent1>
        <a:srgbClr val="00A651"/>
      </a:accent1>
      <a:accent2>
        <a:srgbClr val="7F7F7F"/>
      </a:accent2>
      <a:accent3>
        <a:srgbClr val="F36F21"/>
      </a:accent3>
      <a:accent4>
        <a:srgbClr val="FBDC57"/>
      </a:accent4>
      <a:accent5>
        <a:srgbClr val="73C052"/>
      </a:accent5>
      <a:accent6>
        <a:srgbClr val="2484C6"/>
      </a:accent6>
      <a:hlink>
        <a:srgbClr val="00A651"/>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4963DA-6887-4D97-ACE3-D46CB2B1A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ITEA 3 Word template.dotx</Template>
  <TotalTime>0</TotalTime>
  <Pages>20</Pages>
  <Words>4687</Words>
  <Characters>26722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31347</CharactersWithSpaces>
  <SharedDoc>false</SharedDoc>
  <HLinks>
    <vt:vector size="168" baseType="variant">
      <vt:variant>
        <vt:i4>1572915</vt:i4>
      </vt:variant>
      <vt:variant>
        <vt:i4>149</vt:i4>
      </vt:variant>
      <vt:variant>
        <vt:i4>0</vt:i4>
      </vt:variant>
      <vt:variant>
        <vt:i4>5</vt:i4>
      </vt:variant>
      <vt:variant>
        <vt:lpwstr/>
      </vt:variant>
      <vt:variant>
        <vt:lpwstr>_Toc56174739</vt:lpwstr>
      </vt:variant>
      <vt:variant>
        <vt:i4>1638451</vt:i4>
      </vt:variant>
      <vt:variant>
        <vt:i4>143</vt:i4>
      </vt:variant>
      <vt:variant>
        <vt:i4>0</vt:i4>
      </vt:variant>
      <vt:variant>
        <vt:i4>5</vt:i4>
      </vt:variant>
      <vt:variant>
        <vt:lpwstr/>
      </vt:variant>
      <vt:variant>
        <vt:lpwstr>_Toc56174738</vt:lpwstr>
      </vt:variant>
      <vt:variant>
        <vt:i4>1441843</vt:i4>
      </vt:variant>
      <vt:variant>
        <vt:i4>137</vt:i4>
      </vt:variant>
      <vt:variant>
        <vt:i4>0</vt:i4>
      </vt:variant>
      <vt:variant>
        <vt:i4>5</vt:i4>
      </vt:variant>
      <vt:variant>
        <vt:lpwstr/>
      </vt:variant>
      <vt:variant>
        <vt:lpwstr>_Toc56174737</vt:lpwstr>
      </vt:variant>
      <vt:variant>
        <vt:i4>1507379</vt:i4>
      </vt:variant>
      <vt:variant>
        <vt:i4>131</vt:i4>
      </vt:variant>
      <vt:variant>
        <vt:i4>0</vt:i4>
      </vt:variant>
      <vt:variant>
        <vt:i4>5</vt:i4>
      </vt:variant>
      <vt:variant>
        <vt:lpwstr/>
      </vt:variant>
      <vt:variant>
        <vt:lpwstr>_Toc56174736</vt:lpwstr>
      </vt:variant>
      <vt:variant>
        <vt:i4>1310771</vt:i4>
      </vt:variant>
      <vt:variant>
        <vt:i4>125</vt:i4>
      </vt:variant>
      <vt:variant>
        <vt:i4>0</vt:i4>
      </vt:variant>
      <vt:variant>
        <vt:i4>5</vt:i4>
      </vt:variant>
      <vt:variant>
        <vt:lpwstr/>
      </vt:variant>
      <vt:variant>
        <vt:lpwstr>_Toc56174735</vt:lpwstr>
      </vt:variant>
      <vt:variant>
        <vt:i4>1376307</vt:i4>
      </vt:variant>
      <vt:variant>
        <vt:i4>119</vt:i4>
      </vt:variant>
      <vt:variant>
        <vt:i4>0</vt:i4>
      </vt:variant>
      <vt:variant>
        <vt:i4>5</vt:i4>
      </vt:variant>
      <vt:variant>
        <vt:lpwstr/>
      </vt:variant>
      <vt:variant>
        <vt:lpwstr>_Toc56174734</vt:lpwstr>
      </vt:variant>
      <vt:variant>
        <vt:i4>1179699</vt:i4>
      </vt:variant>
      <vt:variant>
        <vt:i4>113</vt:i4>
      </vt:variant>
      <vt:variant>
        <vt:i4>0</vt:i4>
      </vt:variant>
      <vt:variant>
        <vt:i4>5</vt:i4>
      </vt:variant>
      <vt:variant>
        <vt:lpwstr/>
      </vt:variant>
      <vt:variant>
        <vt:lpwstr>_Toc56174733</vt:lpwstr>
      </vt:variant>
      <vt:variant>
        <vt:i4>1245235</vt:i4>
      </vt:variant>
      <vt:variant>
        <vt:i4>107</vt:i4>
      </vt:variant>
      <vt:variant>
        <vt:i4>0</vt:i4>
      </vt:variant>
      <vt:variant>
        <vt:i4>5</vt:i4>
      </vt:variant>
      <vt:variant>
        <vt:lpwstr/>
      </vt:variant>
      <vt:variant>
        <vt:lpwstr>_Toc56174732</vt:lpwstr>
      </vt:variant>
      <vt:variant>
        <vt:i4>1048627</vt:i4>
      </vt:variant>
      <vt:variant>
        <vt:i4>101</vt:i4>
      </vt:variant>
      <vt:variant>
        <vt:i4>0</vt:i4>
      </vt:variant>
      <vt:variant>
        <vt:i4>5</vt:i4>
      </vt:variant>
      <vt:variant>
        <vt:lpwstr/>
      </vt:variant>
      <vt:variant>
        <vt:lpwstr>_Toc56174731</vt:lpwstr>
      </vt:variant>
      <vt:variant>
        <vt:i4>1114163</vt:i4>
      </vt:variant>
      <vt:variant>
        <vt:i4>95</vt:i4>
      </vt:variant>
      <vt:variant>
        <vt:i4>0</vt:i4>
      </vt:variant>
      <vt:variant>
        <vt:i4>5</vt:i4>
      </vt:variant>
      <vt:variant>
        <vt:lpwstr/>
      </vt:variant>
      <vt:variant>
        <vt:lpwstr>_Toc56174730</vt:lpwstr>
      </vt:variant>
      <vt:variant>
        <vt:i4>1572914</vt:i4>
      </vt:variant>
      <vt:variant>
        <vt:i4>89</vt:i4>
      </vt:variant>
      <vt:variant>
        <vt:i4>0</vt:i4>
      </vt:variant>
      <vt:variant>
        <vt:i4>5</vt:i4>
      </vt:variant>
      <vt:variant>
        <vt:lpwstr/>
      </vt:variant>
      <vt:variant>
        <vt:lpwstr>_Toc56174729</vt:lpwstr>
      </vt:variant>
      <vt:variant>
        <vt:i4>1638450</vt:i4>
      </vt:variant>
      <vt:variant>
        <vt:i4>83</vt:i4>
      </vt:variant>
      <vt:variant>
        <vt:i4>0</vt:i4>
      </vt:variant>
      <vt:variant>
        <vt:i4>5</vt:i4>
      </vt:variant>
      <vt:variant>
        <vt:lpwstr/>
      </vt:variant>
      <vt:variant>
        <vt:lpwstr>_Toc56174728</vt:lpwstr>
      </vt:variant>
      <vt:variant>
        <vt:i4>1441842</vt:i4>
      </vt:variant>
      <vt:variant>
        <vt:i4>77</vt:i4>
      </vt:variant>
      <vt:variant>
        <vt:i4>0</vt:i4>
      </vt:variant>
      <vt:variant>
        <vt:i4>5</vt:i4>
      </vt:variant>
      <vt:variant>
        <vt:lpwstr/>
      </vt:variant>
      <vt:variant>
        <vt:lpwstr>_Toc56174727</vt:lpwstr>
      </vt:variant>
      <vt:variant>
        <vt:i4>1507378</vt:i4>
      </vt:variant>
      <vt:variant>
        <vt:i4>71</vt:i4>
      </vt:variant>
      <vt:variant>
        <vt:i4>0</vt:i4>
      </vt:variant>
      <vt:variant>
        <vt:i4>5</vt:i4>
      </vt:variant>
      <vt:variant>
        <vt:lpwstr/>
      </vt:variant>
      <vt:variant>
        <vt:lpwstr>_Toc56174726</vt:lpwstr>
      </vt:variant>
      <vt:variant>
        <vt:i4>1310770</vt:i4>
      </vt:variant>
      <vt:variant>
        <vt:i4>65</vt:i4>
      </vt:variant>
      <vt:variant>
        <vt:i4>0</vt:i4>
      </vt:variant>
      <vt:variant>
        <vt:i4>5</vt:i4>
      </vt:variant>
      <vt:variant>
        <vt:lpwstr/>
      </vt:variant>
      <vt:variant>
        <vt:lpwstr>_Toc56174725</vt:lpwstr>
      </vt:variant>
      <vt:variant>
        <vt:i4>1376306</vt:i4>
      </vt:variant>
      <vt:variant>
        <vt:i4>59</vt:i4>
      </vt:variant>
      <vt:variant>
        <vt:i4>0</vt:i4>
      </vt:variant>
      <vt:variant>
        <vt:i4>5</vt:i4>
      </vt:variant>
      <vt:variant>
        <vt:lpwstr/>
      </vt:variant>
      <vt:variant>
        <vt:lpwstr>_Toc56174724</vt:lpwstr>
      </vt:variant>
      <vt:variant>
        <vt:i4>1179698</vt:i4>
      </vt:variant>
      <vt:variant>
        <vt:i4>53</vt:i4>
      </vt:variant>
      <vt:variant>
        <vt:i4>0</vt:i4>
      </vt:variant>
      <vt:variant>
        <vt:i4>5</vt:i4>
      </vt:variant>
      <vt:variant>
        <vt:lpwstr/>
      </vt:variant>
      <vt:variant>
        <vt:lpwstr>_Toc56174723</vt:lpwstr>
      </vt:variant>
      <vt:variant>
        <vt:i4>1245234</vt:i4>
      </vt:variant>
      <vt:variant>
        <vt:i4>47</vt:i4>
      </vt:variant>
      <vt:variant>
        <vt:i4>0</vt:i4>
      </vt:variant>
      <vt:variant>
        <vt:i4>5</vt:i4>
      </vt:variant>
      <vt:variant>
        <vt:lpwstr/>
      </vt:variant>
      <vt:variant>
        <vt:lpwstr>_Toc56174722</vt:lpwstr>
      </vt:variant>
      <vt:variant>
        <vt:i4>1048626</vt:i4>
      </vt:variant>
      <vt:variant>
        <vt:i4>41</vt:i4>
      </vt:variant>
      <vt:variant>
        <vt:i4>0</vt:i4>
      </vt:variant>
      <vt:variant>
        <vt:i4>5</vt:i4>
      </vt:variant>
      <vt:variant>
        <vt:lpwstr/>
      </vt:variant>
      <vt:variant>
        <vt:lpwstr>_Toc56174721</vt:lpwstr>
      </vt:variant>
      <vt:variant>
        <vt:i4>1114162</vt:i4>
      </vt:variant>
      <vt:variant>
        <vt:i4>35</vt:i4>
      </vt:variant>
      <vt:variant>
        <vt:i4>0</vt:i4>
      </vt:variant>
      <vt:variant>
        <vt:i4>5</vt:i4>
      </vt:variant>
      <vt:variant>
        <vt:lpwstr/>
      </vt:variant>
      <vt:variant>
        <vt:lpwstr>_Toc56174720</vt:lpwstr>
      </vt:variant>
      <vt:variant>
        <vt:i4>1572913</vt:i4>
      </vt:variant>
      <vt:variant>
        <vt:i4>29</vt:i4>
      </vt:variant>
      <vt:variant>
        <vt:i4>0</vt:i4>
      </vt:variant>
      <vt:variant>
        <vt:i4>5</vt:i4>
      </vt:variant>
      <vt:variant>
        <vt:lpwstr/>
      </vt:variant>
      <vt:variant>
        <vt:lpwstr>_Toc56174719</vt:lpwstr>
      </vt:variant>
      <vt:variant>
        <vt:i4>1638449</vt:i4>
      </vt:variant>
      <vt:variant>
        <vt:i4>23</vt:i4>
      </vt:variant>
      <vt:variant>
        <vt:i4>0</vt:i4>
      </vt:variant>
      <vt:variant>
        <vt:i4>5</vt:i4>
      </vt:variant>
      <vt:variant>
        <vt:lpwstr/>
      </vt:variant>
      <vt:variant>
        <vt:lpwstr>_Toc56174718</vt:lpwstr>
      </vt:variant>
      <vt:variant>
        <vt:i4>1441841</vt:i4>
      </vt:variant>
      <vt:variant>
        <vt:i4>17</vt:i4>
      </vt:variant>
      <vt:variant>
        <vt:i4>0</vt:i4>
      </vt:variant>
      <vt:variant>
        <vt:i4>5</vt:i4>
      </vt:variant>
      <vt:variant>
        <vt:lpwstr/>
      </vt:variant>
      <vt:variant>
        <vt:lpwstr>_Toc56174717</vt:lpwstr>
      </vt:variant>
      <vt:variant>
        <vt:i4>1507377</vt:i4>
      </vt:variant>
      <vt:variant>
        <vt:i4>11</vt:i4>
      </vt:variant>
      <vt:variant>
        <vt:i4>0</vt:i4>
      </vt:variant>
      <vt:variant>
        <vt:i4>5</vt:i4>
      </vt:variant>
      <vt:variant>
        <vt:lpwstr/>
      </vt:variant>
      <vt:variant>
        <vt:lpwstr>_Toc56174716</vt:lpwstr>
      </vt:variant>
      <vt:variant>
        <vt:i4>1310769</vt:i4>
      </vt:variant>
      <vt:variant>
        <vt:i4>5</vt:i4>
      </vt:variant>
      <vt:variant>
        <vt:i4>0</vt:i4>
      </vt:variant>
      <vt:variant>
        <vt:i4>5</vt:i4>
      </vt:variant>
      <vt:variant>
        <vt:lpwstr/>
      </vt:variant>
      <vt:variant>
        <vt:lpwstr>_Toc56174715</vt:lpwstr>
      </vt:variant>
      <vt:variant>
        <vt:i4>4522035</vt:i4>
      </vt:variant>
      <vt:variant>
        <vt:i4>9</vt:i4>
      </vt:variant>
      <vt:variant>
        <vt:i4>0</vt:i4>
      </vt:variant>
      <vt:variant>
        <vt:i4>5</vt:i4>
      </vt:variant>
      <vt:variant>
        <vt:lpwstr>mailto:euripides@euripides-eureka.eu</vt:lpwstr>
      </vt:variant>
      <vt:variant>
        <vt:lpwstr/>
      </vt:variant>
      <vt:variant>
        <vt:i4>3932254</vt:i4>
      </vt:variant>
      <vt:variant>
        <vt:i4>6</vt:i4>
      </vt:variant>
      <vt:variant>
        <vt:i4>0</vt:i4>
      </vt:variant>
      <vt:variant>
        <vt:i4>5</vt:i4>
      </vt:variant>
      <vt:variant>
        <vt:lpwstr>mailto:penta@aeneas-office.org</vt:lpwstr>
      </vt:variant>
      <vt:variant>
        <vt:lpwstr/>
      </vt:variant>
      <vt:variant>
        <vt:i4>7536760</vt:i4>
      </vt:variant>
      <vt:variant>
        <vt:i4>3</vt:i4>
      </vt:variant>
      <vt:variant>
        <vt:i4>0</vt:i4>
      </vt:variant>
      <vt:variant>
        <vt:i4>5</vt:i4>
      </vt:variant>
      <vt:variant>
        <vt:lpwstr>http://www.penta-eureka.eu/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Verdoes</dc:creator>
  <cp:keywords/>
  <cp:lastModifiedBy>Shéhérazade Azizi</cp:lastModifiedBy>
  <cp:revision>6</cp:revision>
  <cp:lastPrinted>2020-12-02T13:40:00Z</cp:lastPrinted>
  <dcterms:created xsi:type="dcterms:W3CDTF">2020-12-01T09:00:00Z</dcterms:created>
  <dcterms:modified xsi:type="dcterms:W3CDTF">2020-12-02T13:41:00Z</dcterms:modified>
</cp:coreProperties>
</file>